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11" w:rsidRPr="00D24491" w:rsidRDefault="007D7511">
      <w:pPr>
        <w:rPr>
          <w:lang w:val="fr-FR"/>
        </w:rPr>
      </w:pPr>
    </w:p>
    <w:tbl>
      <w:tblPr>
        <w:tblpPr w:leftFromText="180" w:rightFromText="180" w:vertAnchor="page" w:horzAnchor="margin" w:tblpXSpec="center" w:tblpY="4808"/>
        <w:tblW w:w="5001" w:type="pct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8790"/>
      </w:tblGrid>
      <w:tr w:rsidR="00E977DD" w:rsidRPr="001155F4" w:rsidTr="00E96840">
        <w:trPr>
          <w:cantSplit/>
          <w:trHeight w:val="4314"/>
        </w:trPr>
        <w:tc>
          <w:tcPr>
            <w:tcW w:w="5000" w:type="pct"/>
            <w:tcBorders>
              <w:top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E977DD" w:rsidRPr="00D24491" w:rsidRDefault="00E977DD" w:rsidP="00D81A03">
            <w:pPr>
              <w:ind w:right="3"/>
              <w:jc w:val="center"/>
              <w:rPr>
                <w:b/>
                <w:lang w:val="fr-FR"/>
              </w:rPr>
            </w:pPr>
          </w:p>
          <w:p w:rsidR="00E977DD" w:rsidRDefault="00E977DD" w:rsidP="00CE4945">
            <w:pPr>
              <w:ind w:right="3"/>
              <w:jc w:val="center"/>
              <w:rPr>
                <w:b/>
                <w:lang w:val="fr-FR"/>
              </w:rPr>
            </w:pPr>
            <w:r w:rsidRPr="00D24491">
              <w:rPr>
                <w:b/>
                <w:lang w:val="fr-FR"/>
              </w:rPr>
              <w:t xml:space="preserve">Dossier de </w:t>
            </w:r>
            <w:r>
              <w:rPr>
                <w:b/>
                <w:lang w:val="fr-FR"/>
              </w:rPr>
              <w:t xml:space="preserve">Présélection </w:t>
            </w:r>
            <w:r w:rsidRPr="00D24491">
              <w:rPr>
                <w:b/>
                <w:lang w:val="fr-FR"/>
              </w:rPr>
              <w:t>des Candidats Admis à Concourir à </w:t>
            </w:r>
          </w:p>
          <w:p w:rsidR="00E977DD" w:rsidRPr="00D24491" w:rsidRDefault="00E977DD" w:rsidP="00CE4945">
            <w:pPr>
              <w:ind w:right="3"/>
              <w:jc w:val="center"/>
              <w:rPr>
                <w:b/>
                <w:lang w:val="fr-FR"/>
              </w:rPr>
            </w:pPr>
          </w:p>
          <w:p w:rsidR="00E977DD" w:rsidRDefault="00E977DD" w:rsidP="00E96840">
            <w:pPr>
              <w:ind w:right="3"/>
              <w:jc w:val="center"/>
              <w:rPr>
                <w:b/>
                <w:lang w:val="fr-FR"/>
              </w:rPr>
            </w:pPr>
            <w:r w:rsidRPr="00D24491">
              <w:rPr>
                <w:b/>
                <w:lang w:val="fr-FR"/>
              </w:rPr>
              <w:t xml:space="preserve">l’Appel d’Offres restreint relatif au </w:t>
            </w:r>
            <w:r w:rsidR="00715128">
              <w:rPr>
                <w:b/>
                <w:lang w:val="fr-FR"/>
              </w:rPr>
              <w:t>Contrat de Partenariat</w:t>
            </w:r>
            <w:r w:rsidRPr="00D24491">
              <w:rPr>
                <w:b/>
                <w:lang w:val="fr-FR"/>
              </w:rPr>
              <w:t xml:space="preserve"> public-privé pour la</w:t>
            </w:r>
          </w:p>
          <w:p w:rsidR="00E977DD" w:rsidRDefault="00E977DD" w:rsidP="00E96840">
            <w:pPr>
              <w:ind w:right="3"/>
              <w:jc w:val="center"/>
              <w:rPr>
                <w:b/>
                <w:lang w:val="fr-FR"/>
              </w:rPr>
            </w:pPr>
          </w:p>
          <w:p w:rsidR="00E977DD" w:rsidRDefault="00E977DD" w:rsidP="00E96840">
            <w:pPr>
              <w:ind w:right="3"/>
              <w:jc w:val="center"/>
              <w:rPr>
                <w:b/>
                <w:lang w:val="fr-FR"/>
              </w:rPr>
            </w:pPr>
            <w:r w:rsidRPr="00D24491">
              <w:rPr>
                <w:b/>
                <w:lang w:val="fr-FR"/>
              </w:rPr>
              <w:t xml:space="preserve"> conception, la réalisation, le financement, l’exploitation, l’entretien et la maintenance </w:t>
            </w:r>
          </w:p>
          <w:p w:rsidR="00E977DD" w:rsidRDefault="00E977DD" w:rsidP="00E96840">
            <w:pPr>
              <w:ind w:right="3"/>
              <w:jc w:val="center"/>
              <w:rPr>
                <w:b/>
                <w:lang w:val="fr-FR"/>
              </w:rPr>
            </w:pPr>
          </w:p>
          <w:p w:rsidR="00E977DD" w:rsidRPr="00D24491" w:rsidRDefault="00E977DD" w:rsidP="00E96840">
            <w:pPr>
              <w:ind w:right="3"/>
              <w:jc w:val="center"/>
              <w:rPr>
                <w:b/>
                <w:lang w:val="fr-FR"/>
              </w:rPr>
            </w:pPr>
            <w:r w:rsidRPr="00D24491">
              <w:rPr>
                <w:b/>
                <w:lang w:val="fr-FR"/>
              </w:rPr>
              <w:t>de la station d’épuration des eaux usées de Tunis Nord</w:t>
            </w:r>
          </w:p>
        </w:tc>
      </w:tr>
      <w:tr w:rsidR="009D7898" w:rsidRPr="001155F4" w:rsidTr="00D81A03">
        <w:tblPrEx>
          <w:tblCellMar>
            <w:left w:w="0" w:type="dxa"/>
            <w:right w:w="0" w:type="dxa"/>
          </w:tblCellMar>
        </w:tblPrEx>
        <w:trPr>
          <w:cantSplit/>
          <w:trHeight w:val="2996"/>
        </w:trPr>
        <w:tc>
          <w:tcPr>
            <w:tcW w:w="5000" w:type="pct"/>
            <w:tcBorders>
              <w:top w:val="single" w:sz="4" w:space="0" w:color="auto"/>
            </w:tcBorders>
            <w:tcMar>
              <w:top w:w="170" w:type="dxa"/>
            </w:tcMar>
            <w:vAlign w:val="center"/>
          </w:tcPr>
          <w:p w:rsidR="002B1F72" w:rsidRPr="00D24491" w:rsidRDefault="002B1F72" w:rsidP="00D81A03">
            <w:pPr>
              <w:tabs>
                <w:tab w:val="left" w:pos="7088"/>
              </w:tabs>
              <w:ind w:right="271"/>
              <w:jc w:val="left"/>
              <w:rPr>
                <w:rFonts w:cs="Arial"/>
                <w:b/>
                <w:bCs/>
                <w:lang w:val="fr-FR"/>
              </w:rPr>
            </w:pPr>
          </w:p>
          <w:p w:rsidR="00070DBA" w:rsidRPr="00E977DD" w:rsidRDefault="00A12136">
            <w:pPr>
              <w:tabs>
                <w:tab w:val="left" w:pos="7088"/>
              </w:tabs>
              <w:ind w:left="142" w:right="271"/>
              <w:jc w:val="left"/>
              <w:rPr>
                <w:b/>
                <w:lang w:val="fr-FR"/>
              </w:rPr>
            </w:pPr>
            <w:r w:rsidRPr="00D24491">
              <w:rPr>
                <w:rFonts w:cs="Arial"/>
                <w:b/>
                <w:bCs/>
                <w:lang w:val="fr-FR"/>
              </w:rPr>
              <w:t>Référence</w:t>
            </w:r>
            <w:r w:rsidR="00027813" w:rsidRPr="00D24491">
              <w:rPr>
                <w:rFonts w:cs="Arial"/>
                <w:b/>
                <w:bCs/>
                <w:lang w:val="fr-FR"/>
              </w:rPr>
              <w:t xml:space="preserve"> de l’avis</w:t>
            </w:r>
            <w:r w:rsidR="007603E7">
              <w:rPr>
                <w:rFonts w:cs="Arial"/>
                <w:b/>
                <w:bCs/>
                <w:lang w:val="fr-FR"/>
              </w:rPr>
              <w:t xml:space="preserve"> </w:t>
            </w:r>
            <w:r w:rsidR="00091B80" w:rsidRPr="00D24491">
              <w:rPr>
                <w:rFonts w:cs="Arial"/>
                <w:b/>
                <w:bCs/>
                <w:lang w:val="fr-FR"/>
              </w:rPr>
              <w:t>général à candidature</w:t>
            </w:r>
            <w:r w:rsidR="00E977DD">
              <w:rPr>
                <w:rFonts w:cs="Arial"/>
                <w:b/>
                <w:bCs/>
                <w:lang w:val="fr-FR"/>
              </w:rPr>
              <w:t xml:space="preserve"> </w:t>
            </w:r>
            <w:r w:rsidR="00DF2885" w:rsidRPr="00DF2885">
              <w:rPr>
                <w:b/>
                <w:bCs/>
                <w:lang w:val="fr-FR"/>
              </w:rPr>
              <w:t>n° 01/2020 PPP</w:t>
            </w:r>
          </w:p>
          <w:p w:rsidR="00D81A03" w:rsidRPr="00D24491" w:rsidRDefault="00A468A2" w:rsidP="00D81A03">
            <w:pPr>
              <w:tabs>
                <w:tab w:val="left" w:pos="7088"/>
              </w:tabs>
              <w:ind w:left="142" w:right="271"/>
              <w:jc w:val="left"/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>Pays : Tunisie</w:t>
            </w:r>
          </w:p>
          <w:p w:rsidR="00027813" w:rsidRPr="00D24491" w:rsidRDefault="00027813" w:rsidP="00D031B1">
            <w:pPr>
              <w:tabs>
                <w:tab w:val="left" w:pos="7088"/>
              </w:tabs>
              <w:ind w:left="142" w:right="271"/>
              <w:jc w:val="left"/>
              <w:rPr>
                <w:rFonts w:cs="Arial"/>
                <w:b/>
                <w:bCs/>
                <w:lang w:val="fr-FR"/>
              </w:rPr>
            </w:pPr>
            <w:r w:rsidRPr="00D24491">
              <w:rPr>
                <w:rFonts w:cs="Arial"/>
                <w:b/>
                <w:bCs/>
                <w:lang w:val="fr-FR"/>
              </w:rPr>
              <w:t xml:space="preserve">Date et heure limites de </w:t>
            </w:r>
            <w:r w:rsidR="00A12136" w:rsidRPr="00D24491">
              <w:rPr>
                <w:rFonts w:cs="Arial"/>
                <w:b/>
                <w:bCs/>
                <w:lang w:val="fr-FR"/>
              </w:rPr>
              <w:t>dépôt</w:t>
            </w:r>
            <w:r w:rsidR="007603E7">
              <w:rPr>
                <w:rFonts w:cs="Arial"/>
                <w:b/>
                <w:bCs/>
                <w:lang w:val="fr-FR"/>
              </w:rPr>
              <w:t xml:space="preserve"> </w:t>
            </w:r>
            <w:r w:rsidR="00A12136" w:rsidRPr="00D24491">
              <w:rPr>
                <w:rFonts w:cs="Arial"/>
                <w:b/>
                <w:bCs/>
                <w:lang w:val="fr-FR"/>
              </w:rPr>
              <w:t xml:space="preserve">des </w:t>
            </w:r>
            <w:r w:rsidR="000842C7" w:rsidRPr="00D24491">
              <w:rPr>
                <w:rFonts w:cs="Arial"/>
                <w:b/>
                <w:bCs/>
                <w:lang w:val="fr-FR"/>
              </w:rPr>
              <w:t>D</w:t>
            </w:r>
            <w:r w:rsidR="00A12136" w:rsidRPr="00D24491">
              <w:rPr>
                <w:rFonts w:cs="Arial"/>
                <w:b/>
                <w:bCs/>
                <w:lang w:val="fr-FR"/>
              </w:rPr>
              <w:t xml:space="preserve">ossiers de </w:t>
            </w:r>
            <w:r w:rsidR="000842C7" w:rsidRPr="00D24491">
              <w:rPr>
                <w:rFonts w:cs="Arial"/>
                <w:b/>
                <w:bCs/>
                <w:lang w:val="fr-FR"/>
              </w:rPr>
              <w:t>C</w:t>
            </w:r>
            <w:r w:rsidR="00A12136" w:rsidRPr="00D24491">
              <w:rPr>
                <w:rFonts w:cs="Arial"/>
                <w:b/>
                <w:bCs/>
                <w:lang w:val="fr-FR"/>
              </w:rPr>
              <w:t>andidature</w:t>
            </w:r>
            <w:r w:rsidRPr="00D24491">
              <w:rPr>
                <w:rFonts w:cs="Arial"/>
                <w:b/>
                <w:bCs/>
                <w:lang w:val="fr-FR"/>
              </w:rPr>
              <w:t xml:space="preserve"> </w:t>
            </w:r>
            <w:r w:rsidRPr="004D1727">
              <w:rPr>
                <w:rFonts w:cs="Arial"/>
                <w:b/>
                <w:bCs/>
                <w:lang w:val="fr-FR"/>
              </w:rPr>
              <w:t xml:space="preserve">: </w:t>
            </w:r>
            <w:r w:rsidR="00D031B1" w:rsidRPr="004D1727">
              <w:rPr>
                <w:b/>
                <w:bCs/>
                <w:lang w:val="fr-FR"/>
              </w:rPr>
              <w:t>08 Décembre 2020 à 10 heures</w:t>
            </w:r>
            <w:r w:rsidR="00C42EC3" w:rsidRPr="004D1727">
              <w:rPr>
                <w:rFonts w:cs="Arial"/>
                <w:b/>
                <w:bCs/>
                <w:lang w:val="fr-FR"/>
              </w:rPr>
              <w:t xml:space="preserve"> (h</w:t>
            </w:r>
            <w:r w:rsidRPr="004D1727">
              <w:rPr>
                <w:rFonts w:cs="Arial"/>
                <w:b/>
                <w:bCs/>
                <w:lang w:val="fr-FR"/>
              </w:rPr>
              <w:t>eure de Tunis).</w:t>
            </w:r>
          </w:p>
          <w:p w:rsidR="00027813" w:rsidRPr="00D24491" w:rsidRDefault="00027813" w:rsidP="00D81A03">
            <w:pPr>
              <w:ind w:right="271"/>
              <w:jc w:val="left"/>
              <w:rPr>
                <w:rFonts w:cs="Arial"/>
                <w:b/>
                <w:bCs/>
                <w:lang w:val="fr-FR"/>
              </w:rPr>
            </w:pPr>
          </w:p>
          <w:p w:rsidR="00027813" w:rsidRPr="00D24491" w:rsidRDefault="00027813" w:rsidP="00D81A03">
            <w:pPr>
              <w:ind w:right="271"/>
              <w:jc w:val="left"/>
              <w:rPr>
                <w:lang w:val="fr-FR"/>
              </w:rPr>
            </w:pPr>
          </w:p>
        </w:tc>
      </w:tr>
    </w:tbl>
    <w:p w:rsidR="009D7898" w:rsidRPr="00D24491" w:rsidRDefault="009D7898" w:rsidP="00027217">
      <w:pPr>
        <w:rPr>
          <w:lang w:val="fr-FR"/>
        </w:rPr>
      </w:pPr>
    </w:p>
    <w:p w:rsidR="00997C9A" w:rsidRPr="00D24491" w:rsidRDefault="00997C9A" w:rsidP="00027217">
      <w:pPr>
        <w:rPr>
          <w:lang w:val="fr-FR"/>
        </w:rPr>
      </w:pPr>
    </w:p>
    <w:p w:rsidR="00027813" w:rsidRPr="00D24491" w:rsidRDefault="00027813" w:rsidP="00027217">
      <w:pPr>
        <w:rPr>
          <w:lang w:val="fr-FR"/>
        </w:rPr>
      </w:pPr>
    </w:p>
    <w:p w:rsidR="00027813" w:rsidRPr="00D24491" w:rsidRDefault="00027813" w:rsidP="00027217">
      <w:pPr>
        <w:rPr>
          <w:lang w:val="fr-FR"/>
        </w:rPr>
      </w:pPr>
    </w:p>
    <w:p w:rsidR="00027813" w:rsidRPr="00D24491" w:rsidRDefault="00027813" w:rsidP="00027217">
      <w:pPr>
        <w:rPr>
          <w:lang w:val="fr-FR"/>
        </w:rPr>
      </w:pPr>
    </w:p>
    <w:p w:rsidR="00027813" w:rsidRPr="00D24491" w:rsidRDefault="00027813" w:rsidP="00D81A03">
      <w:pPr>
        <w:jc w:val="center"/>
        <w:rPr>
          <w:rtl/>
          <w:lang w:val="fr-FR" w:bidi="ar-TN"/>
        </w:rPr>
      </w:pPr>
    </w:p>
    <w:p w:rsidR="00027813" w:rsidRDefault="00027813" w:rsidP="00D81A03">
      <w:pPr>
        <w:ind w:right="-965"/>
        <w:jc w:val="center"/>
        <w:rPr>
          <w:b/>
          <w:bCs/>
          <w:lang w:val="fr-FR"/>
        </w:rPr>
      </w:pPr>
      <w:r w:rsidRPr="00D24491">
        <w:rPr>
          <w:b/>
          <w:bCs/>
          <w:lang w:val="fr-FR"/>
        </w:rPr>
        <w:t>REPUBLIQUE TUNISIENNE</w:t>
      </w:r>
    </w:p>
    <w:p w:rsidR="00C76900" w:rsidRPr="00D24491" w:rsidRDefault="00C76900" w:rsidP="005E0313">
      <w:pPr>
        <w:ind w:right="-965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MINISTERE </w:t>
      </w:r>
      <w:r w:rsidR="00D614B3">
        <w:rPr>
          <w:b/>
          <w:bCs/>
          <w:lang w:val="fr-FR"/>
        </w:rPr>
        <w:t>DES AFFAIRES LOCALES</w:t>
      </w:r>
      <w:r w:rsidR="005E0313">
        <w:rPr>
          <w:b/>
          <w:bCs/>
          <w:lang w:val="fr-FR"/>
        </w:rPr>
        <w:t xml:space="preserve"> ET</w:t>
      </w:r>
      <w:r w:rsidR="005E0313" w:rsidRPr="005E0313">
        <w:rPr>
          <w:b/>
          <w:bCs/>
          <w:lang w:val="fr-FR"/>
        </w:rPr>
        <w:t xml:space="preserve"> </w:t>
      </w:r>
      <w:r w:rsidR="005E0313">
        <w:rPr>
          <w:b/>
          <w:bCs/>
          <w:lang w:val="fr-FR"/>
        </w:rPr>
        <w:t>DE L’ENVIRONNEMENT</w:t>
      </w:r>
    </w:p>
    <w:p w:rsidR="00027813" w:rsidRPr="00D24491" w:rsidRDefault="00027813" w:rsidP="00D81A03">
      <w:pPr>
        <w:ind w:right="-965"/>
        <w:jc w:val="center"/>
        <w:rPr>
          <w:b/>
          <w:bCs/>
          <w:lang w:val="fr-FR"/>
        </w:rPr>
      </w:pPr>
    </w:p>
    <w:p w:rsidR="00027813" w:rsidRPr="00D24491" w:rsidRDefault="00027813" w:rsidP="00D81A03">
      <w:pPr>
        <w:ind w:right="-965"/>
        <w:jc w:val="center"/>
        <w:rPr>
          <w:b/>
          <w:bCs/>
          <w:lang w:val="fr-FR"/>
        </w:rPr>
      </w:pPr>
    </w:p>
    <w:p w:rsidR="00BD5FB7" w:rsidRDefault="00BD5FB7" w:rsidP="00D81A03">
      <w:pPr>
        <w:pStyle w:val="Body"/>
        <w:ind w:right="-965"/>
        <w:jc w:val="center"/>
        <w:rPr>
          <w:b/>
          <w:bCs/>
          <w:lang w:val="fr-FR"/>
        </w:rPr>
      </w:pPr>
    </w:p>
    <w:p w:rsidR="00AB66CB" w:rsidRPr="00D24491" w:rsidRDefault="00AA1C60" w:rsidP="00D81A03">
      <w:pPr>
        <w:pStyle w:val="Body"/>
        <w:ind w:right="-965"/>
        <w:jc w:val="center"/>
        <w:rPr>
          <w:b/>
          <w:bCs/>
          <w:lang w:val="fr-FR"/>
        </w:rPr>
      </w:pPr>
      <w:r w:rsidRPr="00D24491">
        <w:rPr>
          <w:b/>
          <w:bCs/>
          <w:lang w:val="fr-FR"/>
        </w:rPr>
        <w:t>OFFICE NATIONAL DE L’ASSAINISSEMENT (ONAS</w:t>
      </w:r>
      <w:r w:rsidR="00027813" w:rsidRPr="00D24491">
        <w:rPr>
          <w:b/>
          <w:bCs/>
          <w:lang w:val="fr-FR"/>
        </w:rPr>
        <w:t>)</w:t>
      </w:r>
    </w:p>
    <w:p w:rsidR="00AB66CB" w:rsidRPr="00D24491" w:rsidRDefault="00AB66CB" w:rsidP="00AB66CB">
      <w:pPr>
        <w:tabs>
          <w:tab w:val="left" w:pos="1200"/>
        </w:tabs>
        <w:rPr>
          <w:lang w:val="fr-FR"/>
        </w:rPr>
      </w:pPr>
      <w:r w:rsidRPr="00D24491">
        <w:rPr>
          <w:lang w:val="fr-FR"/>
        </w:rPr>
        <w:tab/>
      </w:r>
    </w:p>
    <w:p w:rsidR="00FD7511" w:rsidRPr="00D24491" w:rsidRDefault="00FD7511" w:rsidP="00AB66CB">
      <w:pPr>
        <w:tabs>
          <w:tab w:val="left" w:pos="1200"/>
        </w:tabs>
        <w:rPr>
          <w:lang w:val="fr-FR"/>
        </w:rPr>
        <w:sectPr w:rsidR="00FD7511" w:rsidRPr="00D24491" w:rsidSect="00907AE5">
          <w:footerReference w:type="default" r:id="rId8"/>
          <w:headerReference w:type="first" r:id="rId9"/>
          <w:footerReference w:type="first" r:id="rId10"/>
          <w:pgSz w:w="11907" w:h="16839" w:code="9"/>
          <w:pgMar w:top="1418" w:right="1701" w:bottom="340" w:left="1418" w:header="454" w:footer="454" w:gutter="0"/>
          <w:paperSrc w:first="7" w:other="7"/>
          <w:cols w:space="720"/>
          <w:noEndnote/>
          <w:titlePg/>
          <w:docGrid w:linePitch="326"/>
        </w:sectPr>
      </w:pPr>
    </w:p>
    <w:p w:rsidR="000B3E25" w:rsidRDefault="000B3E25" w:rsidP="00BD5FB7">
      <w:pPr>
        <w:jc w:val="center"/>
        <w:rPr>
          <w:b/>
          <w:bCs/>
          <w:lang w:val="fr-FR"/>
        </w:rPr>
      </w:pPr>
      <w:bookmarkStart w:id="1" w:name="InsertTOCHere"/>
      <w:bookmarkStart w:id="2" w:name="_Ref531991299"/>
      <w:bookmarkEnd w:id="1"/>
    </w:p>
    <w:p w:rsidR="000B3E25" w:rsidRDefault="000B3E25" w:rsidP="00BD5FB7">
      <w:pPr>
        <w:jc w:val="center"/>
        <w:rPr>
          <w:b/>
          <w:bCs/>
          <w:lang w:val="fr-FR"/>
        </w:rPr>
      </w:pPr>
    </w:p>
    <w:p w:rsidR="006D2DBD" w:rsidRDefault="006D2DBD" w:rsidP="00BD5FB7">
      <w:pPr>
        <w:jc w:val="center"/>
        <w:rPr>
          <w:b/>
          <w:bCs/>
          <w:lang w:val="fr-FR"/>
        </w:rPr>
      </w:pPr>
      <w:r w:rsidRPr="00C15F02">
        <w:rPr>
          <w:b/>
          <w:bCs/>
          <w:lang w:val="fr-FR"/>
        </w:rPr>
        <w:t>LISTE DES ANNEXES</w:t>
      </w:r>
    </w:p>
    <w:p w:rsidR="00C15F02" w:rsidRDefault="00C15F02" w:rsidP="00C15F02">
      <w:pPr>
        <w:jc w:val="center"/>
        <w:rPr>
          <w:b/>
          <w:bCs/>
          <w:lang w:val="fr-FR"/>
        </w:rPr>
      </w:pPr>
    </w:p>
    <w:p w:rsidR="00C15F02" w:rsidRPr="00C15F02" w:rsidRDefault="00C15F02" w:rsidP="00C15F02">
      <w:pPr>
        <w:jc w:val="center"/>
        <w:rPr>
          <w:b/>
          <w:bCs/>
          <w:lang w:val="fr-FR"/>
        </w:rPr>
      </w:pPr>
    </w:p>
    <w:bookmarkEnd w:id="2"/>
    <w:p w:rsidR="007603E7" w:rsidRDefault="007603E7" w:rsidP="00CC7AAD">
      <w:pPr>
        <w:pStyle w:val="iDefinition"/>
        <w:numPr>
          <w:ilvl w:val="0"/>
          <w:numId w:val="0"/>
        </w:numPr>
        <w:ind w:left="567"/>
        <w:rPr>
          <w:lang w:val="fr-FR"/>
        </w:rPr>
      </w:pPr>
    </w:p>
    <w:p w:rsidR="008F721D" w:rsidRDefault="008F721D" w:rsidP="006D2DBD">
      <w:pPr>
        <w:pStyle w:val="iDefinition"/>
        <w:numPr>
          <w:ilvl w:val="2"/>
          <w:numId w:val="82"/>
        </w:numPr>
        <w:rPr>
          <w:lang w:val="fr-FR"/>
        </w:rPr>
      </w:pPr>
      <w:r w:rsidRPr="00D24491">
        <w:rPr>
          <w:lang w:val="fr-FR"/>
        </w:rPr>
        <w:t>Présentation du Candidat</w:t>
      </w:r>
      <w:r w:rsidR="006D2DBD">
        <w:rPr>
          <w:lang w:val="fr-FR"/>
        </w:rPr>
        <w:t> ;</w:t>
      </w:r>
    </w:p>
    <w:p w:rsidR="00CC7AAD" w:rsidRPr="00C15F02" w:rsidRDefault="00B73A94" w:rsidP="00CC7AAD">
      <w:pPr>
        <w:pStyle w:val="iDefinition"/>
        <w:numPr>
          <w:ilvl w:val="2"/>
          <w:numId w:val="82"/>
        </w:numPr>
        <w:rPr>
          <w:lang w:val="fr-FR"/>
        </w:rPr>
      </w:pPr>
      <w:r>
        <w:rPr>
          <w:lang w:val="fr-FR"/>
        </w:rPr>
        <w:t xml:space="preserve">Déclaration sur l’honneur du représentant du candidat unique ou du représentant du </w:t>
      </w:r>
      <w:r w:rsidR="00715128">
        <w:rPr>
          <w:lang w:val="fr-FR"/>
        </w:rPr>
        <w:t>Chef de File</w:t>
      </w:r>
      <w:r w:rsidR="00B94355">
        <w:rPr>
          <w:lang w:val="fr-FR"/>
        </w:rPr>
        <w:t xml:space="preserve"> </w:t>
      </w:r>
      <w:r w:rsidR="00CC7AAD">
        <w:rPr>
          <w:lang w:val="fr-FR"/>
        </w:rPr>
        <w:t>et pouvoir</w:t>
      </w:r>
      <w:r w:rsidR="00CC7AAD" w:rsidRPr="00C15F02">
        <w:rPr>
          <w:lang w:val="fr-FR"/>
        </w:rPr>
        <w:t xml:space="preserve"> au </w:t>
      </w:r>
      <w:r w:rsidR="00CC7AAD">
        <w:rPr>
          <w:lang w:val="fr-FR"/>
        </w:rPr>
        <w:t>Chef de File ;</w:t>
      </w:r>
    </w:p>
    <w:p w:rsidR="00B73A94" w:rsidRDefault="00B73A94" w:rsidP="006D2DBD">
      <w:pPr>
        <w:pStyle w:val="iDefinition"/>
        <w:numPr>
          <w:ilvl w:val="2"/>
          <w:numId w:val="82"/>
        </w:numPr>
        <w:rPr>
          <w:lang w:val="fr-FR"/>
        </w:rPr>
      </w:pPr>
      <w:r>
        <w:rPr>
          <w:lang w:val="fr-FR"/>
        </w:rPr>
        <w:t>Capacités techniques du Candidat</w:t>
      </w:r>
      <w:r w:rsidR="00C51DBB">
        <w:rPr>
          <w:lang w:val="fr-FR"/>
        </w:rPr>
        <w:t> ;</w:t>
      </w:r>
      <w:r>
        <w:rPr>
          <w:lang w:val="fr-FR"/>
        </w:rPr>
        <w:t xml:space="preserve"> ;</w:t>
      </w:r>
    </w:p>
    <w:p w:rsidR="00EC7450" w:rsidRPr="00725BD4" w:rsidRDefault="00EC7450" w:rsidP="00CC7AAD">
      <w:pPr>
        <w:pStyle w:val="iDefinition"/>
        <w:numPr>
          <w:ilvl w:val="2"/>
          <w:numId w:val="82"/>
        </w:numPr>
        <w:rPr>
          <w:lang w:val="fr-FR"/>
        </w:rPr>
      </w:pPr>
      <w:r>
        <w:rPr>
          <w:lang w:val="fr-FR"/>
        </w:rPr>
        <w:t>Capacités du Candidat à mobiliser des financements</w:t>
      </w:r>
      <w:r w:rsidR="00C51DBB" w:rsidRPr="00C51DBB">
        <w:rPr>
          <w:lang w:val="fr-FR"/>
        </w:rPr>
        <w:t xml:space="preserve"> </w:t>
      </w:r>
      <w:r w:rsidR="00C51DBB">
        <w:rPr>
          <w:lang w:val="fr-FR"/>
        </w:rPr>
        <w:t>privés externes</w:t>
      </w:r>
      <w:r w:rsidR="00C51DBB" w:rsidRPr="00B73A94">
        <w:rPr>
          <w:lang w:val="fr-FR"/>
        </w:rPr>
        <w:t xml:space="preserve"> </w:t>
      </w:r>
      <w:r w:rsidR="00C51DBB" w:rsidRPr="00D24491">
        <w:rPr>
          <w:lang w:val="fr-FR"/>
        </w:rPr>
        <w:t>et des financements sous forme de prêts subordonnés d’actionnaires ou d’avances d’actionnaires en compte courant</w:t>
      </w:r>
      <w:r w:rsidR="00C51DBB">
        <w:rPr>
          <w:lang w:val="fr-FR"/>
        </w:rPr>
        <w:t> ;</w:t>
      </w:r>
    </w:p>
    <w:p w:rsidR="00B73A94" w:rsidRDefault="00B73A94" w:rsidP="0093470B">
      <w:pPr>
        <w:pStyle w:val="iDefinition"/>
        <w:numPr>
          <w:ilvl w:val="2"/>
          <w:numId w:val="82"/>
        </w:numPr>
        <w:rPr>
          <w:lang w:val="fr-FR"/>
        </w:rPr>
      </w:pPr>
      <w:r>
        <w:rPr>
          <w:lang w:val="fr-FR"/>
        </w:rPr>
        <w:t>Capacités financières du Candidat ;</w:t>
      </w:r>
    </w:p>
    <w:p w:rsidR="00BD5FB7" w:rsidRDefault="00C15F02" w:rsidP="006D2DBD">
      <w:pPr>
        <w:pStyle w:val="iDefinition"/>
        <w:numPr>
          <w:ilvl w:val="2"/>
          <w:numId w:val="82"/>
        </w:numPr>
        <w:rPr>
          <w:lang w:val="fr-FR"/>
        </w:rPr>
      </w:pPr>
      <w:r w:rsidRPr="00406A30">
        <w:rPr>
          <w:lang w:val="fr-FR"/>
        </w:rPr>
        <w:t>A</w:t>
      </w:r>
      <w:r w:rsidRPr="00DF2885">
        <w:rPr>
          <w:lang w:val="fr-FR"/>
        </w:rPr>
        <w:t>ccusé de réception du</w:t>
      </w:r>
      <w:r>
        <w:rPr>
          <w:lang w:val="fr-FR"/>
        </w:rPr>
        <w:t xml:space="preserve"> D</w:t>
      </w:r>
      <w:r w:rsidRPr="00DF2885">
        <w:rPr>
          <w:lang w:val="fr-FR"/>
        </w:rPr>
        <w:t xml:space="preserve">ossier de </w:t>
      </w:r>
      <w:r>
        <w:rPr>
          <w:lang w:val="fr-FR"/>
        </w:rPr>
        <w:t>Présélection</w:t>
      </w:r>
      <w:r w:rsidR="00BD5FB7">
        <w:rPr>
          <w:lang w:val="fr-FR"/>
        </w:rPr>
        <w:t> ;</w:t>
      </w:r>
    </w:p>
    <w:p w:rsidR="007603E7" w:rsidRDefault="007603E7" w:rsidP="00C15F02">
      <w:pPr>
        <w:pStyle w:val="iDefinition"/>
        <w:numPr>
          <w:ilvl w:val="0"/>
          <w:numId w:val="0"/>
        </w:numPr>
        <w:ind w:left="851"/>
        <w:rPr>
          <w:lang w:val="fr-FR"/>
        </w:rPr>
      </w:pPr>
      <w:bookmarkStart w:id="3" w:name="_GoBack"/>
      <w:bookmarkEnd w:id="3"/>
    </w:p>
    <w:p w:rsidR="007603E7" w:rsidRDefault="007603E7" w:rsidP="00C15F02">
      <w:pPr>
        <w:pStyle w:val="iDefinition"/>
        <w:numPr>
          <w:ilvl w:val="0"/>
          <w:numId w:val="0"/>
        </w:numPr>
        <w:ind w:left="567"/>
        <w:rPr>
          <w:lang w:val="fr-FR"/>
        </w:rPr>
      </w:pPr>
    </w:p>
    <w:p w:rsidR="007603E7" w:rsidRDefault="007603E7" w:rsidP="00C15F02">
      <w:pPr>
        <w:pStyle w:val="iDefinition"/>
        <w:numPr>
          <w:ilvl w:val="0"/>
          <w:numId w:val="0"/>
        </w:numPr>
        <w:rPr>
          <w:lang w:val="fr-FR"/>
        </w:rPr>
      </w:pPr>
    </w:p>
    <w:p w:rsidR="008F721D" w:rsidRPr="00D24491" w:rsidRDefault="008F721D" w:rsidP="00C06257">
      <w:pPr>
        <w:pStyle w:val="ScheduleTitle"/>
        <w:rPr>
          <w:lang w:val="fr-FR"/>
        </w:rPr>
      </w:pPr>
      <w:r w:rsidRPr="00D24491">
        <w:rPr>
          <w:lang w:val="fr-FR"/>
        </w:rPr>
        <w:br w:type="page"/>
      </w:r>
    </w:p>
    <w:p w:rsidR="00F55A8F" w:rsidRPr="00D24491" w:rsidRDefault="00E84875" w:rsidP="008C47C0">
      <w:pPr>
        <w:pStyle w:val="ScheduleTitle"/>
        <w:rPr>
          <w:lang w:val="fr-FR"/>
        </w:rPr>
      </w:pPr>
      <w:bookmarkStart w:id="4" w:name="_Toc50453206"/>
      <w:r>
        <w:rPr>
          <w:lang w:val="fr-FR"/>
        </w:rPr>
        <w:lastRenderedPageBreak/>
        <w:t>AN</w:t>
      </w:r>
      <w:r w:rsidR="00F84664">
        <w:rPr>
          <w:lang w:val="fr-FR"/>
        </w:rPr>
        <w:t>NEXE</w:t>
      </w:r>
      <w:r w:rsidR="00F84664" w:rsidRPr="00D24491">
        <w:rPr>
          <w:lang w:val="fr-FR"/>
        </w:rPr>
        <w:t xml:space="preserve"> </w:t>
      </w:r>
      <w:r w:rsidR="00C722DA">
        <w:rPr>
          <w:lang w:val="fr-FR"/>
        </w:rPr>
        <w:t>1</w:t>
      </w:r>
      <w:r w:rsidR="006B6879">
        <w:rPr>
          <w:lang w:val="fr-FR"/>
        </w:rPr>
        <w:t xml:space="preserve"> -</w:t>
      </w:r>
      <w:r w:rsidR="008C47C0" w:rsidRPr="00D24491">
        <w:rPr>
          <w:lang w:val="fr-FR"/>
        </w:rPr>
        <w:t xml:space="preserve"> PRÉSENTATION DU CANDIDAT</w:t>
      </w:r>
      <w:bookmarkEnd w:id="4"/>
    </w:p>
    <w:p w:rsidR="00F55A8F" w:rsidRPr="008B61AB" w:rsidRDefault="00B92825" w:rsidP="00596B48">
      <w:pPr>
        <w:pStyle w:val="Body"/>
        <w:jc w:val="center"/>
        <w:rPr>
          <w:b/>
          <w:bCs/>
          <w:lang w:val="fr-FR"/>
        </w:rPr>
      </w:pPr>
      <w:r w:rsidRPr="008B61AB">
        <w:rPr>
          <w:b/>
          <w:bCs/>
          <w:lang w:val="fr-FR"/>
        </w:rPr>
        <w:t xml:space="preserve">En cas de </w:t>
      </w:r>
      <w:r w:rsidR="00715128" w:rsidRPr="008B61AB">
        <w:rPr>
          <w:b/>
          <w:bCs/>
          <w:lang w:val="fr-FR"/>
        </w:rPr>
        <w:t>Groupement</w:t>
      </w:r>
      <w:r w:rsidRPr="008B61AB">
        <w:rPr>
          <w:b/>
          <w:bCs/>
          <w:lang w:val="fr-FR"/>
        </w:rPr>
        <w:t xml:space="preserve">, </w:t>
      </w:r>
      <w:r w:rsidR="00F55A8F" w:rsidRPr="008B61AB">
        <w:rPr>
          <w:b/>
          <w:bCs/>
          <w:lang w:val="fr-FR"/>
        </w:rPr>
        <w:t xml:space="preserve">ce formulaire doit être rempli par chacun des membres du </w:t>
      </w:r>
      <w:r w:rsidR="00715128" w:rsidRPr="008B61AB">
        <w:rPr>
          <w:b/>
          <w:bCs/>
          <w:lang w:val="fr-FR"/>
        </w:rPr>
        <w:t>Groupement</w:t>
      </w:r>
      <w:r w:rsidR="0000064A" w:rsidRPr="008B61AB">
        <w:rPr>
          <w:b/>
          <w:bCs/>
          <w:lang w:val="fr-FR"/>
        </w:rPr>
        <w:t>.</w:t>
      </w:r>
    </w:p>
    <w:p w:rsidR="00C722DA" w:rsidRPr="00C51DBB" w:rsidRDefault="00F84664" w:rsidP="00C722DA">
      <w:pPr>
        <w:pStyle w:val="Paragraphedeliste"/>
        <w:numPr>
          <w:ilvl w:val="0"/>
          <w:numId w:val="41"/>
        </w:numPr>
        <w:spacing w:after="120"/>
        <w:rPr>
          <w:lang w:val="fr-FR"/>
        </w:rPr>
      </w:pPr>
      <w:r>
        <w:rPr>
          <w:lang w:val="fr-FR"/>
        </w:rPr>
        <w:t>Dénomination sociale</w:t>
      </w:r>
      <w:r w:rsidR="008C47C0" w:rsidRPr="00D24491">
        <w:rPr>
          <w:lang w:val="fr-FR"/>
        </w:rPr>
        <w:t xml:space="preserve"> et pays d’enregistrement</w:t>
      </w:r>
      <w:r w:rsidR="00C722DA">
        <w:rPr>
          <w:lang w:val="fr-FR"/>
        </w:rPr>
        <w:t xml:space="preserve"> du Candidat </w:t>
      </w:r>
      <w:r w:rsidR="00C722DA" w:rsidRPr="00C722DA">
        <w:rPr>
          <w:lang w:val="fr-FR"/>
        </w:rPr>
        <w:t>[</w:t>
      </w:r>
      <w:r w:rsidR="0000064A" w:rsidRPr="0000064A">
        <w:rPr>
          <w:highlight w:val="green"/>
          <w:lang w:val="fr-FR"/>
        </w:rPr>
        <w:t>dénomination sociale</w:t>
      </w:r>
      <w:r w:rsidR="00C722DA" w:rsidRPr="0000064A">
        <w:rPr>
          <w:highlight w:val="green"/>
          <w:lang w:val="fr-FR"/>
        </w:rPr>
        <w:t xml:space="preserve"> de la personne morale Candidate, et, en cas de </w:t>
      </w:r>
      <w:r w:rsidR="00715128" w:rsidRPr="0000064A">
        <w:rPr>
          <w:highlight w:val="green"/>
          <w:lang w:val="fr-FR"/>
        </w:rPr>
        <w:t>Groupement</w:t>
      </w:r>
      <w:r w:rsidR="00C722DA" w:rsidRPr="0000064A">
        <w:rPr>
          <w:highlight w:val="green"/>
          <w:lang w:val="fr-FR"/>
        </w:rPr>
        <w:t xml:space="preserve">, de la dénomination sociale du </w:t>
      </w:r>
      <w:r w:rsidR="00715128" w:rsidRPr="0000064A">
        <w:rPr>
          <w:highlight w:val="green"/>
          <w:lang w:val="fr-FR"/>
        </w:rPr>
        <w:t>Chef de File</w:t>
      </w:r>
      <w:r w:rsidR="00C722DA" w:rsidRPr="0000064A">
        <w:rPr>
          <w:highlight w:val="green"/>
          <w:lang w:val="fr-FR"/>
        </w:rPr>
        <w:t xml:space="preserve"> </w:t>
      </w:r>
      <w:r w:rsidR="00CB5211" w:rsidRPr="0000064A">
        <w:rPr>
          <w:highlight w:val="green"/>
          <w:lang w:val="fr-FR"/>
        </w:rPr>
        <w:t xml:space="preserve">du </w:t>
      </w:r>
      <w:r w:rsidR="00715128" w:rsidRPr="0000064A">
        <w:rPr>
          <w:highlight w:val="green"/>
          <w:lang w:val="fr-FR"/>
        </w:rPr>
        <w:t>Groupement</w:t>
      </w:r>
      <w:r w:rsidR="00CB5211" w:rsidRPr="0000064A">
        <w:rPr>
          <w:highlight w:val="green"/>
          <w:lang w:val="fr-FR"/>
        </w:rPr>
        <w:t xml:space="preserve"> et de chaque société composant le </w:t>
      </w:r>
      <w:r w:rsidR="00715128" w:rsidRPr="0000064A">
        <w:rPr>
          <w:highlight w:val="green"/>
          <w:lang w:val="fr-FR"/>
        </w:rPr>
        <w:t>Groupement</w:t>
      </w:r>
      <w:r w:rsidR="00CB5211" w:rsidRPr="0000064A">
        <w:rPr>
          <w:highlight w:val="green"/>
          <w:lang w:val="fr-FR"/>
        </w:rPr>
        <w:t>] ;</w:t>
      </w:r>
    </w:p>
    <w:p w:rsidR="00C51DBB" w:rsidRPr="00CB5211" w:rsidRDefault="00C51DBB" w:rsidP="00C51DBB">
      <w:pPr>
        <w:pStyle w:val="Paragraphedeliste"/>
        <w:spacing w:after="120"/>
        <w:ind w:left="0"/>
        <w:rPr>
          <w:lang w:val="fr-FR"/>
        </w:rPr>
      </w:pPr>
    </w:p>
    <w:p w:rsidR="00CB5211" w:rsidRPr="00C722DA" w:rsidRDefault="00CB5211" w:rsidP="00C722DA">
      <w:pPr>
        <w:pStyle w:val="Paragraphedeliste"/>
        <w:numPr>
          <w:ilvl w:val="0"/>
          <w:numId w:val="41"/>
        </w:numPr>
        <w:spacing w:after="120"/>
        <w:rPr>
          <w:lang w:val="fr-FR"/>
        </w:rPr>
      </w:pPr>
      <w:r>
        <w:rPr>
          <w:lang w:val="fr-FR"/>
        </w:rPr>
        <w:t>Date d’enregistrement de chaque société concernée</w:t>
      </w:r>
    </w:p>
    <w:p w:rsidR="00F55A8F" w:rsidRPr="00D24491" w:rsidRDefault="008C47C0" w:rsidP="00260838">
      <w:pPr>
        <w:pStyle w:val="Body1"/>
        <w:numPr>
          <w:ilvl w:val="0"/>
          <w:numId w:val="41"/>
        </w:numPr>
        <w:rPr>
          <w:lang w:val="fr-FR"/>
        </w:rPr>
      </w:pPr>
      <w:r w:rsidRPr="00D24491">
        <w:rPr>
          <w:lang w:val="fr-FR"/>
        </w:rPr>
        <w:t>Type d</w:t>
      </w:r>
      <w:r w:rsidR="00F84664">
        <w:rPr>
          <w:lang w:val="fr-FR"/>
        </w:rPr>
        <w:t>e</w:t>
      </w:r>
      <w:r w:rsidRPr="00D24491">
        <w:rPr>
          <w:lang w:val="fr-FR"/>
        </w:rPr>
        <w:t xml:space="preserve"> société</w:t>
      </w:r>
      <w:r w:rsidR="00F84664">
        <w:rPr>
          <w:lang w:val="fr-FR"/>
        </w:rPr>
        <w:t xml:space="preserve"> en fonction de la législation du pays où est enregistrée la société (préciser</w:t>
      </w:r>
      <w:r w:rsidR="00B94355">
        <w:rPr>
          <w:lang w:val="fr-FR"/>
        </w:rPr>
        <w:t xml:space="preserve"> </w:t>
      </w:r>
      <w:r w:rsidR="00F84664">
        <w:rPr>
          <w:lang w:val="fr-FR"/>
        </w:rPr>
        <w:t xml:space="preserve">s’il s’agit d’une société de personnes ou de capitaux, à responsabilité </w:t>
      </w:r>
      <w:r w:rsidR="00981614">
        <w:rPr>
          <w:lang w:val="fr-FR"/>
        </w:rPr>
        <w:t>limitée,</w:t>
      </w:r>
      <w:r w:rsidR="00F84664">
        <w:rPr>
          <w:lang w:val="fr-FR"/>
        </w:rPr>
        <w:t xml:space="preserve"> </w:t>
      </w:r>
      <w:r w:rsidRPr="00D24491">
        <w:rPr>
          <w:lang w:val="fr-FR"/>
        </w:rPr>
        <w:t>etc…)</w:t>
      </w:r>
    </w:p>
    <w:p w:rsidR="00F6013A" w:rsidRPr="00D24491" w:rsidRDefault="008C47C0" w:rsidP="008C47C0">
      <w:pPr>
        <w:pStyle w:val="Body1"/>
        <w:numPr>
          <w:ilvl w:val="0"/>
          <w:numId w:val="41"/>
        </w:numPr>
        <w:rPr>
          <w:lang w:val="fr-FR"/>
        </w:rPr>
      </w:pPr>
      <w:r w:rsidRPr="00D24491">
        <w:rPr>
          <w:lang w:val="fr-FR"/>
        </w:rPr>
        <w:t>Adresse en Tunisie s’il y a lieu</w:t>
      </w:r>
    </w:p>
    <w:p w:rsidR="00F6013A" w:rsidRPr="00D24491" w:rsidRDefault="00DC544C" w:rsidP="008C47C0">
      <w:pPr>
        <w:pStyle w:val="Body2"/>
        <w:numPr>
          <w:ilvl w:val="0"/>
          <w:numId w:val="37"/>
        </w:numPr>
        <w:ind w:left="1134" w:hanging="567"/>
        <w:rPr>
          <w:bCs/>
        </w:rPr>
      </w:pPr>
      <w:r w:rsidRPr="00D24491">
        <w:rPr>
          <w:bCs/>
        </w:rPr>
        <w:t>Adresse :</w:t>
      </w:r>
    </w:p>
    <w:p w:rsidR="00EE61F9" w:rsidRPr="00D24491" w:rsidRDefault="00DC544C" w:rsidP="008C47C0">
      <w:pPr>
        <w:pStyle w:val="Body2"/>
        <w:numPr>
          <w:ilvl w:val="0"/>
          <w:numId w:val="37"/>
        </w:numPr>
        <w:ind w:left="1134" w:hanging="567"/>
        <w:rPr>
          <w:bCs/>
        </w:rPr>
      </w:pPr>
      <w:r w:rsidRPr="00D24491">
        <w:rPr>
          <w:bCs/>
        </w:rPr>
        <w:t>Téléphone :</w:t>
      </w:r>
    </w:p>
    <w:p w:rsidR="00F6013A" w:rsidRPr="00D24491" w:rsidRDefault="008C47C0" w:rsidP="008C47C0">
      <w:pPr>
        <w:pStyle w:val="Body1"/>
        <w:numPr>
          <w:ilvl w:val="0"/>
          <w:numId w:val="41"/>
        </w:numPr>
        <w:rPr>
          <w:lang w:val="fr-FR"/>
        </w:rPr>
      </w:pPr>
      <w:r w:rsidRPr="00D24491">
        <w:rPr>
          <w:lang w:val="fr-FR"/>
        </w:rPr>
        <w:t xml:space="preserve">Adresse de </w:t>
      </w:r>
      <w:r w:rsidR="00F84664">
        <w:rPr>
          <w:lang w:val="fr-FR"/>
        </w:rPr>
        <w:t>la société</w:t>
      </w:r>
      <w:r w:rsidRPr="00D24491">
        <w:rPr>
          <w:lang w:val="fr-FR"/>
        </w:rPr>
        <w:t xml:space="preserve"> dans le pays d’origine </w:t>
      </w:r>
    </w:p>
    <w:p w:rsidR="00F6013A" w:rsidRPr="00D24491" w:rsidRDefault="00DC544C" w:rsidP="008C47C0">
      <w:pPr>
        <w:pStyle w:val="Body2"/>
        <w:numPr>
          <w:ilvl w:val="0"/>
          <w:numId w:val="37"/>
        </w:numPr>
        <w:ind w:left="1134" w:hanging="567"/>
        <w:rPr>
          <w:bCs/>
        </w:rPr>
      </w:pPr>
      <w:r w:rsidRPr="00D24491">
        <w:rPr>
          <w:bCs/>
        </w:rPr>
        <w:t>Adresse :</w:t>
      </w:r>
    </w:p>
    <w:p w:rsidR="00EE61F9" w:rsidRPr="00D24491" w:rsidRDefault="00DC544C" w:rsidP="008C47C0">
      <w:pPr>
        <w:pStyle w:val="Body2"/>
        <w:numPr>
          <w:ilvl w:val="0"/>
          <w:numId w:val="37"/>
        </w:numPr>
        <w:ind w:left="1134" w:hanging="567"/>
        <w:rPr>
          <w:bCs/>
        </w:rPr>
      </w:pPr>
      <w:r w:rsidRPr="00D24491">
        <w:rPr>
          <w:bCs/>
        </w:rPr>
        <w:t>Téléphone :</w:t>
      </w:r>
    </w:p>
    <w:p w:rsidR="00F55A8F" w:rsidRPr="00D24491" w:rsidRDefault="00CB5211" w:rsidP="008C47C0">
      <w:pPr>
        <w:pStyle w:val="Body1"/>
        <w:numPr>
          <w:ilvl w:val="0"/>
          <w:numId w:val="41"/>
        </w:numPr>
        <w:rPr>
          <w:lang w:val="fr-FR"/>
        </w:rPr>
      </w:pPr>
      <w:r>
        <w:rPr>
          <w:lang w:val="fr-FR"/>
        </w:rPr>
        <w:t>R</w:t>
      </w:r>
      <w:r w:rsidR="008C47C0" w:rsidRPr="00D24491">
        <w:rPr>
          <w:lang w:val="fr-FR"/>
        </w:rPr>
        <w:t xml:space="preserve">ôle de </w:t>
      </w:r>
      <w:r w:rsidR="00F84664">
        <w:rPr>
          <w:lang w:val="fr-FR"/>
        </w:rPr>
        <w:t>la société</w:t>
      </w:r>
      <w:r>
        <w:rPr>
          <w:lang w:val="fr-FR"/>
        </w:rPr>
        <w:t>,</w:t>
      </w:r>
      <w:r w:rsidR="008C47C0" w:rsidRPr="00D24491">
        <w:rPr>
          <w:lang w:val="fr-FR"/>
        </w:rPr>
        <w:t xml:space="preserve"> dans le </w:t>
      </w:r>
      <w:r w:rsidR="00715128">
        <w:rPr>
          <w:lang w:val="fr-FR"/>
        </w:rPr>
        <w:t>Groupement</w:t>
      </w:r>
      <w:r>
        <w:rPr>
          <w:lang w:val="fr-FR"/>
        </w:rPr>
        <w:t>,</w:t>
      </w:r>
      <w:r w:rsidRPr="00CB5211">
        <w:rPr>
          <w:lang w:val="fr-FR"/>
        </w:rPr>
        <w:t xml:space="preserve"> </w:t>
      </w:r>
      <w:r>
        <w:rPr>
          <w:lang w:val="fr-FR"/>
        </w:rPr>
        <w:t xml:space="preserve">s’il y a </w:t>
      </w:r>
      <w:r w:rsidR="00981614">
        <w:rPr>
          <w:lang w:val="fr-FR"/>
        </w:rPr>
        <w:t>lieu,</w:t>
      </w:r>
    </w:p>
    <w:p w:rsidR="00C722DA" w:rsidRPr="008B61AB" w:rsidRDefault="008C47C0" w:rsidP="00CB5211">
      <w:pPr>
        <w:pStyle w:val="Body1"/>
        <w:numPr>
          <w:ilvl w:val="0"/>
          <w:numId w:val="0"/>
        </w:numPr>
        <w:rPr>
          <w:b/>
          <w:bCs/>
          <w:lang w:val="fr-FR"/>
        </w:rPr>
      </w:pPr>
      <w:r w:rsidRPr="008B61AB">
        <w:rPr>
          <w:b/>
          <w:bCs/>
          <w:lang w:val="fr-FR"/>
        </w:rPr>
        <w:t xml:space="preserve">Joindre les statuts et </w:t>
      </w:r>
      <w:r w:rsidR="00F84664" w:rsidRPr="008B61AB">
        <w:rPr>
          <w:b/>
          <w:bCs/>
          <w:lang w:val="fr-FR"/>
        </w:rPr>
        <w:t>remplir le tableau ci-dessous pour la société Candidate et</w:t>
      </w:r>
      <w:r w:rsidR="00CB5211" w:rsidRPr="008B61AB">
        <w:rPr>
          <w:b/>
          <w:bCs/>
          <w:lang w:val="fr-FR"/>
        </w:rPr>
        <w:t>,</w:t>
      </w:r>
      <w:r w:rsidR="00F84664" w:rsidRPr="008B61AB">
        <w:rPr>
          <w:b/>
          <w:bCs/>
          <w:lang w:val="fr-FR"/>
        </w:rPr>
        <w:t xml:space="preserve"> en cas de </w:t>
      </w:r>
      <w:r w:rsidR="00715128" w:rsidRPr="008B61AB">
        <w:rPr>
          <w:b/>
          <w:bCs/>
          <w:lang w:val="fr-FR"/>
        </w:rPr>
        <w:t>Groupement</w:t>
      </w:r>
      <w:r w:rsidR="00F84664" w:rsidRPr="008B61AB">
        <w:rPr>
          <w:b/>
          <w:bCs/>
          <w:lang w:val="fr-FR"/>
        </w:rPr>
        <w:t xml:space="preserve"> Candidat, pour chacune des sociétés composant le </w:t>
      </w:r>
      <w:r w:rsidR="00715128" w:rsidRPr="008B61AB">
        <w:rPr>
          <w:b/>
          <w:bCs/>
          <w:lang w:val="fr-FR"/>
        </w:rPr>
        <w:t>Groupement</w:t>
      </w:r>
      <w:r w:rsidR="0000064A" w:rsidRPr="008B61AB">
        <w:rPr>
          <w:b/>
          <w:bCs/>
          <w:lang w:val="fr-FR"/>
        </w:rPr>
        <w:t>.</w:t>
      </w:r>
    </w:p>
    <w:p w:rsidR="00C722DA" w:rsidRPr="0000064A" w:rsidRDefault="00CB5211" w:rsidP="00C722DA">
      <w:pPr>
        <w:pStyle w:val="Paragraphedeliste"/>
        <w:numPr>
          <w:ilvl w:val="0"/>
          <w:numId w:val="41"/>
        </w:numPr>
        <w:spacing w:after="120"/>
        <w:rPr>
          <w:highlight w:val="green"/>
          <w:lang w:val="fr-FR"/>
        </w:rPr>
      </w:pPr>
      <w:r w:rsidRPr="00CB5211">
        <w:rPr>
          <w:lang w:val="fr-FR"/>
        </w:rPr>
        <w:t xml:space="preserve">Identité de la personne physique dûment autorisée à remettre un Dossier de Présélection </w:t>
      </w:r>
      <w:r>
        <w:rPr>
          <w:lang w:val="fr-FR"/>
        </w:rPr>
        <w:t xml:space="preserve">au nom du Candidat agissant en tant que seule personne morale ou en tant que </w:t>
      </w:r>
      <w:r w:rsidR="00715128">
        <w:rPr>
          <w:lang w:val="fr-FR"/>
        </w:rPr>
        <w:t>Groupement</w:t>
      </w:r>
      <w:r w:rsidRPr="00C722DA">
        <w:rPr>
          <w:lang w:val="fr-FR"/>
        </w:rPr>
        <w:t xml:space="preserve"> </w:t>
      </w:r>
      <w:r w:rsidR="00C722DA" w:rsidRPr="0000064A">
        <w:rPr>
          <w:highlight w:val="green"/>
          <w:lang w:val="fr-FR"/>
        </w:rPr>
        <w:t>[</w:t>
      </w:r>
      <w:r w:rsidRPr="0000064A">
        <w:rPr>
          <w:highlight w:val="green"/>
          <w:lang w:val="fr-FR"/>
        </w:rPr>
        <w:t>N</w:t>
      </w:r>
      <w:r w:rsidR="00C722DA" w:rsidRPr="0000064A">
        <w:rPr>
          <w:highlight w:val="green"/>
          <w:lang w:val="fr-FR"/>
        </w:rPr>
        <w:t xml:space="preserve">om </w:t>
      </w:r>
      <w:r w:rsidRPr="0000064A">
        <w:rPr>
          <w:highlight w:val="green"/>
          <w:lang w:val="fr-FR"/>
        </w:rPr>
        <w:t xml:space="preserve">et adresse </w:t>
      </w:r>
      <w:r w:rsidR="00C722DA" w:rsidRPr="0000064A">
        <w:rPr>
          <w:highlight w:val="green"/>
          <w:lang w:val="fr-FR"/>
        </w:rPr>
        <w:t>de la</w:t>
      </w:r>
      <w:r w:rsidR="00B94355" w:rsidRPr="0000064A">
        <w:rPr>
          <w:highlight w:val="green"/>
          <w:lang w:val="fr-FR"/>
        </w:rPr>
        <w:t xml:space="preserve"> </w:t>
      </w:r>
      <w:r w:rsidR="00C722DA" w:rsidRPr="0000064A">
        <w:rPr>
          <w:highlight w:val="green"/>
          <w:lang w:val="fr-FR"/>
        </w:rPr>
        <w:t>personne physique]</w:t>
      </w:r>
    </w:p>
    <w:p w:rsidR="00C722DA" w:rsidRPr="00CB5211" w:rsidRDefault="00C722DA" w:rsidP="00CB5211">
      <w:pPr>
        <w:spacing w:after="120"/>
        <w:rPr>
          <w:lang w:val="fr-FR"/>
        </w:rPr>
      </w:pPr>
      <w:r w:rsidRPr="00CB5211">
        <w:rPr>
          <w:lang w:val="fr-FR"/>
        </w:rPr>
        <w:t>Téléphone :</w:t>
      </w:r>
    </w:p>
    <w:p w:rsidR="00C722DA" w:rsidRPr="00CB5211" w:rsidRDefault="00C722DA" w:rsidP="00CB5211">
      <w:pPr>
        <w:spacing w:after="120"/>
        <w:rPr>
          <w:lang w:val="fr-FR"/>
        </w:rPr>
      </w:pPr>
      <w:r w:rsidRPr="00CB5211">
        <w:rPr>
          <w:lang w:val="fr-FR"/>
        </w:rPr>
        <w:t>Fax :</w:t>
      </w:r>
    </w:p>
    <w:p w:rsidR="00C722DA" w:rsidRPr="00CB5211" w:rsidRDefault="00C722DA" w:rsidP="00CB5211">
      <w:pPr>
        <w:rPr>
          <w:lang w:val="fr-FR"/>
        </w:rPr>
      </w:pPr>
      <w:r w:rsidRPr="00CB5211">
        <w:rPr>
          <w:lang w:val="fr-FR"/>
        </w:rPr>
        <w:t>Email :</w:t>
      </w:r>
    </w:p>
    <w:p w:rsidR="00C722DA" w:rsidRPr="00CB5211" w:rsidRDefault="00C722DA" w:rsidP="00CB5211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84664" w:rsidRPr="004D1969" w:rsidTr="00C51DBB">
        <w:trPr>
          <w:trHeight w:val="680"/>
        </w:trPr>
        <w:tc>
          <w:tcPr>
            <w:tcW w:w="4530" w:type="dxa"/>
            <w:vAlign w:val="center"/>
          </w:tcPr>
          <w:p w:rsidR="00F84664" w:rsidRDefault="008C47C0" w:rsidP="00C51DBB">
            <w:pPr>
              <w:pStyle w:val="Body"/>
              <w:spacing w:after="0"/>
              <w:jc w:val="center"/>
              <w:rPr>
                <w:b/>
                <w:bCs/>
                <w:lang w:val="fr-FR"/>
              </w:rPr>
            </w:pPr>
            <w:r w:rsidRPr="00D24491">
              <w:rPr>
                <w:lang w:val="fr-FR"/>
              </w:rPr>
              <w:t> </w:t>
            </w:r>
            <w:r w:rsidR="00F84664" w:rsidRPr="00D24491">
              <w:rPr>
                <w:b/>
                <w:bCs/>
                <w:lang w:val="fr-FR"/>
              </w:rPr>
              <w:t xml:space="preserve">Nom et prénom des dirigeants et des administrateurs </w:t>
            </w:r>
            <w:r w:rsidR="00F84664">
              <w:rPr>
                <w:b/>
                <w:bCs/>
                <w:lang w:val="fr-FR"/>
              </w:rPr>
              <w:t xml:space="preserve">de la société Candidat ou de chacune des sociétés composant le </w:t>
            </w:r>
            <w:r w:rsidR="00715128">
              <w:rPr>
                <w:b/>
                <w:bCs/>
                <w:lang w:val="fr-FR"/>
              </w:rPr>
              <w:t>Groupement</w:t>
            </w:r>
            <w:r w:rsidR="00F84664">
              <w:rPr>
                <w:b/>
                <w:bCs/>
                <w:lang w:val="fr-FR"/>
              </w:rPr>
              <w:t xml:space="preserve"> Candidat</w:t>
            </w:r>
          </w:p>
        </w:tc>
        <w:tc>
          <w:tcPr>
            <w:tcW w:w="4531" w:type="dxa"/>
            <w:vAlign w:val="center"/>
          </w:tcPr>
          <w:p w:rsidR="00F84664" w:rsidRDefault="00F84664" w:rsidP="00C51DBB">
            <w:pPr>
              <w:pStyle w:val="Body"/>
              <w:spacing w:after="0"/>
              <w:jc w:val="center"/>
              <w:rPr>
                <w:b/>
                <w:bCs/>
                <w:lang w:val="fr-FR"/>
              </w:rPr>
            </w:pPr>
            <w:r w:rsidRPr="00D24491">
              <w:rPr>
                <w:b/>
                <w:bCs/>
                <w:lang w:val="fr-FR"/>
              </w:rPr>
              <w:t>Nature du poste occupé au sein d</w:t>
            </w:r>
            <w:r>
              <w:rPr>
                <w:b/>
                <w:bCs/>
                <w:lang w:val="fr-FR"/>
              </w:rPr>
              <w:t xml:space="preserve">u </w:t>
            </w:r>
            <w:r w:rsidRPr="00F84664">
              <w:rPr>
                <w:b/>
                <w:bCs/>
                <w:lang w:val="fr-FR"/>
              </w:rPr>
              <w:t>de la société Candidat</w:t>
            </w:r>
            <w:r>
              <w:rPr>
                <w:b/>
                <w:bCs/>
                <w:lang w:val="fr-FR"/>
              </w:rPr>
              <w:t>e</w:t>
            </w:r>
            <w:r w:rsidRPr="00F84664">
              <w:rPr>
                <w:b/>
                <w:bCs/>
                <w:lang w:val="fr-FR"/>
              </w:rPr>
              <w:t xml:space="preserve"> ou de chacune des sociétés composant le </w:t>
            </w:r>
            <w:r w:rsidR="00715128">
              <w:rPr>
                <w:b/>
                <w:bCs/>
                <w:lang w:val="fr-FR"/>
              </w:rPr>
              <w:t>Groupement</w:t>
            </w:r>
            <w:r w:rsidRPr="00F84664">
              <w:rPr>
                <w:b/>
                <w:bCs/>
                <w:lang w:val="fr-FR"/>
              </w:rPr>
              <w:t xml:space="preserve"> Candidat </w:t>
            </w:r>
          </w:p>
        </w:tc>
      </w:tr>
      <w:tr w:rsidR="00F84664" w:rsidRPr="00D24491" w:rsidTr="00C51DBB">
        <w:tc>
          <w:tcPr>
            <w:tcW w:w="4530" w:type="dxa"/>
          </w:tcPr>
          <w:p w:rsidR="00F84664" w:rsidRPr="00D24491" w:rsidRDefault="00F84664" w:rsidP="0093470B">
            <w:pPr>
              <w:pStyle w:val="Body"/>
              <w:spacing w:before="80" w:after="80"/>
              <w:rPr>
                <w:lang w:val="fr-FR"/>
              </w:rPr>
            </w:pPr>
            <w:r w:rsidRPr="00D24491">
              <w:rPr>
                <w:lang w:val="fr-FR"/>
              </w:rPr>
              <w:t>1</w:t>
            </w:r>
          </w:p>
        </w:tc>
        <w:tc>
          <w:tcPr>
            <w:tcW w:w="4531" w:type="dxa"/>
          </w:tcPr>
          <w:p w:rsidR="00F84664" w:rsidRPr="00D24491" w:rsidRDefault="00F84664" w:rsidP="0093470B">
            <w:pPr>
              <w:pStyle w:val="Body"/>
              <w:spacing w:before="80" w:after="80"/>
              <w:rPr>
                <w:lang w:val="fr-FR"/>
              </w:rPr>
            </w:pPr>
          </w:p>
        </w:tc>
      </w:tr>
      <w:tr w:rsidR="00F84664" w:rsidRPr="00D24491" w:rsidTr="00C51DBB">
        <w:tc>
          <w:tcPr>
            <w:tcW w:w="4530" w:type="dxa"/>
          </w:tcPr>
          <w:p w:rsidR="00F84664" w:rsidRPr="00D24491" w:rsidRDefault="00F84664" w:rsidP="0093470B">
            <w:pPr>
              <w:pStyle w:val="Body"/>
              <w:spacing w:before="80" w:after="80"/>
              <w:rPr>
                <w:lang w:val="fr-FR"/>
              </w:rPr>
            </w:pPr>
            <w:r w:rsidRPr="00D24491">
              <w:rPr>
                <w:lang w:val="fr-FR"/>
              </w:rPr>
              <w:t>2</w:t>
            </w:r>
          </w:p>
        </w:tc>
        <w:tc>
          <w:tcPr>
            <w:tcW w:w="4531" w:type="dxa"/>
          </w:tcPr>
          <w:p w:rsidR="00F84664" w:rsidRPr="00D24491" w:rsidRDefault="00F84664" w:rsidP="0093470B">
            <w:pPr>
              <w:pStyle w:val="Body"/>
              <w:spacing w:before="80" w:after="80"/>
              <w:rPr>
                <w:lang w:val="fr-FR"/>
              </w:rPr>
            </w:pPr>
          </w:p>
        </w:tc>
      </w:tr>
      <w:tr w:rsidR="00F84664" w:rsidRPr="00D24491" w:rsidTr="00C51DBB">
        <w:tc>
          <w:tcPr>
            <w:tcW w:w="4530" w:type="dxa"/>
          </w:tcPr>
          <w:p w:rsidR="00F84664" w:rsidRPr="00D24491" w:rsidRDefault="00F84664" w:rsidP="0093470B">
            <w:pPr>
              <w:pStyle w:val="Body"/>
              <w:spacing w:before="80" w:after="80"/>
              <w:rPr>
                <w:lang w:val="fr-FR"/>
              </w:rPr>
            </w:pPr>
            <w:r w:rsidRPr="00D24491">
              <w:rPr>
                <w:lang w:val="fr-FR"/>
              </w:rPr>
              <w:t>3</w:t>
            </w:r>
          </w:p>
        </w:tc>
        <w:tc>
          <w:tcPr>
            <w:tcW w:w="4531" w:type="dxa"/>
          </w:tcPr>
          <w:p w:rsidR="00F84664" w:rsidRPr="00D24491" w:rsidRDefault="00F84664" w:rsidP="0093470B">
            <w:pPr>
              <w:pStyle w:val="Body"/>
              <w:spacing w:before="80" w:after="80"/>
              <w:rPr>
                <w:lang w:val="fr-FR"/>
              </w:rPr>
            </w:pPr>
          </w:p>
        </w:tc>
      </w:tr>
      <w:tr w:rsidR="00F84664" w:rsidRPr="00D24491" w:rsidTr="00C51DBB">
        <w:tc>
          <w:tcPr>
            <w:tcW w:w="4530" w:type="dxa"/>
          </w:tcPr>
          <w:p w:rsidR="00F84664" w:rsidRPr="00D24491" w:rsidRDefault="00F84664" w:rsidP="0093470B">
            <w:pPr>
              <w:pStyle w:val="Body"/>
              <w:spacing w:before="80" w:after="80"/>
              <w:rPr>
                <w:lang w:val="fr-FR"/>
              </w:rPr>
            </w:pPr>
            <w:r w:rsidRPr="00D24491">
              <w:rPr>
                <w:lang w:val="fr-FR"/>
              </w:rPr>
              <w:t>4</w:t>
            </w:r>
          </w:p>
        </w:tc>
        <w:tc>
          <w:tcPr>
            <w:tcW w:w="4531" w:type="dxa"/>
          </w:tcPr>
          <w:p w:rsidR="00F84664" w:rsidRPr="00D24491" w:rsidRDefault="00F84664" w:rsidP="0093470B">
            <w:pPr>
              <w:pStyle w:val="Body"/>
              <w:spacing w:before="80" w:after="80"/>
              <w:rPr>
                <w:lang w:val="fr-FR"/>
              </w:rPr>
            </w:pPr>
          </w:p>
        </w:tc>
      </w:tr>
      <w:tr w:rsidR="00F84664" w:rsidRPr="00D24491" w:rsidTr="00C51DBB">
        <w:tc>
          <w:tcPr>
            <w:tcW w:w="4530" w:type="dxa"/>
          </w:tcPr>
          <w:p w:rsidR="00F84664" w:rsidRPr="00D24491" w:rsidRDefault="00F84664" w:rsidP="0093470B">
            <w:pPr>
              <w:pStyle w:val="Body"/>
              <w:spacing w:before="80" w:after="80"/>
              <w:rPr>
                <w:lang w:val="fr-FR"/>
              </w:rPr>
            </w:pPr>
            <w:r w:rsidRPr="00D24491">
              <w:rPr>
                <w:lang w:val="fr-FR"/>
              </w:rPr>
              <w:t>5</w:t>
            </w:r>
          </w:p>
        </w:tc>
        <w:tc>
          <w:tcPr>
            <w:tcW w:w="4531" w:type="dxa"/>
          </w:tcPr>
          <w:p w:rsidR="00F84664" w:rsidRPr="00D24491" w:rsidRDefault="00F84664" w:rsidP="0093470B">
            <w:pPr>
              <w:pStyle w:val="Body"/>
              <w:spacing w:before="80" w:after="80"/>
              <w:rPr>
                <w:lang w:val="fr-FR"/>
              </w:rPr>
            </w:pPr>
          </w:p>
        </w:tc>
      </w:tr>
    </w:tbl>
    <w:p w:rsidR="00F84664" w:rsidRPr="00D24491" w:rsidRDefault="00F84664" w:rsidP="00F84664">
      <w:pPr>
        <w:pStyle w:val="Body"/>
        <w:spacing w:after="120"/>
        <w:rPr>
          <w:lang w:val="fr-FR"/>
        </w:rPr>
      </w:pPr>
    </w:p>
    <w:p w:rsidR="00F84664" w:rsidRPr="008B61AB" w:rsidRDefault="00F84664" w:rsidP="00F84664">
      <w:pPr>
        <w:pStyle w:val="Commentaire"/>
        <w:rPr>
          <w:b/>
          <w:bCs/>
          <w:sz w:val="18"/>
          <w:szCs w:val="18"/>
          <w:lang w:val="fr-FR"/>
        </w:rPr>
      </w:pPr>
      <w:r w:rsidRPr="008B61AB">
        <w:rPr>
          <w:b/>
          <w:bCs/>
          <w:sz w:val="18"/>
          <w:szCs w:val="18"/>
          <w:lang w:val="fr-FR"/>
        </w:rPr>
        <w:t xml:space="preserve">Joindre un exemplaire certifié conforme de la résolution </w:t>
      </w:r>
      <w:r w:rsidR="00CC4440" w:rsidRPr="008B61AB">
        <w:rPr>
          <w:b/>
          <w:bCs/>
          <w:sz w:val="18"/>
          <w:szCs w:val="18"/>
          <w:lang w:val="fr-FR"/>
        </w:rPr>
        <w:t xml:space="preserve">ou de la décision de l’organe délibérant compétent </w:t>
      </w:r>
      <w:r w:rsidRPr="008B61AB">
        <w:rPr>
          <w:b/>
          <w:bCs/>
          <w:sz w:val="18"/>
          <w:szCs w:val="18"/>
          <w:lang w:val="fr-FR"/>
        </w:rPr>
        <w:t xml:space="preserve">autorisant le représentant </w:t>
      </w:r>
      <w:r w:rsidR="00CC4440" w:rsidRPr="008B61AB">
        <w:rPr>
          <w:b/>
          <w:bCs/>
          <w:sz w:val="18"/>
          <w:szCs w:val="18"/>
          <w:lang w:val="fr-FR"/>
        </w:rPr>
        <w:t>de la société Candidate</w:t>
      </w:r>
      <w:r w:rsidR="006B6879" w:rsidRPr="008B61AB">
        <w:rPr>
          <w:b/>
          <w:bCs/>
          <w:sz w:val="18"/>
          <w:szCs w:val="18"/>
          <w:lang w:val="fr-FR"/>
        </w:rPr>
        <w:t>,</w:t>
      </w:r>
      <w:r w:rsidR="00CC4440" w:rsidRPr="008B61AB">
        <w:rPr>
          <w:b/>
          <w:bCs/>
          <w:sz w:val="18"/>
          <w:szCs w:val="18"/>
          <w:lang w:val="fr-FR"/>
        </w:rPr>
        <w:t xml:space="preserve"> ou s’il s’agit d’un </w:t>
      </w:r>
      <w:r w:rsidR="00715128" w:rsidRPr="008B61AB">
        <w:rPr>
          <w:b/>
          <w:bCs/>
          <w:sz w:val="18"/>
          <w:szCs w:val="18"/>
          <w:lang w:val="fr-FR"/>
        </w:rPr>
        <w:t>Groupement</w:t>
      </w:r>
      <w:r w:rsidR="00CC4440" w:rsidRPr="008B61AB">
        <w:rPr>
          <w:b/>
          <w:bCs/>
          <w:sz w:val="18"/>
          <w:szCs w:val="18"/>
          <w:lang w:val="fr-FR"/>
        </w:rPr>
        <w:t xml:space="preserve"> Candidat</w:t>
      </w:r>
      <w:r w:rsidR="006B6879" w:rsidRPr="008B61AB">
        <w:rPr>
          <w:b/>
          <w:bCs/>
          <w:sz w:val="18"/>
          <w:szCs w:val="18"/>
          <w:lang w:val="fr-FR"/>
        </w:rPr>
        <w:t>,</w:t>
      </w:r>
      <w:r w:rsidR="00CC4440" w:rsidRPr="008B61AB">
        <w:rPr>
          <w:b/>
          <w:bCs/>
          <w:sz w:val="18"/>
          <w:szCs w:val="18"/>
          <w:lang w:val="fr-FR"/>
        </w:rPr>
        <w:t xml:space="preserve"> de la résolution ou de la décision de l’organe délibérant compétent du </w:t>
      </w:r>
      <w:r w:rsidR="00715128" w:rsidRPr="008B61AB">
        <w:rPr>
          <w:b/>
          <w:bCs/>
          <w:sz w:val="18"/>
          <w:szCs w:val="18"/>
          <w:lang w:val="fr-FR"/>
        </w:rPr>
        <w:t>Chef de File</w:t>
      </w:r>
      <w:r w:rsidR="00CC4440" w:rsidRPr="008B61AB">
        <w:rPr>
          <w:b/>
          <w:bCs/>
          <w:sz w:val="18"/>
          <w:szCs w:val="18"/>
          <w:lang w:val="fr-FR"/>
        </w:rPr>
        <w:t xml:space="preserve"> autorisant le soussigné</w:t>
      </w:r>
      <w:r w:rsidRPr="008B61AB">
        <w:rPr>
          <w:b/>
          <w:bCs/>
          <w:sz w:val="18"/>
          <w:szCs w:val="18"/>
          <w:lang w:val="fr-FR"/>
        </w:rPr>
        <w:t xml:space="preserve"> à établir cette Déclaration.</w:t>
      </w:r>
    </w:p>
    <w:p w:rsidR="00F84664" w:rsidRPr="00D24491" w:rsidRDefault="00F84664" w:rsidP="00F84664">
      <w:pPr>
        <w:pStyle w:val="Body"/>
        <w:spacing w:after="120"/>
        <w:rPr>
          <w:lang w:val="fr-FR"/>
        </w:rPr>
      </w:pPr>
    </w:p>
    <w:p w:rsidR="006B6879" w:rsidRPr="007E4D73" w:rsidRDefault="009C1BF9" w:rsidP="007E4D73">
      <w:pPr>
        <w:pStyle w:val="ScheduleTitle"/>
        <w:rPr>
          <w:lang w:val="fr-FR"/>
        </w:rPr>
      </w:pPr>
      <w:r w:rsidRPr="006B6879">
        <w:rPr>
          <w:lang w:val="fr-FR"/>
        </w:rPr>
        <w:lastRenderedPageBreak/>
        <w:tab/>
      </w:r>
      <w:bookmarkStart w:id="5" w:name="_Ref49869832"/>
      <w:bookmarkStart w:id="6" w:name="_Ref49869836"/>
      <w:bookmarkStart w:id="7" w:name="_Ref49869849"/>
      <w:bookmarkStart w:id="8" w:name="_Toc50453207"/>
      <w:r w:rsidR="006B6879" w:rsidRPr="0000064A">
        <w:rPr>
          <w:lang w:val="fr-FR"/>
        </w:rPr>
        <w:t>ANNEXE 2 - DÉCLARATION SUR L’HONNEUR</w:t>
      </w:r>
      <w:bookmarkEnd w:id="5"/>
      <w:bookmarkEnd w:id="6"/>
      <w:bookmarkEnd w:id="7"/>
      <w:r w:rsidR="006B6879" w:rsidRPr="0000064A">
        <w:rPr>
          <w:lang w:val="fr-FR"/>
        </w:rPr>
        <w:t xml:space="preserve"> DU REPRESENTANT DU CANDIDAT UNIQUE OU DU REPRESENTANT DU </w:t>
      </w:r>
      <w:r w:rsidR="00715128" w:rsidRPr="0000064A">
        <w:rPr>
          <w:lang w:val="fr-FR"/>
        </w:rPr>
        <w:t>CHEF DE FILE</w:t>
      </w:r>
      <w:bookmarkEnd w:id="8"/>
      <w:r w:rsidR="006B6879" w:rsidRPr="0000064A">
        <w:rPr>
          <w:lang w:val="fr-FR"/>
        </w:rPr>
        <w:t xml:space="preserve"> </w:t>
      </w:r>
    </w:p>
    <w:p w:rsidR="006B6879" w:rsidRDefault="006B6879" w:rsidP="006B6879">
      <w:pPr>
        <w:pStyle w:val="ScheduleTitle"/>
        <w:spacing w:after="0"/>
        <w:jc w:val="left"/>
        <w:rPr>
          <w:lang w:val="fr-FR"/>
        </w:rPr>
      </w:pPr>
    </w:p>
    <w:p w:rsidR="006B6879" w:rsidRDefault="006B6879" w:rsidP="006B6879">
      <w:pPr>
        <w:pStyle w:val="Body"/>
        <w:rPr>
          <w:lang w:val="fr-FR"/>
        </w:rPr>
      </w:pPr>
      <w:r w:rsidRPr="00D24491">
        <w:rPr>
          <w:lang w:val="fr-FR"/>
        </w:rPr>
        <w:t xml:space="preserve">Je soussigné, </w:t>
      </w:r>
      <w:r w:rsidRPr="0000064A">
        <w:rPr>
          <w:highlight w:val="green"/>
          <w:lang w:val="fr-FR"/>
        </w:rPr>
        <w:t xml:space="preserve">[Identité de la personne physique dûment autorisée à remettre un Dossier de </w:t>
      </w:r>
      <w:r w:rsidR="00C51DBB" w:rsidRPr="0000064A">
        <w:rPr>
          <w:highlight w:val="green"/>
          <w:lang w:val="fr-FR"/>
        </w:rPr>
        <w:t xml:space="preserve">Candidature </w:t>
      </w:r>
      <w:r w:rsidRPr="0000064A">
        <w:rPr>
          <w:highlight w:val="green"/>
          <w:lang w:val="fr-FR"/>
        </w:rPr>
        <w:t>au nom du Candidat],</w:t>
      </w:r>
      <w:r w:rsidRPr="00D24491">
        <w:rPr>
          <w:lang w:val="fr-FR"/>
        </w:rPr>
        <w:t xml:space="preserve"> représentant du </w:t>
      </w:r>
      <w:r>
        <w:rPr>
          <w:lang w:val="fr-FR"/>
        </w:rPr>
        <w:t xml:space="preserve">Candidat </w:t>
      </w:r>
      <w:bookmarkStart w:id="9" w:name="_Hlk49153883"/>
    </w:p>
    <w:p w:rsidR="006B6879" w:rsidRDefault="006B6879" w:rsidP="006B6879">
      <w:pPr>
        <w:pStyle w:val="Body"/>
        <w:numPr>
          <w:ilvl w:val="0"/>
          <w:numId w:val="83"/>
        </w:numPr>
        <w:tabs>
          <w:tab w:val="clear" w:pos="1843"/>
          <w:tab w:val="clear" w:pos="3119"/>
          <w:tab w:val="clear" w:pos="4253"/>
        </w:tabs>
        <w:rPr>
          <w:lang w:val="fr-FR"/>
        </w:rPr>
      </w:pPr>
      <w:r>
        <w:rPr>
          <w:lang w:val="fr-FR"/>
        </w:rPr>
        <w:t>[</w:t>
      </w:r>
      <w:r w:rsidRPr="0000064A">
        <w:rPr>
          <w:highlight w:val="green"/>
          <w:lang w:val="fr-FR"/>
        </w:rPr>
        <w:t>dénomination sociale de la société agissant seule en qualité de Candidat</w:t>
      </w:r>
      <w:r>
        <w:rPr>
          <w:lang w:val="fr-FR"/>
        </w:rPr>
        <w:t>]</w:t>
      </w:r>
      <w:bookmarkEnd w:id="9"/>
      <w:r>
        <w:rPr>
          <w:lang w:val="fr-FR"/>
        </w:rPr>
        <w:t xml:space="preserve">, ou, </w:t>
      </w:r>
    </w:p>
    <w:p w:rsidR="006B6879" w:rsidRDefault="006B6879" w:rsidP="006B6879">
      <w:pPr>
        <w:pStyle w:val="Body"/>
        <w:numPr>
          <w:ilvl w:val="0"/>
          <w:numId w:val="83"/>
        </w:numPr>
        <w:tabs>
          <w:tab w:val="clear" w:pos="1843"/>
          <w:tab w:val="clear" w:pos="3119"/>
          <w:tab w:val="clear" w:pos="4253"/>
        </w:tabs>
        <w:rPr>
          <w:lang w:val="fr-FR"/>
        </w:rPr>
      </w:pPr>
      <w:r>
        <w:rPr>
          <w:lang w:val="fr-FR"/>
        </w:rPr>
        <w:t>[</w:t>
      </w:r>
      <w:r w:rsidRPr="0000064A">
        <w:rPr>
          <w:highlight w:val="green"/>
          <w:lang w:val="fr-FR"/>
        </w:rPr>
        <w:t xml:space="preserve">s’il s’agit d’un Candidat se présentant sous forme de </w:t>
      </w:r>
      <w:r w:rsidR="00715128" w:rsidRPr="0000064A">
        <w:rPr>
          <w:highlight w:val="green"/>
          <w:lang w:val="fr-FR"/>
        </w:rPr>
        <w:t>Groupement</w:t>
      </w:r>
      <w:r w:rsidRPr="0000064A">
        <w:rPr>
          <w:highlight w:val="green"/>
          <w:lang w:val="fr-FR"/>
        </w:rPr>
        <w:t xml:space="preserve">, dénomination du </w:t>
      </w:r>
      <w:r w:rsidR="00715128" w:rsidRPr="0000064A">
        <w:rPr>
          <w:highlight w:val="green"/>
          <w:lang w:val="fr-FR"/>
        </w:rPr>
        <w:t>Groupement</w:t>
      </w:r>
      <w:r w:rsidRPr="0000064A">
        <w:rPr>
          <w:highlight w:val="green"/>
          <w:lang w:val="fr-FR"/>
        </w:rPr>
        <w:t xml:space="preserve"> des sociétés (dénomination sociale des sociétés membres du </w:t>
      </w:r>
      <w:r w:rsidR="00715128" w:rsidRPr="0000064A">
        <w:rPr>
          <w:highlight w:val="green"/>
          <w:lang w:val="fr-FR"/>
        </w:rPr>
        <w:t>Groupement</w:t>
      </w:r>
      <w:r w:rsidRPr="0000064A">
        <w:rPr>
          <w:highlight w:val="green"/>
          <w:lang w:val="fr-FR"/>
        </w:rPr>
        <w:t>)</w:t>
      </w:r>
      <w:r>
        <w:rPr>
          <w:lang w:val="fr-FR"/>
        </w:rPr>
        <w:t xml:space="preserve">] </w:t>
      </w:r>
      <w:r w:rsidRPr="00D24491">
        <w:rPr>
          <w:lang w:val="fr-FR"/>
        </w:rPr>
        <w:t>déclare:</w:t>
      </w:r>
    </w:p>
    <w:p w:rsidR="006B6879" w:rsidRDefault="006B6879" w:rsidP="006B6879">
      <w:pPr>
        <w:pStyle w:val="Body1"/>
        <w:rPr>
          <w:lang w:val="fr-FR"/>
        </w:rPr>
      </w:pPr>
      <w:r w:rsidRPr="00BC1FFC">
        <w:rPr>
          <w:lang w:val="fr-FR"/>
        </w:rPr>
        <w:t>Être</w:t>
      </w:r>
      <w:r>
        <w:rPr>
          <w:lang w:val="fr-FR"/>
        </w:rPr>
        <w:t>,</w:t>
      </w:r>
      <w:r w:rsidRPr="00BC1FFC">
        <w:rPr>
          <w:lang w:val="fr-FR"/>
        </w:rPr>
        <w:t xml:space="preserve"> en tant que [</w:t>
      </w:r>
      <w:r w:rsidRPr="0000064A">
        <w:rPr>
          <w:highlight w:val="green"/>
          <w:lang w:val="fr-FR"/>
        </w:rPr>
        <w:t>préciser la</w:t>
      </w:r>
      <w:r w:rsidRPr="0000064A">
        <w:rPr>
          <w:b/>
          <w:bCs/>
          <w:highlight w:val="green"/>
          <w:lang w:val="fr-FR"/>
        </w:rPr>
        <w:t xml:space="preserve"> </w:t>
      </w:r>
      <w:r w:rsidRPr="0000064A">
        <w:rPr>
          <w:highlight w:val="green"/>
          <w:lang w:val="fr-FR"/>
        </w:rPr>
        <w:t xml:space="preserve">qualité officielle et les fonctions au sein de la société Candidate ou du </w:t>
      </w:r>
      <w:r w:rsidR="00715128" w:rsidRPr="0000064A">
        <w:rPr>
          <w:highlight w:val="green"/>
          <w:lang w:val="fr-FR"/>
        </w:rPr>
        <w:t>Chef de File</w:t>
      </w:r>
      <w:r w:rsidRPr="0000064A">
        <w:rPr>
          <w:highlight w:val="green"/>
          <w:lang w:val="fr-FR"/>
        </w:rPr>
        <w:t xml:space="preserve"> du </w:t>
      </w:r>
      <w:r w:rsidR="00715128" w:rsidRPr="0000064A">
        <w:rPr>
          <w:highlight w:val="green"/>
          <w:lang w:val="fr-FR"/>
        </w:rPr>
        <w:t>Groupement</w:t>
      </w:r>
      <w:r w:rsidRPr="0000064A">
        <w:rPr>
          <w:highlight w:val="green"/>
          <w:lang w:val="fr-FR"/>
        </w:rPr>
        <w:t xml:space="preserve"> considéré],</w:t>
      </w:r>
      <w:r w:rsidRPr="00BC1FFC">
        <w:rPr>
          <w:lang w:val="fr-FR"/>
        </w:rPr>
        <w:t xml:space="preserve"> dûment autorisé pour représenter</w:t>
      </w:r>
    </w:p>
    <w:p w:rsidR="006B6879" w:rsidRDefault="006B6879" w:rsidP="006B6879">
      <w:pPr>
        <w:pStyle w:val="Body1"/>
        <w:rPr>
          <w:lang w:val="fr-FR"/>
        </w:rPr>
      </w:pPr>
      <w:r w:rsidRPr="00BC1FFC">
        <w:rPr>
          <w:lang w:val="fr-FR"/>
        </w:rPr>
        <w:t>(i) la société [</w:t>
      </w:r>
      <w:r w:rsidRPr="0000064A">
        <w:rPr>
          <w:highlight w:val="green"/>
          <w:lang w:val="fr-FR"/>
        </w:rPr>
        <w:t>dénomination de la société agissant seule en qualité de Candidat]</w:t>
      </w:r>
      <w:r w:rsidRPr="00BC1FFC">
        <w:rPr>
          <w:lang w:val="fr-FR"/>
        </w:rPr>
        <w:t>, ou</w:t>
      </w:r>
      <w:r>
        <w:rPr>
          <w:lang w:val="fr-FR"/>
        </w:rPr>
        <w:t>,</w:t>
      </w:r>
    </w:p>
    <w:p w:rsidR="006B6879" w:rsidRPr="00BC1FFC" w:rsidRDefault="006B6879" w:rsidP="006B6879">
      <w:pPr>
        <w:pStyle w:val="Body1"/>
        <w:rPr>
          <w:lang w:val="fr-FR"/>
        </w:rPr>
      </w:pPr>
      <w:r w:rsidRPr="00BC1FFC">
        <w:rPr>
          <w:lang w:val="fr-FR"/>
        </w:rPr>
        <w:t xml:space="preserve">(ii) le </w:t>
      </w:r>
      <w:r w:rsidR="00715128">
        <w:rPr>
          <w:lang w:val="fr-FR"/>
        </w:rPr>
        <w:t>Chef de File</w:t>
      </w:r>
      <w:r w:rsidRPr="00BC1FFC">
        <w:rPr>
          <w:lang w:val="fr-FR"/>
        </w:rPr>
        <w:t xml:space="preserve"> du </w:t>
      </w:r>
      <w:r w:rsidR="00715128">
        <w:rPr>
          <w:lang w:val="fr-FR"/>
        </w:rPr>
        <w:t>Groupement</w:t>
      </w:r>
      <w:r w:rsidRPr="00BC1FFC">
        <w:rPr>
          <w:lang w:val="fr-FR"/>
        </w:rPr>
        <w:t xml:space="preserve"> Candidat regroupant les sociétés [</w:t>
      </w:r>
      <w:r w:rsidRPr="0000064A">
        <w:rPr>
          <w:highlight w:val="green"/>
          <w:lang w:val="fr-FR"/>
        </w:rPr>
        <w:t xml:space="preserve">lister les sociétés membres du </w:t>
      </w:r>
      <w:r w:rsidR="00715128" w:rsidRPr="0000064A">
        <w:rPr>
          <w:highlight w:val="green"/>
          <w:lang w:val="fr-FR"/>
        </w:rPr>
        <w:t>Groupement</w:t>
      </w:r>
      <w:r w:rsidRPr="0000064A">
        <w:rPr>
          <w:highlight w:val="green"/>
          <w:lang w:val="fr-FR"/>
        </w:rPr>
        <w:t>]</w:t>
      </w:r>
      <w:r>
        <w:rPr>
          <w:lang w:val="fr-FR"/>
        </w:rPr>
        <w:t>,</w:t>
      </w:r>
      <w:r w:rsidRPr="00BC1FFC">
        <w:rPr>
          <w:lang w:val="fr-FR"/>
        </w:rPr>
        <w:t xml:space="preserve"> et certifie par la présente : </w:t>
      </w:r>
    </w:p>
    <w:p w:rsidR="006B6879" w:rsidRDefault="006B6879" w:rsidP="006B6879">
      <w:pPr>
        <w:pStyle w:val="aBankingDefinition"/>
        <w:numPr>
          <w:ilvl w:val="0"/>
          <w:numId w:val="14"/>
        </w:numPr>
        <w:tabs>
          <w:tab w:val="clear" w:pos="1843"/>
          <w:tab w:val="num" w:pos="851"/>
          <w:tab w:val="num" w:pos="2552"/>
        </w:tabs>
        <w:ind w:left="851" w:hanging="851"/>
        <w:rPr>
          <w:lang w:val="fr-FR"/>
        </w:rPr>
      </w:pPr>
      <w:r w:rsidRPr="00D24491">
        <w:rPr>
          <w:lang w:val="fr-FR"/>
        </w:rPr>
        <w:t>qu’en déposant s</w:t>
      </w:r>
      <w:r>
        <w:rPr>
          <w:lang w:val="fr-FR"/>
        </w:rPr>
        <w:t xml:space="preserve">a candidature </w:t>
      </w:r>
      <w:r w:rsidRPr="00D24491">
        <w:rPr>
          <w:lang w:val="fr-FR"/>
        </w:rPr>
        <w:t xml:space="preserve">pour être présélectionné </w:t>
      </w:r>
      <w:r>
        <w:rPr>
          <w:lang w:val="fr-FR"/>
        </w:rPr>
        <w:t xml:space="preserve">en tant que Candidat </w:t>
      </w:r>
      <w:r w:rsidR="00C51DBB">
        <w:rPr>
          <w:lang w:val="fr-FR"/>
        </w:rPr>
        <w:t>A</w:t>
      </w:r>
      <w:r>
        <w:rPr>
          <w:lang w:val="fr-FR"/>
        </w:rPr>
        <w:t xml:space="preserve">dmis à Concourir </w:t>
      </w:r>
      <w:r w:rsidRPr="00D24491">
        <w:rPr>
          <w:lang w:val="fr-FR"/>
        </w:rPr>
        <w:t xml:space="preserve">dans le cadre de l’Appel d’Offres restreint relatif au </w:t>
      </w:r>
      <w:r w:rsidR="003F51C3">
        <w:rPr>
          <w:lang w:val="fr-FR"/>
        </w:rPr>
        <w:t xml:space="preserve">Projet, </w:t>
      </w:r>
      <w:r w:rsidRPr="00D24491">
        <w:rPr>
          <w:lang w:val="fr-FR"/>
        </w:rPr>
        <w:t xml:space="preserve">le Candidat ou le </w:t>
      </w:r>
      <w:r w:rsidR="00715128">
        <w:rPr>
          <w:lang w:val="fr-FR"/>
        </w:rPr>
        <w:t>Groupement</w:t>
      </w:r>
      <w:r w:rsidRPr="00D24491">
        <w:rPr>
          <w:lang w:val="fr-FR"/>
        </w:rPr>
        <w:t xml:space="preserve"> respectera les dispositions du Dossier de </w:t>
      </w:r>
      <w:r>
        <w:rPr>
          <w:lang w:val="fr-FR"/>
        </w:rPr>
        <w:t>Présélection</w:t>
      </w:r>
      <w:r w:rsidRPr="00D24491">
        <w:rPr>
          <w:lang w:val="fr-FR"/>
        </w:rPr>
        <w:t> ;</w:t>
      </w:r>
    </w:p>
    <w:p w:rsidR="006B6879" w:rsidRPr="00D24491" w:rsidRDefault="006B6879" w:rsidP="006B6879">
      <w:pPr>
        <w:pStyle w:val="aBankingDefinition"/>
        <w:numPr>
          <w:ilvl w:val="0"/>
          <w:numId w:val="14"/>
        </w:numPr>
        <w:tabs>
          <w:tab w:val="clear" w:pos="1843"/>
          <w:tab w:val="num" w:pos="851"/>
          <w:tab w:val="num" w:pos="2552"/>
        </w:tabs>
        <w:ind w:left="851" w:hanging="851"/>
        <w:rPr>
          <w:lang w:val="fr-FR"/>
        </w:rPr>
      </w:pPr>
      <w:r w:rsidRPr="00D24491">
        <w:rPr>
          <w:lang w:val="fr-FR"/>
        </w:rPr>
        <w:t xml:space="preserve">que le Candidat ou le </w:t>
      </w:r>
      <w:r w:rsidR="00715128">
        <w:rPr>
          <w:lang w:val="fr-FR"/>
        </w:rPr>
        <w:t>Groupement</w:t>
      </w:r>
      <w:r w:rsidRPr="00D24491">
        <w:rPr>
          <w:lang w:val="fr-FR"/>
        </w:rPr>
        <w:t xml:space="preserve"> ou tout membre du </w:t>
      </w:r>
      <w:r w:rsidR="00715128">
        <w:rPr>
          <w:lang w:val="fr-FR"/>
        </w:rPr>
        <w:t>Groupement</w:t>
      </w:r>
      <w:r w:rsidRPr="00D24491">
        <w:rPr>
          <w:lang w:val="fr-FR"/>
        </w:rPr>
        <w:t xml:space="preserve">, individuellement ou collectivement, n’a </w:t>
      </w:r>
      <w:r>
        <w:rPr>
          <w:lang w:val="fr-FR"/>
        </w:rPr>
        <w:t xml:space="preserve">(n’ont pas) </w:t>
      </w:r>
      <w:r w:rsidRPr="00D24491">
        <w:rPr>
          <w:lang w:val="fr-FR"/>
        </w:rPr>
        <w:t>pas fait et ne fait</w:t>
      </w:r>
      <w:r>
        <w:rPr>
          <w:lang w:val="fr-FR"/>
        </w:rPr>
        <w:t xml:space="preserve"> (ne font)</w:t>
      </w:r>
      <w:r w:rsidRPr="00D24491">
        <w:rPr>
          <w:lang w:val="fr-FR"/>
        </w:rPr>
        <w:t xml:space="preserve"> pas par soi-même</w:t>
      </w:r>
      <w:r>
        <w:rPr>
          <w:lang w:val="fr-FR"/>
        </w:rPr>
        <w:t xml:space="preserve"> (eux-mêmes)</w:t>
      </w:r>
      <w:r w:rsidRPr="00D24491">
        <w:rPr>
          <w:lang w:val="fr-FR"/>
        </w:rPr>
        <w:t xml:space="preserve"> ou par personne interposée des promesses, des dons ou des présents en vue d’influer sur les différentes procédures de conclusion du Contrat de Partenariat</w:t>
      </w:r>
      <w:r>
        <w:rPr>
          <w:lang w:val="fr-FR"/>
        </w:rPr>
        <w:t xml:space="preserve"> </w:t>
      </w:r>
      <w:r w:rsidRPr="00D24491">
        <w:rPr>
          <w:lang w:val="fr-FR"/>
        </w:rPr>
        <w:t>et des étapes de son exécution;</w:t>
      </w:r>
    </w:p>
    <w:p w:rsidR="006B6879" w:rsidRPr="00D24491" w:rsidRDefault="006B6879" w:rsidP="006B6879">
      <w:pPr>
        <w:pStyle w:val="aBankingDefinition"/>
        <w:numPr>
          <w:ilvl w:val="0"/>
          <w:numId w:val="14"/>
        </w:numPr>
        <w:tabs>
          <w:tab w:val="clear" w:pos="1843"/>
          <w:tab w:val="num" w:pos="851"/>
          <w:tab w:val="num" w:pos="2552"/>
        </w:tabs>
        <w:ind w:left="851" w:hanging="851"/>
        <w:rPr>
          <w:lang w:val="fr-FR"/>
        </w:rPr>
      </w:pPr>
      <w:r w:rsidRPr="00D24491">
        <w:rPr>
          <w:lang w:val="fr-FR"/>
        </w:rPr>
        <w:t xml:space="preserve">que le Candidat ou le </w:t>
      </w:r>
      <w:r w:rsidR="00715128">
        <w:rPr>
          <w:lang w:val="fr-FR"/>
        </w:rPr>
        <w:t>Groupement</w:t>
      </w:r>
      <w:r w:rsidRPr="00D24491">
        <w:rPr>
          <w:lang w:val="fr-FR"/>
        </w:rPr>
        <w:t xml:space="preserve"> ou tout membre du </w:t>
      </w:r>
      <w:r w:rsidR="00715128">
        <w:rPr>
          <w:lang w:val="fr-FR"/>
        </w:rPr>
        <w:t>Groupement</w:t>
      </w:r>
      <w:r w:rsidRPr="00D24491">
        <w:rPr>
          <w:lang w:val="fr-FR"/>
        </w:rPr>
        <w:t>, individuellement ou collectivement, ne se trouve pas en situation de conflit d’intérêts ;</w:t>
      </w:r>
    </w:p>
    <w:p w:rsidR="006B6879" w:rsidRPr="00D24491" w:rsidRDefault="006B6879" w:rsidP="006B6879">
      <w:pPr>
        <w:pStyle w:val="aBankingDefinition"/>
        <w:tabs>
          <w:tab w:val="num" w:pos="851"/>
          <w:tab w:val="num" w:pos="2552"/>
        </w:tabs>
        <w:ind w:left="851" w:hanging="851"/>
        <w:rPr>
          <w:lang w:val="fr-FR"/>
        </w:rPr>
      </w:pPr>
      <w:r w:rsidRPr="00D24491">
        <w:rPr>
          <w:lang w:val="fr-FR"/>
        </w:rPr>
        <w:t>que cette déclaration est faite dans le but exprès d’être présélectionné par l’Office National de l’Assainissement en vue d’être admis à concourir à l’Appel d’Offres</w:t>
      </w:r>
      <w:r w:rsidR="0042775F">
        <w:rPr>
          <w:lang w:val="fr-FR"/>
        </w:rPr>
        <w:t xml:space="preserve"> </w:t>
      </w:r>
      <w:r w:rsidRPr="00D24491">
        <w:rPr>
          <w:lang w:val="fr-FR"/>
        </w:rPr>
        <w:t>;</w:t>
      </w:r>
    </w:p>
    <w:p w:rsidR="006B6879" w:rsidRPr="00D24491" w:rsidRDefault="006B6879" w:rsidP="006B6879">
      <w:pPr>
        <w:pStyle w:val="aBankingDefinition"/>
        <w:tabs>
          <w:tab w:val="num" w:pos="851"/>
          <w:tab w:val="num" w:pos="2552"/>
        </w:tabs>
        <w:ind w:left="851" w:hanging="851"/>
        <w:rPr>
          <w:lang w:val="fr-FR"/>
        </w:rPr>
      </w:pPr>
      <w:r w:rsidRPr="00D24491">
        <w:rPr>
          <w:lang w:val="fr-FR"/>
        </w:rPr>
        <w:t xml:space="preserve">que le Candidat ou le </w:t>
      </w:r>
      <w:r w:rsidR="00715128">
        <w:rPr>
          <w:lang w:val="fr-FR"/>
        </w:rPr>
        <w:t>Groupement</w:t>
      </w:r>
      <w:r w:rsidRPr="00D24491">
        <w:rPr>
          <w:lang w:val="fr-FR"/>
        </w:rPr>
        <w:t xml:space="preserve"> fournira à la Personne Publique ou à son représentant autorisé tout renseignement nécessaire à la vérification de cette déclaration</w:t>
      </w:r>
      <w:r>
        <w:rPr>
          <w:lang w:val="fr-FR"/>
        </w:rPr>
        <w:t xml:space="preserve"> </w:t>
      </w:r>
      <w:r w:rsidRPr="00D24491">
        <w:rPr>
          <w:lang w:val="fr-FR"/>
        </w:rPr>
        <w:t>ou pour confirmer sa compétence et sa réputation;</w:t>
      </w:r>
    </w:p>
    <w:p w:rsidR="006B6879" w:rsidRPr="00D24491" w:rsidRDefault="006B6879" w:rsidP="006B6879">
      <w:pPr>
        <w:pStyle w:val="aBankingDefinition"/>
        <w:tabs>
          <w:tab w:val="num" w:pos="851"/>
          <w:tab w:val="num" w:pos="2552"/>
        </w:tabs>
        <w:ind w:left="851" w:hanging="851"/>
        <w:rPr>
          <w:lang w:val="fr-FR"/>
        </w:rPr>
      </w:pPr>
      <w:r w:rsidRPr="00D24491">
        <w:rPr>
          <w:lang w:val="fr-FR"/>
        </w:rPr>
        <w:t xml:space="preserve">que, au cas où son Dossier de Candidature est retenu, le Candidat ou le </w:t>
      </w:r>
      <w:r w:rsidR="00715128">
        <w:rPr>
          <w:lang w:val="fr-FR"/>
        </w:rPr>
        <w:t>Groupement</w:t>
      </w:r>
      <w:r w:rsidRPr="00D24491">
        <w:rPr>
          <w:lang w:val="fr-FR"/>
        </w:rPr>
        <w:t xml:space="preserve"> s’engage à soumettre une Offre conformément au Dossier d’Appel d’Offres;</w:t>
      </w:r>
    </w:p>
    <w:p w:rsidR="006B6879" w:rsidRPr="00D24491" w:rsidRDefault="006B6879" w:rsidP="006B6879">
      <w:pPr>
        <w:pStyle w:val="aBankingDefinition"/>
        <w:tabs>
          <w:tab w:val="num" w:pos="851"/>
          <w:tab w:val="num" w:pos="2552"/>
        </w:tabs>
        <w:ind w:left="851" w:hanging="851"/>
        <w:rPr>
          <w:lang w:val="fr-FR"/>
        </w:rPr>
      </w:pPr>
      <w:r w:rsidRPr="00D24491">
        <w:rPr>
          <w:lang w:val="fr-FR"/>
        </w:rPr>
        <w:t>que, dans le cas où son Offre est retenue, le Candidat</w:t>
      </w:r>
      <w:r w:rsidR="00C51DBB">
        <w:rPr>
          <w:lang w:val="fr-FR"/>
        </w:rPr>
        <w:t xml:space="preserve"> Admis à Concourir</w:t>
      </w:r>
      <w:r w:rsidRPr="00D24491">
        <w:rPr>
          <w:lang w:val="fr-FR"/>
        </w:rPr>
        <w:t xml:space="preserve"> s’engage à ne pas divulguer les données relatives au Projet ;</w:t>
      </w:r>
    </w:p>
    <w:p w:rsidR="006B6879" w:rsidRDefault="006B6879" w:rsidP="006B6879">
      <w:pPr>
        <w:pStyle w:val="aBankingDefinition"/>
        <w:tabs>
          <w:tab w:val="num" w:pos="851"/>
          <w:tab w:val="num" w:pos="2552"/>
        </w:tabs>
        <w:ind w:left="851" w:hanging="851"/>
        <w:rPr>
          <w:lang w:val="fr-FR"/>
        </w:rPr>
      </w:pPr>
      <w:r w:rsidRPr="00D24491">
        <w:rPr>
          <w:lang w:val="fr-FR"/>
        </w:rPr>
        <w:t xml:space="preserve">que toute déclaration faite dans la présente </w:t>
      </w:r>
      <w:r w:rsidR="00C51DBB">
        <w:rPr>
          <w:lang w:val="fr-FR"/>
        </w:rPr>
        <w:t>d</w:t>
      </w:r>
      <w:r w:rsidR="00C51DBB" w:rsidRPr="00D24491">
        <w:rPr>
          <w:lang w:val="fr-FR"/>
        </w:rPr>
        <w:t xml:space="preserve">éclaration </w:t>
      </w:r>
      <w:r w:rsidRPr="00D24491">
        <w:rPr>
          <w:lang w:val="fr-FR"/>
        </w:rPr>
        <w:t>sur l’</w:t>
      </w:r>
      <w:r w:rsidR="00C51DBB">
        <w:rPr>
          <w:lang w:val="fr-FR"/>
        </w:rPr>
        <w:t>h</w:t>
      </w:r>
      <w:r w:rsidRPr="00D24491">
        <w:rPr>
          <w:lang w:val="fr-FR"/>
        </w:rPr>
        <w:t>onneur et dans les annexes requises est véridique et exacte ;</w:t>
      </w:r>
    </w:p>
    <w:p w:rsidR="006B6879" w:rsidRPr="008B61AB" w:rsidRDefault="006B6879" w:rsidP="006B6879">
      <w:pPr>
        <w:rPr>
          <w:b/>
          <w:bCs/>
          <w:lang w:val="fr-FR"/>
        </w:rPr>
      </w:pPr>
      <w:r w:rsidRPr="008B61AB">
        <w:rPr>
          <w:b/>
          <w:bCs/>
          <w:lang w:val="fr-FR"/>
        </w:rPr>
        <w:t xml:space="preserve">En cas de Candidature d’une seule personne morale, joindre un pouvoir de la personne physique habilitée à représenter la personne morale et à remettre et signer tous documents requis dans le cadre du présent </w:t>
      </w:r>
      <w:r w:rsidR="00C51DBB" w:rsidRPr="008B61AB">
        <w:rPr>
          <w:b/>
          <w:bCs/>
          <w:lang w:val="fr-FR"/>
        </w:rPr>
        <w:t>R</w:t>
      </w:r>
      <w:r w:rsidRPr="008B61AB">
        <w:rPr>
          <w:b/>
          <w:bCs/>
          <w:lang w:val="fr-FR"/>
        </w:rPr>
        <w:t xml:space="preserve">èglement de </w:t>
      </w:r>
      <w:r w:rsidR="00C51DBB" w:rsidRPr="008B61AB">
        <w:rPr>
          <w:b/>
          <w:bCs/>
          <w:lang w:val="fr-FR"/>
        </w:rPr>
        <w:t>P</w:t>
      </w:r>
      <w:r w:rsidRPr="008B61AB">
        <w:rPr>
          <w:b/>
          <w:bCs/>
          <w:lang w:val="fr-FR"/>
        </w:rPr>
        <w:t>résélection</w:t>
      </w:r>
      <w:r w:rsidR="00C51DBB" w:rsidRPr="008B61AB">
        <w:rPr>
          <w:b/>
          <w:bCs/>
          <w:lang w:val="fr-FR"/>
        </w:rPr>
        <w:t>.</w:t>
      </w:r>
    </w:p>
    <w:p w:rsidR="006B6879" w:rsidRPr="008B61AB" w:rsidRDefault="006B6879" w:rsidP="006B6879">
      <w:pPr>
        <w:rPr>
          <w:b/>
          <w:bCs/>
          <w:lang w:val="fr-FR"/>
        </w:rPr>
      </w:pPr>
    </w:p>
    <w:p w:rsidR="00EE61F9" w:rsidRPr="008B61AB" w:rsidRDefault="006B6879" w:rsidP="006B6879">
      <w:pPr>
        <w:tabs>
          <w:tab w:val="left" w:pos="5449"/>
        </w:tabs>
        <w:rPr>
          <w:b/>
          <w:bCs/>
          <w:lang w:val="fr-FR"/>
        </w:rPr>
      </w:pPr>
      <w:r w:rsidRPr="008B61AB">
        <w:rPr>
          <w:b/>
          <w:bCs/>
          <w:lang w:val="fr-FR"/>
        </w:rPr>
        <w:t xml:space="preserve">En cas de Candidature d’un </w:t>
      </w:r>
      <w:r w:rsidR="00715128" w:rsidRPr="008B61AB">
        <w:rPr>
          <w:b/>
          <w:bCs/>
          <w:lang w:val="fr-FR"/>
        </w:rPr>
        <w:t>Groupement</w:t>
      </w:r>
      <w:r w:rsidRPr="008B61AB">
        <w:rPr>
          <w:b/>
          <w:bCs/>
          <w:lang w:val="fr-FR"/>
        </w:rPr>
        <w:t xml:space="preserve"> joindre (i) un pouvoir donné par chacune des sociétés membres du </w:t>
      </w:r>
      <w:r w:rsidR="00715128" w:rsidRPr="008B61AB">
        <w:rPr>
          <w:b/>
          <w:bCs/>
          <w:lang w:val="fr-FR"/>
        </w:rPr>
        <w:t>Groupement</w:t>
      </w:r>
      <w:r w:rsidRPr="008B61AB">
        <w:rPr>
          <w:b/>
          <w:bCs/>
          <w:lang w:val="fr-FR"/>
        </w:rPr>
        <w:t xml:space="preserve"> au </w:t>
      </w:r>
      <w:r w:rsidR="00715128" w:rsidRPr="008B61AB">
        <w:rPr>
          <w:b/>
          <w:bCs/>
          <w:lang w:val="fr-FR"/>
        </w:rPr>
        <w:t>Chef de File</w:t>
      </w:r>
      <w:r w:rsidRPr="008B61AB">
        <w:rPr>
          <w:b/>
          <w:bCs/>
          <w:lang w:val="fr-FR"/>
        </w:rPr>
        <w:t xml:space="preserve"> et (ii) un pouvoir donné par la personne morale </w:t>
      </w:r>
      <w:r w:rsidR="00715128" w:rsidRPr="008B61AB">
        <w:rPr>
          <w:b/>
          <w:bCs/>
          <w:lang w:val="fr-FR"/>
        </w:rPr>
        <w:t>Chef de File</w:t>
      </w:r>
      <w:r w:rsidRPr="008B61AB">
        <w:rPr>
          <w:b/>
          <w:bCs/>
          <w:lang w:val="fr-FR"/>
        </w:rPr>
        <w:t xml:space="preserve">, à la personne physique qui représentera le </w:t>
      </w:r>
      <w:r w:rsidR="00715128" w:rsidRPr="008B61AB">
        <w:rPr>
          <w:b/>
          <w:bCs/>
          <w:lang w:val="fr-FR"/>
        </w:rPr>
        <w:t>Chef de File</w:t>
      </w:r>
      <w:r w:rsidRPr="008B61AB">
        <w:rPr>
          <w:b/>
          <w:bCs/>
          <w:lang w:val="fr-FR"/>
        </w:rPr>
        <w:t xml:space="preserve"> dans le cadre de cette phase de présélection et durant le déroulement de l’</w:t>
      </w:r>
      <w:r w:rsidR="00C51DBB" w:rsidRPr="008B61AB">
        <w:rPr>
          <w:b/>
          <w:bCs/>
          <w:lang w:val="fr-FR"/>
        </w:rPr>
        <w:t>A</w:t>
      </w:r>
      <w:r w:rsidRPr="008B61AB">
        <w:rPr>
          <w:b/>
          <w:bCs/>
          <w:lang w:val="fr-FR"/>
        </w:rPr>
        <w:t>ppel d’</w:t>
      </w:r>
      <w:r w:rsidR="00C51DBB" w:rsidRPr="008B61AB">
        <w:rPr>
          <w:b/>
          <w:bCs/>
          <w:lang w:val="fr-FR"/>
        </w:rPr>
        <w:t>O</w:t>
      </w:r>
      <w:r w:rsidRPr="008B61AB">
        <w:rPr>
          <w:b/>
          <w:bCs/>
          <w:lang w:val="fr-FR"/>
        </w:rPr>
        <w:t xml:space="preserve">ffres au cas où le Candidat serait déclaré Candidat </w:t>
      </w:r>
      <w:r w:rsidR="00C51DBB" w:rsidRPr="008B61AB">
        <w:rPr>
          <w:b/>
          <w:bCs/>
          <w:lang w:val="fr-FR"/>
        </w:rPr>
        <w:t>A</w:t>
      </w:r>
      <w:r w:rsidRPr="008B61AB">
        <w:rPr>
          <w:b/>
          <w:bCs/>
          <w:lang w:val="fr-FR"/>
        </w:rPr>
        <w:t>dmis à Concourir</w:t>
      </w:r>
      <w:r w:rsidR="00C51DBB" w:rsidRPr="008B61AB">
        <w:rPr>
          <w:b/>
          <w:bCs/>
          <w:lang w:val="fr-FR"/>
        </w:rPr>
        <w:t>.</w:t>
      </w:r>
    </w:p>
    <w:p w:rsidR="00E84875" w:rsidRDefault="00E84875" w:rsidP="006B6879">
      <w:pPr>
        <w:tabs>
          <w:tab w:val="left" w:pos="5449"/>
        </w:tabs>
        <w:rPr>
          <w:b/>
          <w:bCs/>
          <w:lang w:val="fr-FR"/>
        </w:rPr>
      </w:pPr>
    </w:p>
    <w:p w:rsidR="003942BB" w:rsidRPr="0000064A" w:rsidRDefault="003942BB" w:rsidP="006B6879">
      <w:pPr>
        <w:tabs>
          <w:tab w:val="left" w:pos="5449"/>
        </w:tabs>
        <w:rPr>
          <w:b/>
          <w:bCs/>
          <w:lang w:val="fr-FR"/>
        </w:rPr>
      </w:pPr>
    </w:p>
    <w:p w:rsidR="00E84875" w:rsidRDefault="00E84875" w:rsidP="006B6879">
      <w:pPr>
        <w:tabs>
          <w:tab w:val="left" w:pos="5449"/>
        </w:tabs>
        <w:rPr>
          <w:lang w:val="fr-FR"/>
        </w:rPr>
      </w:pPr>
    </w:p>
    <w:p w:rsidR="00E84875" w:rsidRDefault="00E84875" w:rsidP="00A751B1">
      <w:pPr>
        <w:pStyle w:val="Contentpage"/>
        <w:jc w:val="center"/>
        <w:rPr>
          <w:lang w:val="fr-FR"/>
        </w:rPr>
      </w:pPr>
      <w:r>
        <w:rPr>
          <w:lang w:val="fr-FR"/>
        </w:rPr>
        <w:lastRenderedPageBreak/>
        <w:t>Modèles de pouvoir</w:t>
      </w:r>
      <w:r w:rsidR="00BF3B76">
        <w:rPr>
          <w:lang w:val="fr-FR"/>
        </w:rPr>
        <w:t>s</w:t>
      </w:r>
      <w:r>
        <w:rPr>
          <w:lang w:val="fr-FR"/>
        </w:rPr>
        <w:t xml:space="preserve"> à joindre à la déclaration sur l’honneur</w:t>
      </w:r>
    </w:p>
    <w:p w:rsidR="00A751B1" w:rsidRDefault="00A751B1" w:rsidP="00A751B1">
      <w:pPr>
        <w:pStyle w:val="Contentpage"/>
        <w:jc w:val="center"/>
        <w:rPr>
          <w:lang w:val="fr-FR"/>
        </w:rPr>
      </w:pPr>
    </w:p>
    <w:p w:rsidR="00BF3B76" w:rsidRDefault="00BF3B76" w:rsidP="00BD5FB7">
      <w:pPr>
        <w:pStyle w:val="Default"/>
        <w:jc w:val="center"/>
        <w:rPr>
          <w:sz w:val="18"/>
          <w:szCs w:val="18"/>
        </w:rPr>
      </w:pPr>
      <w:r w:rsidRPr="00451EC6">
        <w:rPr>
          <w:sz w:val="22"/>
          <w:szCs w:val="22"/>
          <w:u w:val="single"/>
        </w:rPr>
        <w:t>P</w:t>
      </w:r>
      <w:r w:rsidRPr="00451EC6">
        <w:rPr>
          <w:sz w:val="18"/>
          <w:szCs w:val="18"/>
          <w:u w:val="single"/>
        </w:rPr>
        <w:t xml:space="preserve">OUVOIR </w:t>
      </w:r>
      <w:r>
        <w:rPr>
          <w:sz w:val="18"/>
          <w:szCs w:val="18"/>
          <w:u w:val="single"/>
        </w:rPr>
        <w:t>DU REPRESENTANT</w:t>
      </w:r>
      <w:r w:rsidRPr="00451EC6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DU</w:t>
      </w:r>
      <w:r w:rsidR="00B9435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CANDIDAT UNIQUE OU DU</w:t>
      </w:r>
      <w:r w:rsidR="00BD5FB7">
        <w:rPr>
          <w:sz w:val="18"/>
          <w:szCs w:val="18"/>
          <w:u w:val="single"/>
        </w:rPr>
        <w:t xml:space="preserve"> CHEF DE FILE</w:t>
      </w:r>
    </w:p>
    <w:p w:rsidR="00BF3B76" w:rsidRDefault="00BF3B76" w:rsidP="00BF3B76">
      <w:pPr>
        <w:pStyle w:val="Default"/>
        <w:spacing w:line="276" w:lineRule="auto"/>
        <w:rPr>
          <w:rFonts w:asciiTheme="minorBidi" w:hAnsiTheme="minorBidi" w:cstheme="minorBidi"/>
          <w:sz w:val="20"/>
          <w:szCs w:val="20"/>
        </w:rPr>
      </w:pPr>
      <w:r w:rsidRPr="00451EC6">
        <w:rPr>
          <w:rFonts w:asciiTheme="minorBidi" w:hAnsiTheme="minorBidi" w:cstheme="minorBidi"/>
          <w:sz w:val="20"/>
          <w:szCs w:val="20"/>
        </w:rPr>
        <w:t xml:space="preserve">Je Soussigné(e) [ </w:t>
      </w:r>
      <w:r w:rsidRPr="0000064A">
        <w:rPr>
          <w:rFonts w:asciiTheme="minorBidi" w:hAnsiTheme="minorBidi" w:cstheme="minorBidi"/>
          <w:i/>
          <w:iCs/>
          <w:sz w:val="20"/>
          <w:szCs w:val="20"/>
          <w:highlight w:val="green"/>
        </w:rPr>
        <w:t>prénom et nom du signataire</w:t>
      </w:r>
      <w:r w:rsidR="00B94355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451EC6">
        <w:rPr>
          <w:rFonts w:asciiTheme="minorBidi" w:hAnsiTheme="minorBidi" w:cstheme="minorBidi"/>
          <w:sz w:val="20"/>
          <w:szCs w:val="20"/>
        </w:rPr>
        <w:t xml:space="preserve">] né(e) le </w:t>
      </w:r>
      <w:r w:rsidRPr="0000064A">
        <w:rPr>
          <w:rFonts w:asciiTheme="minorBidi" w:hAnsiTheme="minorBidi" w:cstheme="minorBidi"/>
          <w:sz w:val="20"/>
          <w:szCs w:val="20"/>
          <w:highlight w:val="green"/>
        </w:rPr>
        <w:t xml:space="preserve">[ </w:t>
      </w:r>
      <w:r w:rsidRPr="0000064A">
        <w:rPr>
          <w:rFonts w:asciiTheme="minorBidi" w:hAnsiTheme="minorBidi" w:cstheme="minorBidi"/>
          <w:i/>
          <w:iCs/>
          <w:sz w:val="20"/>
          <w:szCs w:val="20"/>
          <w:highlight w:val="green"/>
        </w:rPr>
        <w:t>jour/mois/année</w:t>
      </w:r>
      <w:r w:rsidRPr="00451EC6">
        <w:rPr>
          <w:rFonts w:asciiTheme="minorBidi" w:hAnsiTheme="minorBidi" w:cstheme="minorBidi"/>
          <w:sz w:val="20"/>
          <w:szCs w:val="20"/>
        </w:rPr>
        <w:t xml:space="preserve"> ], à [ </w:t>
      </w:r>
      <w:r w:rsidRPr="0000064A">
        <w:rPr>
          <w:rFonts w:asciiTheme="minorBidi" w:hAnsiTheme="minorBidi" w:cstheme="minorBidi"/>
          <w:i/>
          <w:iCs/>
          <w:sz w:val="20"/>
          <w:szCs w:val="20"/>
          <w:highlight w:val="green"/>
        </w:rPr>
        <w:t>ville et pays</w:t>
      </w:r>
      <w:r w:rsidRPr="00451EC6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451EC6">
        <w:rPr>
          <w:rFonts w:asciiTheme="minorBidi" w:hAnsiTheme="minorBidi" w:cstheme="minorBidi"/>
          <w:sz w:val="20"/>
          <w:szCs w:val="20"/>
        </w:rPr>
        <w:t xml:space="preserve">] et domicilié(e) à [ </w:t>
      </w:r>
      <w:r w:rsidRPr="0000064A">
        <w:rPr>
          <w:rFonts w:asciiTheme="minorBidi" w:hAnsiTheme="minorBidi" w:cstheme="minorBidi"/>
          <w:i/>
          <w:iCs/>
          <w:sz w:val="20"/>
          <w:szCs w:val="20"/>
          <w:highlight w:val="green"/>
        </w:rPr>
        <w:t>indiquez adresse exacte</w:t>
      </w:r>
      <w:r w:rsidRPr="00451EC6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451EC6">
        <w:rPr>
          <w:rFonts w:asciiTheme="minorBidi" w:hAnsiTheme="minorBidi" w:cstheme="minorBidi"/>
          <w:sz w:val="20"/>
          <w:szCs w:val="20"/>
        </w:rPr>
        <w:t>] attestons sur l'honneur être le représentant dûment habilité</w:t>
      </w:r>
      <w:r>
        <w:rPr>
          <w:rFonts w:asciiTheme="minorBidi" w:hAnsiTheme="minorBidi" w:cstheme="minorBidi"/>
          <w:sz w:val="20"/>
          <w:szCs w:val="20"/>
        </w:rPr>
        <w:t xml:space="preserve"> de la société [</w:t>
      </w:r>
      <w:r w:rsidRPr="0000064A">
        <w:rPr>
          <w:rFonts w:asciiTheme="minorBidi" w:hAnsiTheme="minorBidi" w:cstheme="minorBidi"/>
          <w:sz w:val="20"/>
          <w:szCs w:val="20"/>
          <w:highlight w:val="green"/>
        </w:rPr>
        <w:t xml:space="preserve">dénomination sociale de la société </w:t>
      </w:r>
      <w:r w:rsidR="00715128" w:rsidRPr="0000064A">
        <w:rPr>
          <w:rFonts w:asciiTheme="minorBidi" w:hAnsiTheme="minorBidi" w:cstheme="minorBidi"/>
          <w:sz w:val="20"/>
          <w:szCs w:val="20"/>
          <w:highlight w:val="green"/>
        </w:rPr>
        <w:t>Chef de File</w:t>
      </w:r>
      <w:r w:rsidRPr="0000064A">
        <w:rPr>
          <w:rFonts w:asciiTheme="minorBidi" w:hAnsiTheme="minorBidi" w:cstheme="minorBidi"/>
          <w:sz w:val="20"/>
          <w:szCs w:val="20"/>
          <w:highlight w:val="green"/>
        </w:rPr>
        <w:t xml:space="preserve"> ou du Candidat Unique</w:t>
      </w:r>
      <w:r>
        <w:rPr>
          <w:rFonts w:asciiTheme="minorBidi" w:hAnsiTheme="minorBidi" w:cstheme="minorBidi"/>
          <w:sz w:val="20"/>
          <w:szCs w:val="20"/>
        </w:rPr>
        <w:t xml:space="preserve"> ] </w:t>
      </w:r>
      <w:r w:rsidRPr="00451EC6">
        <w:rPr>
          <w:rFonts w:asciiTheme="minorBidi" w:hAnsiTheme="minorBidi" w:cstheme="minorBidi"/>
          <w:sz w:val="20"/>
          <w:szCs w:val="20"/>
        </w:rPr>
        <w:t xml:space="preserve">agissant en qualité de [ </w:t>
      </w:r>
      <w:r w:rsidRPr="0000064A">
        <w:rPr>
          <w:rFonts w:asciiTheme="minorBidi" w:hAnsiTheme="minorBidi" w:cstheme="minorBidi"/>
          <w:i/>
          <w:iCs/>
          <w:sz w:val="20"/>
          <w:szCs w:val="20"/>
          <w:highlight w:val="green"/>
        </w:rPr>
        <w:t>précisez la qualité : mandataire spécial, directeur, etc</w:t>
      </w:r>
      <w:r w:rsidRPr="00451EC6">
        <w:rPr>
          <w:rFonts w:asciiTheme="minorBidi" w:hAnsiTheme="minorBidi" w:cstheme="minorBidi"/>
          <w:i/>
          <w:iCs/>
          <w:sz w:val="20"/>
          <w:szCs w:val="20"/>
        </w:rPr>
        <w:t xml:space="preserve">. </w:t>
      </w:r>
      <w:r w:rsidRPr="00451EC6">
        <w:rPr>
          <w:rFonts w:asciiTheme="minorBidi" w:hAnsiTheme="minorBidi" w:cstheme="minorBidi"/>
          <w:sz w:val="20"/>
          <w:szCs w:val="20"/>
        </w:rPr>
        <w:t xml:space="preserve">] de </w:t>
      </w:r>
      <w:r w:rsidRPr="0000064A">
        <w:rPr>
          <w:rFonts w:asciiTheme="minorBidi" w:hAnsiTheme="minorBidi" w:cstheme="minorBidi"/>
          <w:sz w:val="20"/>
          <w:szCs w:val="20"/>
          <w:highlight w:val="green"/>
        </w:rPr>
        <w:t xml:space="preserve">[ dénomination sociale de la société </w:t>
      </w:r>
      <w:r w:rsidR="00715128" w:rsidRPr="0000064A">
        <w:rPr>
          <w:rFonts w:asciiTheme="minorBidi" w:hAnsiTheme="minorBidi" w:cstheme="minorBidi"/>
          <w:sz w:val="20"/>
          <w:szCs w:val="20"/>
          <w:highlight w:val="green"/>
        </w:rPr>
        <w:t>Chef de File</w:t>
      </w:r>
      <w:r w:rsidRPr="0000064A">
        <w:rPr>
          <w:rFonts w:asciiTheme="minorBidi" w:hAnsiTheme="minorBidi" w:cstheme="minorBidi"/>
          <w:sz w:val="20"/>
          <w:szCs w:val="20"/>
          <w:highlight w:val="green"/>
        </w:rPr>
        <w:t xml:space="preserve"> ou du Candidat Unique</w:t>
      </w:r>
      <w:r w:rsidRPr="00451EC6">
        <w:rPr>
          <w:rFonts w:asciiTheme="minorBidi" w:hAnsiTheme="minorBidi" w:cstheme="minorBidi"/>
          <w:sz w:val="20"/>
          <w:szCs w:val="20"/>
        </w:rPr>
        <w:t xml:space="preserve">], une société [ </w:t>
      </w:r>
      <w:r w:rsidRPr="0000064A">
        <w:rPr>
          <w:rFonts w:asciiTheme="minorBidi" w:hAnsiTheme="minorBidi" w:cstheme="minorBidi"/>
          <w:sz w:val="20"/>
          <w:szCs w:val="20"/>
          <w:highlight w:val="green"/>
        </w:rPr>
        <w:t>p</w:t>
      </w:r>
      <w:r w:rsidRPr="0000064A">
        <w:rPr>
          <w:rFonts w:asciiTheme="minorBidi" w:hAnsiTheme="minorBidi" w:cstheme="minorBidi"/>
          <w:i/>
          <w:iCs/>
          <w:sz w:val="20"/>
          <w:szCs w:val="20"/>
          <w:highlight w:val="green"/>
        </w:rPr>
        <w:t>récisez la forme juridique de la société</w:t>
      </w:r>
      <w:r w:rsidRPr="00451EC6">
        <w:rPr>
          <w:rFonts w:asciiTheme="minorBidi" w:hAnsiTheme="minorBidi" w:cstheme="minorBidi"/>
          <w:sz w:val="20"/>
          <w:szCs w:val="20"/>
        </w:rPr>
        <w:t xml:space="preserve"> ] de droit [</w:t>
      </w:r>
      <w:r w:rsidRPr="0000064A">
        <w:rPr>
          <w:rFonts w:asciiTheme="minorBidi" w:hAnsiTheme="minorBidi" w:cstheme="minorBidi"/>
          <w:i/>
          <w:iCs/>
          <w:sz w:val="20"/>
          <w:szCs w:val="20"/>
          <w:highlight w:val="green"/>
        </w:rPr>
        <w:t>pays / Etat</w:t>
      </w:r>
      <w:r w:rsidRPr="00451EC6">
        <w:rPr>
          <w:rFonts w:asciiTheme="minorBidi" w:hAnsiTheme="minorBidi" w:cstheme="minorBidi"/>
          <w:sz w:val="20"/>
          <w:szCs w:val="20"/>
        </w:rPr>
        <w:t xml:space="preserve"> ], au capital de [ </w:t>
      </w:r>
      <w:r w:rsidRPr="0000064A">
        <w:rPr>
          <w:rFonts w:asciiTheme="minorBidi" w:hAnsiTheme="minorBidi" w:cstheme="minorBidi"/>
          <w:i/>
          <w:iCs/>
          <w:sz w:val="20"/>
          <w:szCs w:val="20"/>
          <w:highlight w:val="green"/>
        </w:rPr>
        <w:t>montant du capital social</w:t>
      </w:r>
      <w:r w:rsidRPr="00451EC6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451EC6">
        <w:rPr>
          <w:rFonts w:asciiTheme="minorBidi" w:hAnsiTheme="minorBidi" w:cstheme="minorBidi"/>
          <w:sz w:val="20"/>
          <w:szCs w:val="20"/>
        </w:rPr>
        <w:t xml:space="preserve">], inscrite au registre du commerce de [ </w:t>
      </w:r>
      <w:r w:rsidRPr="0000064A">
        <w:rPr>
          <w:rFonts w:asciiTheme="minorBidi" w:hAnsiTheme="minorBidi" w:cstheme="minorBidi"/>
          <w:i/>
          <w:iCs/>
          <w:sz w:val="20"/>
          <w:szCs w:val="20"/>
          <w:highlight w:val="green"/>
        </w:rPr>
        <w:t>ville</w:t>
      </w:r>
      <w:r w:rsidRPr="00451EC6">
        <w:rPr>
          <w:rFonts w:asciiTheme="minorBidi" w:hAnsiTheme="minorBidi" w:cstheme="minorBidi"/>
          <w:sz w:val="20"/>
          <w:szCs w:val="20"/>
        </w:rPr>
        <w:t xml:space="preserve"> ] sous le n° </w:t>
      </w:r>
      <w:r w:rsidRPr="0000064A">
        <w:rPr>
          <w:rFonts w:asciiTheme="minorBidi" w:hAnsiTheme="minorBidi" w:cstheme="minorBidi"/>
          <w:sz w:val="20"/>
          <w:szCs w:val="20"/>
          <w:highlight w:val="green"/>
        </w:rPr>
        <w:t>[ __</w:t>
      </w:r>
      <w:r w:rsidRPr="00451EC6">
        <w:rPr>
          <w:rFonts w:asciiTheme="minorBidi" w:hAnsiTheme="minorBidi" w:cstheme="minorBidi"/>
          <w:sz w:val="20"/>
          <w:szCs w:val="20"/>
        </w:rPr>
        <w:t xml:space="preserve"> ], dont le siège social est sis à </w:t>
      </w:r>
      <w:r w:rsidRPr="0000064A">
        <w:rPr>
          <w:rFonts w:asciiTheme="minorBidi" w:hAnsiTheme="minorBidi" w:cstheme="minorBidi"/>
          <w:sz w:val="20"/>
          <w:szCs w:val="20"/>
          <w:highlight w:val="green"/>
        </w:rPr>
        <w:t xml:space="preserve">[ </w:t>
      </w:r>
      <w:r w:rsidRPr="0000064A">
        <w:rPr>
          <w:rFonts w:asciiTheme="minorBidi" w:hAnsiTheme="minorBidi" w:cstheme="minorBidi"/>
          <w:i/>
          <w:iCs/>
          <w:sz w:val="20"/>
          <w:szCs w:val="20"/>
          <w:highlight w:val="green"/>
        </w:rPr>
        <w:t>adresse du siège social</w:t>
      </w:r>
      <w:r w:rsidR="00B94355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451EC6">
        <w:rPr>
          <w:rFonts w:asciiTheme="minorBidi" w:hAnsiTheme="minorBidi" w:cstheme="minorBidi"/>
          <w:sz w:val="20"/>
          <w:szCs w:val="20"/>
        </w:rPr>
        <w:t xml:space="preserve">], </w:t>
      </w:r>
    </w:p>
    <w:p w:rsidR="00BF3B76" w:rsidRDefault="00BF3B76" w:rsidP="00BF3B76">
      <w:pPr>
        <w:pStyle w:val="Body"/>
        <w:rPr>
          <w:lang w:val="fr-FR"/>
        </w:rPr>
      </w:pPr>
      <w:r w:rsidRPr="00D24491">
        <w:rPr>
          <w:lang w:val="fr-FR"/>
        </w:rPr>
        <w:t xml:space="preserve"> </w:t>
      </w:r>
    </w:p>
    <w:p w:rsidR="00BF3B76" w:rsidRPr="00D24491" w:rsidRDefault="00BF3B76" w:rsidP="00BF3B76">
      <w:pPr>
        <w:pStyle w:val="Body"/>
        <w:rPr>
          <w:lang w:val="fr-FR"/>
        </w:rPr>
      </w:pPr>
      <w:r w:rsidRPr="00D24491">
        <w:rPr>
          <w:lang w:val="fr-FR"/>
        </w:rPr>
        <w:t>(Joindre le document certifié conforme)</w:t>
      </w:r>
    </w:p>
    <w:p w:rsidR="00BF3B76" w:rsidRPr="00D24491" w:rsidRDefault="00BF3B76" w:rsidP="00BF3B76">
      <w:pPr>
        <w:pStyle w:val="Body"/>
        <w:jc w:val="right"/>
        <w:rPr>
          <w:lang w:val="fr-FR"/>
        </w:rPr>
      </w:pPr>
      <w:r w:rsidRPr="00D24491">
        <w:rPr>
          <w:lang w:val="fr-FR"/>
        </w:rPr>
        <w:t>(</w:t>
      </w:r>
      <w:r>
        <w:rPr>
          <w:lang w:val="fr-FR"/>
        </w:rPr>
        <w:t xml:space="preserve">Le représentant dument autorisé du </w:t>
      </w:r>
      <w:r w:rsidRPr="00D24491">
        <w:rPr>
          <w:lang w:val="fr-FR"/>
        </w:rPr>
        <w:t>Candidat</w:t>
      </w:r>
      <w:r>
        <w:rPr>
          <w:lang w:val="fr-FR"/>
        </w:rPr>
        <w:t xml:space="preserve"> Unique ou du </w:t>
      </w:r>
      <w:r w:rsidR="00715128">
        <w:rPr>
          <w:lang w:val="fr-FR"/>
        </w:rPr>
        <w:t>Chef de File</w:t>
      </w:r>
      <w:r w:rsidRPr="00D24491">
        <w:rPr>
          <w:lang w:val="fr-FR"/>
        </w:rPr>
        <w:t>)</w:t>
      </w:r>
    </w:p>
    <w:p w:rsidR="00BF3B76" w:rsidRPr="00D24491" w:rsidRDefault="00BF3B76" w:rsidP="00BF3B76">
      <w:pPr>
        <w:pStyle w:val="Body"/>
        <w:rPr>
          <w:lang w:val="fr-FR"/>
        </w:rPr>
      </w:pPr>
    </w:p>
    <w:p w:rsidR="00E84875" w:rsidRDefault="00E84875" w:rsidP="00E84875">
      <w:pPr>
        <w:pStyle w:val="Default"/>
        <w:jc w:val="center"/>
        <w:rPr>
          <w:sz w:val="22"/>
          <w:szCs w:val="22"/>
          <w:u w:val="single"/>
        </w:rPr>
      </w:pPr>
      <w:r w:rsidRPr="00451EC6">
        <w:rPr>
          <w:sz w:val="22"/>
          <w:szCs w:val="22"/>
          <w:u w:val="single"/>
        </w:rPr>
        <w:t>P</w:t>
      </w:r>
      <w:r w:rsidRPr="00451EC6">
        <w:rPr>
          <w:sz w:val="18"/>
          <w:szCs w:val="18"/>
          <w:u w:val="single"/>
        </w:rPr>
        <w:t xml:space="preserve">OUVOIR </w:t>
      </w:r>
      <w:r>
        <w:rPr>
          <w:sz w:val="18"/>
          <w:szCs w:val="18"/>
          <w:u w:val="single"/>
        </w:rPr>
        <w:t>DONNES AU</w:t>
      </w:r>
      <w:r w:rsidR="00BD5FB7">
        <w:rPr>
          <w:sz w:val="18"/>
          <w:szCs w:val="18"/>
          <w:u w:val="single"/>
        </w:rPr>
        <w:t xml:space="preserve"> CHEF DE FILE</w:t>
      </w:r>
      <w:r>
        <w:rPr>
          <w:sz w:val="18"/>
          <w:szCs w:val="18"/>
          <w:u w:val="single"/>
        </w:rPr>
        <w:t xml:space="preserve"> </w:t>
      </w:r>
    </w:p>
    <w:p w:rsidR="00E84875" w:rsidRDefault="00E84875" w:rsidP="00E84875">
      <w:pPr>
        <w:pStyle w:val="Default"/>
        <w:jc w:val="center"/>
        <w:rPr>
          <w:sz w:val="22"/>
          <w:szCs w:val="22"/>
          <w:u w:val="single"/>
        </w:rPr>
      </w:pPr>
    </w:p>
    <w:p w:rsidR="00E84875" w:rsidRDefault="00E84875" w:rsidP="00E84875">
      <w:pPr>
        <w:pStyle w:val="Default"/>
        <w:spacing w:line="276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Nous</w:t>
      </w:r>
      <w:r w:rsidRPr="00451EC6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s</w:t>
      </w:r>
      <w:r w:rsidRPr="00451EC6">
        <w:rPr>
          <w:rFonts w:asciiTheme="minorBidi" w:hAnsiTheme="minorBidi" w:cstheme="minorBidi"/>
          <w:sz w:val="20"/>
          <w:szCs w:val="20"/>
        </w:rPr>
        <w:t>oussigné(e</w:t>
      </w:r>
      <w:r>
        <w:rPr>
          <w:rFonts w:asciiTheme="minorBidi" w:hAnsiTheme="minorBidi" w:cstheme="minorBidi"/>
          <w:sz w:val="20"/>
          <w:szCs w:val="20"/>
        </w:rPr>
        <w:t>s</w:t>
      </w:r>
      <w:r w:rsidRPr="00451EC6">
        <w:rPr>
          <w:rFonts w:asciiTheme="minorBidi" w:hAnsiTheme="minorBidi" w:cstheme="minorBidi"/>
          <w:sz w:val="20"/>
          <w:szCs w:val="20"/>
        </w:rPr>
        <w:t xml:space="preserve">) [ </w:t>
      </w:r>
      <w:r w:rsidRPr="0000064A">
        <w:rPr>
          <w:rFonts w:asciiTheme="minorBidi" w:hAnsiTheme="minorBidi" w:cstheme="minorBidi"/>
          <w:i/>
          <w:iCs/>
          <w:sz w:val="20"/>
          <w:szCs w:val="20"/>
          <w:highlight w:val="green"/>
        </w:rPr>
        <w:t xml:space="preserve">prénom et nom du signataire représentant </w:t>
      </w:r>
      <w:r w:rsidRPr="0000064A">
        <w:rPr>
          <w:rFonts w:asciiTheme="minorBidi" w:hAnsiTheme="minorBidi" w:cstheme="minorBidi"/>
          <w:sz w:val="20"/>
          <w:szCs w:val="20"/>
          <w:highlight w:val="green"/>
        </w:rPr>
        <w:t>chacune des sociétés membres</w:t>
      </w:r>
      <w:r w:rsidRPr="00451EC6">
        <w:rPr>
          <w:rFonts w:asciiTheme="minorBidi" w:hAnsiTheme="minorBidi" w:cstheme="minorBidi"/>
          <w:sz w:val="20"/>
          <w:szCs w:val="20"/>
        </w:rPr>
        <w:t>] né(e</w:t>
      </w:r>
      <w:r>
        <w:rPr>
          <w:rFonts w:asciiTheme="minorBidi" w:hAnsiTheme="minorBidi" w:cstheme="minorBidi"/>
          <w:sz w:val="20"/>
          <w:szCs w:val="20"/>
        </w:rPr>
        <w:t>s</w:t>
      </w:r>
      <w:r w:rsidRPr="00451EC6">
        <w:rPr>
          <w:rFonts w:asciiTheme="minorBidi" w:hAnsiTheme="minorBidi" w:cstheme="minorBidi"/>
          <w:sz w:val="20"/>
          <w:szCs w:val="20"/>
        </w:rPr>
        <w:t xml:space="preserve">) le </w:t>
      </w:r>
      <w:r w:rsidRPr="0000064A">
        <w:rPr>
          <w:rFonts w:asciiTheme="minorBidi" w:hAnsiTheme="minorBidi" w:cstheme="minorBidi"/>
          <w:sz w:val="20"/>
          <w:szCs w:val="20"/>
          <w:highlight w:val="green"/>
        </w:rPr>
        <w:t xml:space="preserve">[ </w:t>
      </w:r>
      <w:r w:rsidRPr="0000064A">
        <w:rPr>
          <w:rFonts w:asciiTheme="minorBidi" w:hAnsiTheme="minorBidi" w:cstheme="minorBidi"/>
          <w:i/>
          <w:iCs/>
          <w:sz w:val="20"/>
          <w:szCs w:val="20"/>
          <w:highlight w:val="green"/>
        </w:rPr>
        <w:t>jour/mois/année</w:t>
      </w:r>
      <w:r w:rsidRPr="00451EC6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451EC6">
        <w:rPr>
          <w:rFonts w:asciiTheme="minorBidi" w:hAnsiTheme="minorBidi" w:cstheme="minorBidi"/>
          <w:sz w:val="20"/>
          <w:szCs w:val="20"/>
        </w:rPr>
        <w:t>], à [</w:t>
      </w:r>
      <w:r w:rsidRPr="0000064A">
        <w:rPr>
          <w:rFonts w:asciiTheme="minorBidi" w:hAnsiTheme="minorBidi" w:cstheme="minorBidi"/>
          <w:i/>
          <w:iCs/>
          <w:sz w:val="20"/>
          <w:szCs w:val="20"/>
          <w:highlight w:val="green"/>
        </w:rPr>
        <w:t>ville et pays</w:t>
      </w:r>
      <w:r w:rsidRPr="00451EC6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451EC6">
        <w:rPr>
          <w:rFonts w:asciiTheme="minorBidi" w:hAnsiTheme="minorBidi" w:cstheme="minorBidi"/>
          <w:sz w:val="20"/>
          <w:szCs w:val="20"/>
        </w:rPr>
        <w:t>] et domicilié(e</w:t>
      </w:r>
      <w:r>
        <w:rPr>
          <w:rFonts w:asciiTheme="minorBidi" w:hAnsiTheme="minorBidi" w:cstheme="minorBidi"/>
          <w:sz w:val="20"/>
          <w:szCs w:val="20"/>
        </w:rPr>
        <w:t>s</w:t>
      </w:r>
      <w:r w:rsidRPr="00451EC6">
        <w:rPr>
          <w:rFonts w:asciiTheme="minorBidi" w:hAnsiTheme="minorBidi" w:cstheme="minorBidi"/>
          <w:sz w:val="20"/>
          <w:szCs w:val="20"/>
        </w:rPr>
        <w:t xml:space="preserve">) à [ </w:t>
      </w:r>
      <w:r w:rsidRPr="0000064A">
        <w:rPr>
          <w:rFonts w:asciiTheme="minorBidi" w:hAnsiTheme="minorBidi" w:cstheme="minorBidi"/>
          <w:i/>
          <w:iCs/>
          <w:sz w:val="20"/>
          <w:szCs w:val="20"/>
          <w:highlight w:val="green"/>
        </w:rPr>
        <w:t>indiquez adresse exacte</w:t>
      </w:r>
      <w:r w:rsidRPr="00451EC6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451EC6">
        <w:rPr>
          <w:rFonts w:asciiTheme="minorBidi" w:hAnsiTheme="minorBidi" w:cstheme="minorBidi"/>
          <w:sz w:val="20"/>
          <w:szCs w:val="20"/>
        </w:rPr>
        <w:t>] attestons sur l'honneur être le</w:t>
      </w:r>
      <w:r>
        <w:rPr>
          <w:rFonts w:asciiTheme="minorBidi" w:hAnsiTheme="minorBidi" w:cstheme="minorBidi"/>
          <w:sz w:val="20"/>
          <w:szCs w:val="20"/>
        </w:rPr>
        <w:t>s</w:t>
      </w:r>
      <w:r w:rsidRPr="00451EC6">
        <w:rPr>
          <w:rFonts w:asciiTheme="minorBidi" w:hAnsiTheme="minorBidi" w:cstheme="minorBidi"/>
          <w:sz w:val="20"/>
          <w:szCs w:val="20"/>
        </w:rPr>
        <w:t xml:space="preserve"> représentant</w:t>
      </w:r>
      <w:r>
        <w:rPr>
          <w:rFonts w:asciiTheme="minorBidi" w:hAnsiTheme="minorBidi" w:cstheme="minorBidi"/>
          <w:sz w:val="20"/>
          <w:szCs w:val="20"/>
        </w:rPr>
        <w:t xml:space="preserve">s </w:t>
      </w:r>
      <w:r w:rsidRPr="00451EC6">
        <w:rPr>
          <w:rFonts w:asciiTheme="minorBidi" w:hAnsiTheme="minorBidi" w:cstheme="minorBidi"/>
          <w:sz w:val="20"/>
          <w:szCs w:val="20"/>
        </w:rPr>
        <w:t>dûment habilité</w:t>
      </w:r>
      <w:r>
        <w:rPr>
          <w:rFonts w:asciiTheme="minorBidi" w:hAnsiTheme="minorBidi" w:cstheme="minorBidi"/>
          <w:sz w:val="20"/>
          <w:szCs w:val="20"/>
        </w:rPr>
        <w:t xml:space="preserve">(es) de chacune des sociétés membres du </w:t>
      </w:r>
      <w:r w:rsidR="00715128">
        <w:rPr>
          <w:rFonts w:asciiTheme="minorBidi" w:hAnsiTheme="minorBidi" w:cstheme="minorBidi"/>
          <w:sz w:val="20"/>
          <w:szCs w:val="20"/>
        </w:rPr>
        <w:t>Groupement</w:t>
      </w:r>
      <w:r>
        <w:rPr>
          <w:rFonts w:asciiTheme="minorBidi" w:hAnsiTheme="minorBidi" w:cstheme="minorBidi"/>
          <w:sz w:val="20"/>
          <w:szCs w:val="20"/>
        </w:rPr>
        <w:t xml:space="preserve"> ci-dessous listées et donnons pouvoir à la société [</w:t>
      </w:r>
      <w:r w:rsidRPr="0000064A">
        <w:rPr>
          <w:rFonts w:asciiTheme="minorBidi" w:hAnsiTheme="minorBidi" w:cstheme="minorBidi"/>
          <w:sz w:val="20"/>
          <w:szCs w:val="20"/>
          <w:highlight w:val="green"/>
        </w:rPr>
        <w:t xml:space="preserve">dénomination sociale de la société </w:t>
      </w:r>
      <w:r w:rsidR="00715128" w:rsidRPr="0000064A">
        <w:rPr>
          <w:rFonts w:asciiTheme="minorBidi" w:hAnsiTheme="minorBidi" w:cstheme="minorBidi"/>
          <w:sz w:val="20"/>
          <w:szCs w:val="20"/>
          <w:highlight w:val="green"/>
        </w:rPr>
        <w:t>Chef de File</w:t>
      </w:r>
      <w:r>
        <w:rPr>
          <w:rFonts w:asciiTheme="minorBidi" w:hAnsiTheme="minorBidi" w:cstheme="minorBidi"/>
          <w:sz w:val="20"/>
          <w:szCs w:val="20"/>
        </w:rPr>
        <w:t xml:space="preserve"> ] pour nous représenter dans le cadre de la remise d’un Dossier de </w:t>
      </w:r>
      <w:r w:rsidR="00C51DBB">
        <w:rPr>
          <w:rFonts w:asciiTheme="minorBidi" w:hAnsiTheme="minorBidi" w:cstheme="minorBidi"/>
          <w:sz w:val="20"/>
          <w:szCs w:val="20"/>
        </w:rPr>
        <w:t>Candidature</w:t>
      </w:r>
      <w:r>
        <w:rPr>
          <w:rFonts w:asciiTheme="minorBidi" w:hAnsiTheme="minorBidi" w:cstheme="minorBidi"/>
          <w:sz w:val="20"/>
          <w:szCs w:val="20"/>
        </w:rPr>
        <w:t>, tel que</w:t>
      </w:r>
      <w:r w:rsidR="00B94355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 xml:space="preserve">ce terme est défini dans le présent </w:t>
      </w:r>
      <w:r w:rsidR="00BF3B76">
        <w:rPr>
          <w:rFonts w:asciiTheme="minorBidi" w:hAnsiTheme="minorBidi" w:cstheme="minorBidi"/>
          <w:sz w:val="20"/>
          <w:szCs w:val="20"/>
        </w:rPr>
        <w:t>R</w:t>
      </w:r>
      <w:r>
        <w:rPr>
          <w:rFonts w:asciiTheme="minorBidi" w:hAnsiTheme="minorBidi" w:cstheme="minorBidi"/>
          <w:sz w:val="20"/>
          <w:szCs w:val="20"/>
        </w:rPr>
        <w:t xml:space="preserve">èglement de </w:t>
      </w:r>
      <w:r w:rsidR="00BF3B76">
        <w:rPr>
          <w:rFonts w:asciiTheme="minorBidi" w:hAnsiTheme="minorBidi" w:cstheme="minorBidi"/>
          <w:sz w:val="20"/>
          <w:szCs w:val="20"/>
        </w:rPr>
        <w:t xml:space="preserve">Présélection et accomplir toutes démarches et signer toutes attestations utiles à la remise de notre Dossier de </w:t>
      </w:r>
      <w:r w:rsidR="00C51DBB">
        <w:rPr>
          <w:rFonts w:asciiTheme="minorBidi" w:hAnsiTheme="minorBidi" w:cstheme="minorBidi"/>
          <w:sz w:val="20"/>
          <w:szCs w:val="20"/>
        </w:rPr>
        <w:t>Candidature</w:t>
      </w:r>
      <w:r w:rsidR="00BF3B76">
        <w:rPr>
          <w:rFonts w:asciiTheme="minorBidi" w:hAnsiTheme="minorBidi" w:cstheme="minorBidi"/>
          <w:sz w:val="20"/>
          <w:szCs w:val="20"/>
        </w:rPr>
        <w:t xml:space="preserve">. </w:t>
      </w:r>
    </w:p>
    <w:p w:rsidR="00BF3B76" w:rsidRDefault="00BF3B76" w:rsidP="00E84875">
      <w:pPr>
        <w:pStyle w:val="Default"/>
        <w:spacing w:line="276" w:lineRule="auto"/>
        <w:rPr>
          <w:rFonts w:asciiTheme="minorBidi" w:hAnsiTheme="minorBidi" w:cstheme="minorBidi"/>
          <w:sz w:val="20"/>
          <w:szCs w:val="20"/>
        </w:rPr>
      </w:pPr>
    </w:p>
    <w:p w:rsidR="00E84875" w:rsidRDefault="00BF3B76" w:rsidP="00E84875">
      <w:pPr>
        <w:pStyle w:val="Body"/>
        <w:rPr>
          <w:lang w:val="fr-FR"/>
        </w:rPr>
      </w:pPr>
      <w:r>
        <w:rPr>
          <w:lang w:val="fr-FR"/>
        </w:rPr>
        <w:t xml:space="preserve">Fait à                    le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F3B76" w:rsidRPr="004D1969" w:rsidTr="00BF3B76">
        <w:tc>
          <w:tcPr>
            <w:tcW w:w="3020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lang w:val="fr-FR"/>
              </w:rPr>
              <w:t xml:space="preserve">Dénomination de la société membre du </w:t>
            </w:r>
            <w:r w:rsidR="00715128">
              <w:rPr>
                <w:lang w:val="fr-FR"/>
              </w:rPr>
              <w:t>Groupement</w:t>
            </w:r>
          </w:p>
        </w:tc>
        <w:tc>
          <w:tcPr>
            <w:tcW w:w="3020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lang w:val="fr-FR"/>
              </w:rPr>
              <w:t xml:space="preserve">Identité </w:t>
            </w:r>
            <w:bookmarkStart w:id="10" w:name="_Hlk49330813"/>
            <w:r>
              <w:rPr>
                <w:lang w:val="fr-FR"/>
              </w:rPr>
              <w:t xml:space="preserve">du représentant de la société membre du </w:t>
            </w:r>
            <w:r w:rsidR="00715128">
              <w:rPr>
                <w:lang w:val="fr-FR"/>
              </w:rPr>
              <w:t>Groupement</w:t>
            </w:r>
            <w:bookmarkEnd w:id="10"/>
          </w:p>
        </w:tc>
        <w:tc>
          <w:tcPr>
            <w:tcW w:w="3021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lang w:val="fr-FR"/>
              </w:rPr>
              <w:t xml:space="preserve">Signature du représentant de la société membre du </w:t>
            </w:r>
            <w:r w:rsidR="00715128">
              <w:rPr>
                <w:lang w:val="fr-FR"/>
              </w:rPr>
              <w:t>Groupement</w:t>
            </w:r>
          </w:p>
        </w:tc>
      </w:tr>
      <w:tr w:rsidR="00BF3B76" w:rsidRPr="004D1969" w:rsidTr="00BF3B76">
        <w:tc>
          <w:tcPr>
            <w:tcW w:w="3020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3020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3021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BF3B76" w:rsidRPr="004D1969" w:rsidTr="00BF3B76">
        <w:tc>
          <w:tcPr>
            <w:tcW w:w="3020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3020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3021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BF3B76" w:rsidRPr="004D1969" w:rsidTr="00BF3B76">
        <w:tc>
          <w:tcPr>
            <w:tcW w:w="3020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3020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3021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BF3B76" w:rsidRPr="004D1969" w:rsidTr="00BF3B76">
        <w:tc>
          <w:tcPr>
            <w:tcW w:w="3020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3020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3021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BF3B76" w:rsidRPr="004D1969" w:rsidTr="00BF3B76">
        <w:tc>
          <w:tcPr>
            <w:tcW w:w="3020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3020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3021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BF3B76" w:rsidRPr="004D1969" w:rsidTr="00BF3B76">
        <w:tc>
          <w:tcPr>
            <w:tcW w:w="3020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3020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3021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BF3B76" w:rsidRPr="004D1969" w:rsidTr="00BF3B76">
        <w:tc>
          <w:tcPr>
            <w:tcW w:w="3020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3020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3021" w:type="dxa"/>
          </w:tcPr>
          <w:p w:rsidR="00BF3B76" w:rsidRDefault="00BF3B76" w:rsidP="00BF3B76">
            <w:pPr>
              <w:pStyle w:val="Body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:rsidR="00BF3B76" w:rsidRPr="00D24491" w:rsidRDefault="00BF3B76" w:rsidP="00BF3B76">
      <w:pPr>
        <w:pStyle w:val="Body"/>
        <w:numPr>
          <w:ilvl w:val="0"/>
          <w:numId w:val="0"/>
        </w:numPr>
        <w:rPr>
          <w:lang w:val="fr-FR"/>
        </w:rPr>
      </w:pPr>
    </w:p>
    <w:p w:rsidR="00BF3B76" w:rsidRPr="00715128" w:rsidRDefault="00BF3B76">
      <w:pPr>
        <w:jc w:val="left"/>
        <w:rPr>
          <w:lang w:val="fr-FR"/>
        </w:rPr>
      </w:pPr>
      <w:r w:rsidRPr="00715128">
        <w:rPr>
          <w:lang w:val="fr-FR"/>
        </w:rPr>
        <w:br w:type="page"/>
      </w:r>
    </w:p>
    <w:p w:rsidR="00E84875" w:rsidRPr="00715128" w:rsidRDefault="00E84875" w:rsidP="00E84875">
      <w:pPr>
        <w:pStyle w:val="Body"/>
        <w:rPr>
          <w:lang w:val="fr-FR"/>
        </w:rPr>
      </w:pPr>
    </w:p>
    <w:p w:rsidR="003A5FD0" w:rsidRPr="00D24491" w:rsidRDefault="00CC4440" w:rsidP="00A751B1">
      <w:pPr>
        <w:pStyle w:val="ScheduleTitle"/>
        <w:rPr>
          <w:lang w:val="fr-FR"/>
        </w:rPr>
      </w:pPr>
      <w:bookmarkStart w:id="11" w:name="_Toc50453208"/>
      <w:bookmarkStart w:id="12" w:name="AA_16_3_a"/>
      <w:r w:rsidRPr="00BF3B76">
        <w:rPr>
          <w:lang w:val="fr-FR"/>
        </w:rPr>
        <w:t>A</w:t>
      </w:r>
      <w:r w:rsidR="00BD52C7" w:rsidRPr="00BF3B76">
        <w:rPr>
          <w:lang w:val="fr-FR"/>
        </w:rPr>
        <w:t>NNEXE</w:t>
      </w:r>
      <w:r w:rsidR="00B94355">
        <w:rPr>
          <w:lang w:val="fr-FR"/>
        </w:rPr>
        <w:t xml:space="preserve"> </w:t>
      </w:r>
      <w:r w:rsidR="006B6879" w:rsidRPr="00BF3B76">
        <w:rPr>
          <w:lang w:val="fr-FR"/>
        </w:rPr>
        <w:t>3 -</w:t>
      </w:r>
      <w:r w:rsidR="008C47C0" w:rsidRPr="00BF3B76">
        <w:rPr>
          <w:lang w:val="fr-FR"/>
        </w:rPr>
        <w:t xml:space="preserve"> </w:t>
      </w:r>
      <w:r w:rsidR="009515AE" w:rsidRPr="00BF3B76">
        <w:rPr>
          <w:lang w:val="fr-FR"/>
        </w:rPr>
        <w:t>CAPACITE</w:t>
      </w:r>
      <w:r w:rsidR="0093470B" w:rsidRPr="00BF3B76">
        <w:rPr>
          <w:lang w:val="fr-FR"/>
        </w:rPr>
        <w:t>S</w:t>
      </w:r>
      <w:r w:rsidR="008C47C0" w:rsidRPr="00BF3B76">
        <w:rPr>
          <w:lang w:val="fr-FR"/>
        </w:rPr>
        <w:t xml:space="preserve"> TECHNIQUES </w:t>
      </w:r>
      <w:r w:rsidR="0093470B" w:rsidRPr="00BF3B76">
        <w:rPr>
          <w:lang w:val="fr-FR"/>
        </w:rPr>
        <w:t>DU CANDIDAT</w:t>
      </w:r>
      <w:bookmarkEnd w:id="11"/>
      <w:r w:rsidR="009515AE" w:rsidRPr="00BF3B76">
        <w:rPr>
          <w:lang w:val="fr-FR"/>
        </w:rPr>
        <w:t xml:space="preserve"> </w:t>
      </w:r>
    </w:p>
    <w:p w:rsidR="0093470B" w:rsidRPr="008B61AB" w:rsidRDefault="003A5FD0" w:rsidP="0093470B">
      <w:pPr>
        <w:pStyle w:val="Body"/>
        <w:jc w:val="left"/>
        <w:rPr>
          <w:b/>
          <w:bCs/>
          <w:lang w:val="fr-FR"/>
        </w:rPr>
      </w:pPr>
      <w:r w:rsidRPr="008B61AB">
        <w:rPr>
          <w:b/>
          <w:bCs/>
          <w:lang w:val="fr-FR"/>
        </w:rPr>
        <w:t xml:space="preserve">Eléments à produire par les </w:t>
      </w:r>
      <w:r w:rsidR="000C1EB6" w:rsidRPr="008B61AB">
        <w:rPr>
          <w:b/>
          <w:bCs/>
          <w:lang w:val="fr-FR"/>
        </w:rPr>
        <w:t>Candidats</w:t>
      </w:r>
      <w:r w:rsidR="0093470B" w:rsidRPr="008B61AB">
        <w:rPr>
          <w:b/>
          <w:bCs/>
          <w:lang w:val="fr-FR"/>
        </w:rPr>
        <w:t>.</w:t>
      </w:r>
      <w:r w:rsidRPr="008B61AB">
        <w:rPr>
          <w:b/>
          <w:bCs/>
          <w:lang w:val="fr-FR"/>
        </w:rPr>
        <w:t xml:space="preserve"> </w:t>
      </w:r>
      <w:r w:rsidR="0093470B" w:rsidRPr="008B61AB">
        <w:rPr>
          <w:b/>
          <w:bCs/>
          <w:lang w:val="fr-FR"/>
        </w:rPr>
        <w:t xml:space="preserve">En cas de </w:t>
      </w:r>
      <w:r w:rsidR="00715128" w:rsidRPr="008B61AB">
        <w:rPr>
          <w:b/>
          <w:bCs/>
          <w:lang w:val="fr-FR"/>
        </w:rPr>
        <w:t>Groupement</w:t>
      </w:r>
      <w:r w:rsidR="0093470B" w:rsidRPr="008B61AB">
        <w:rPr>
          <w:b/>
          <w:bCs/>
          <w:lang w:val="fr-FR"/>
        </w:rPr>
        <w:t xml:space="preserve">, ce formulaire doit être rempli par chacun des membres du </w:t>
      </w:r>
      <w:r w:rsidR="00715128" w:rsidRPr="008B61AB">
        <w:rPr>
          <w:b/>
          <w:bCs/>
          <w:lang w:val="fr-FR"/>
        </w:rPr>
        <w:t>Groupement</w:t>
      </w:r>
    </w:p>
    <w:p w:rsidR="00CC4440" w:rsidRPr="00BD52C7" w:rsidRDefault="00CC4440" w:rsidP="00C51DBB">
      <w:pPr>
        <w:pStyle w:val="Paragraphedeliste"/>
        <w:numPr>
          <w:ilvl w:val="0"/>
          <w:numId w:val="16"/>
        </w:numPr>
        <w:rPr>
          <w:b/>
          <w:bCs/>
          <w:lang w:val="fr-FR"/>
        </w:rPr>
      </w:pPr>
      <w:r w:rsidRPr="00BD52C7">
        <w:rPr>
          <w:b/>
          <w:bCs/>
          <w:lang w:val="fr-FR"/>
        </w:rPr>
        <w:t xml:space="preserve">Expérience en matière de </w:t>
      </w:r>
      <w:r w:rsidR="00C51DBB">
        <w:rPr>
          <w:b/>
          <w:bCs/>
          <w:lang w:val="fr-FR"/>
        </w:rPr>
        <w:t>c</w:t>
      </w:r>
      <w:r w:rsidRPr="00BD52C7">
        <w:rPr>
          <w:b/>
          <w:bCs/>
          <w:lang w:val="fr-FR"/>
        </w:rPr>
        <w:t>onceptio</w:t>
      </w:r>
      <w:r w:rsidR="00B41D12">
        <w:rPr>
          <w:b/>
          <w:bCs/>
          <w:lang w:val="fr-FR"/>
        </w:rPr>
        <w:t xml:space="preserve">n </w:t>
      </w:r>
      <w:r w:rsidR="00C51DBB">
        <w:rPr>
          <w:b/>
          <w:bCs/>
          <w:lang w:val="fr-FR"/>
        </w:rPr>
        <w:t>et r</w:t>
      </w:r>
      <w:r w:rsidR="00B41D12">
        <w:rPr>
          <w:b/>
          <w:bCs/>
          <w:lang w:val="fr-FR"/>
        </w:rPr>
        <w:t>éalisation</w:t>
      </w:r>
    </w:p>
    <w:p w:rsidR="00CC4440" w:rsidRPr="00CC4440" w:rsidRDefault="00CC4440" w:rsidP="00CC4440">
      <w:pPr>
        <w:ind w:left="360"/>
        <w:rPr>
          <w:lang w:val="fr-FR"/>
        </w:rPr>
      </w:pPr>
    </w:p>
    <w:p w:rsidR="00BD52C7" w:rsidRDefault="003A5FD0" w:rsidP="00FF3251">
      <w:pPr>
        <w:ind w:left="360"/>
        <w:rPr>
          <w:lang w:val="fr-FR"/>
        </w:rPr>
      </w:pPr>
      <w:r w:rsidRPr="00CC4440">
        <w:rPr>
          <w:lang w:val="fr-FR"/>
        </w:rPr>
        <w:t xml:space="preserve">La présentation d'une liste des travaux exécutés </w:t>
      </w:r>
      <w:r w:rsidR="00F87A44" w:rsidRPr="00CC4440">
        <w:rPr>
          <w:lang w:val="fr-FR"/>
        </w:rPr>
        <w:t xml:space="preserve">pendant la période comprise entre </w:t>
      </w:r>
      <w:r w:rsidR="00C51DBB">
        <w:rPr>
          <w:lang w:val="fr-FR"/>
        </w:rPr>
        <w:t>j</w:t>
      </w:r>
      <w:r w:rsidR="005B2648" w:rsidRPr="00CC4440">
        <w:rPr>
          <w:lang w:val="fr-FR"/>
        </w:rPr>
        <w:t xml:space="preserve">anvier 2009 </w:t>
      </w:r>
      <w:r w:rsidR="009D49DD">
        <w:rPr>
          <w:lang w:val="fr-FR"/>
        </w:rPr>
        <w:t xml:space="preserve">et </w:t>
      </w:r>
      <w:r w:rsidR="005B2648" w:rsidRPr="00CC4440">
        <w:rPr>
          <w:lang w:val="fr-FR"/>
        </w:rPr>
        <w:t xml:space="preserve">la </w:t>
      </w:r>
      <w:r w:rsidR="009D49DD" w:rsidRPr="00BD5FB7">
        <w:rPr>
          <w:bCs/>
          <w:lang w:val="fr-FR"/>
        </w:rPr>
        <w:t xml:space="preserve">date limite de remise des Dossiers de Candidature visée à l’Article </w:t>
      </w:r>
      <w:r w:rsidR="009D49DD">
        <w:rPr>
          <w:bCs/>
        </w:rPr>
        <w:fldChar w:fldCharType="begin"/>
      </w:r>
      <w:r w:rsidR="009D49DD" w:rsidRPr="00BD5FB7">
        <w:rPr>
          <w:bCs/>
          <w:lang w:val="fr-FR"/>
        </w:rPr>
        <w:instrText xml:space="preserve"> REF _Ref42802583 \n \h </w:instrText>
      </w:r>
      <w:r w:rsidR="009D49DD">
        <w:rPr>
          <w:bCs/>
        </w:rPr>
      </w:r>
      <w:r w:rsidR="009D49DD">
        <w:rPr>
          <w:bCs/>
        </w:rPr>
        <w:fldChar w:fldCharType="separate"/>
      </w:r>
      <w:r w:rsidR="00C50EE6">
        <w:rPr>
          <w:rFonts w:hint="eastAsia"/>
          <w:bCs/>
          <w:cs/>
          <w:lang w:val="fr-FR"/>
        </w:rPr>
        <w:t>‎</w:t>
      </w:r>
      <w:r w:rsidR="00C50EE6">
        <w:rPr>
          <w:bCs/>
          <w:lang w:val="fr-FR"/>
        </w:rPr>
        <w:t>4.3.3</w:t>
      </w:r>
      <w:r w:rsidR="009D49DD">
        <w:rPr>
          <w:bCs/>
        </w:rPr>
        <w:fldChar w:fldCharType="end"/>
      </w:r>
      <w:r w:rsidR="00B94355" w:rsidRPr="0000064A">
        <w:rPr>
          <w:bCs/>
          <w:lang w:val="fr-FR"/>
        </w:rPr>
        <w:t xml:space="preserve"> </w:t>
      </w:r>
      <w:r w:rsidRPr="00CC4440">
        <w:rPr>
          <w:lang w:val="fr-FR"/>
        </w:rPr>
        <w:t xml:space="preserve">indiquant notamment </w:t>
      </w:r>
      <w:r w:rsidR="00BD52C7">
        <w:rPr>
          <w:lang w:val="fr-FR"/>
        </w:rPr>
        <w:t xml:space="preserve">(i) </w:t>
      </w:r>
      <w:r w:rsidRPr="00CC4440">
        <w:rPr>
          <w:lang w:val="fr-FR"/>
        </w:rPr>
        <w:t>le montant</w:t>
      </w:r>
      <w:r w:rsidR="00CC4440" w:rsidRPr="00CC4440">
        <w:rPr>
          <w:lang w:val="fr-FR"/>
        </w:rPr>
        <w:t xml:space="preserve"> des chantiers réalisés</w:t>
      </w:r>
      <w:r w:rsidRPr="00CC4440">
        <w:rPr>
          <w:lang w:val="fr-FR"/>
        </w:rPr>
        <w:t xml:space="preserve">, </w:t>
      </w:r>
      <w:r w:rsidR="00BD52C7">
        <w:rPr>
          <w:lang w:val="fr-FR"/>
        </w:rPr>
        <w:t xml:space="preserve">(ii) </w:t>
      </w:r>
      <w:r w:rsidRPr="00CC4440">
        <w:rPr>
          <w:lang w:val="fr-FR"/>
        </w:rPr>
        <w:t>l</w:t>
      </w:r>
      <w:r w:rsidR="00CC4440" w:rsidRPr="00CC4440">
        <w:rPr>
          <w:lang w:val="fr-FR"/>
        </w:rPr>
        <w:t>eur</w:t>
      </w:r>
      <w:r w:rsidR="00BD52C7">
        <w:rPr>
          <w:lang w:val="fr-FR"/>
        </w:rPr>
        <w:t>s</w:t>
      </w:r>
      <w:r w:rsidRPr="00CC4440">
        <w:rPr>
          <w:lang w:val="fr-FR"/>
        </w:rPr>
        <w:t xml:space="preserve"> date</w:t>
      </w:r>
      <w:r w:rsidR="00CC4440" w:rsidRPr="00CC4440">
        <w:rPr>
          <w:lang w:val="fr-FR"/>
        </w:rPr>
        <w:t>s</w:t>
      </w:r>
      <w:r w:rsidRPr="00CC4440">
        <w:rPr>
          <w:lang w:val="fr-FR"/>
        </w:rPr>
        <w:t xml:space="preserve"> </w:t>
      </w:r>
      <w:r w:rsidR="00CC4440" w:rsidRPr="00CC4440">
        <w:rPr>
          <w:lang w:val="fr-FR"/>
        </w:rPr>
        <w:t xml:space="preserve">de réception, </w:t>
      </w:r>
      <w:r w:rsidR="00BD52C7">
        <w:rPr>
          <w:lang w:val="fr-FR"/>
        </w:rPr>
        <w:t xml:space="preserve">(iii) </w:t>
      </w:r>
      <w:r w:rsidR="00CC4440" w:rsidRPr="00CC4440">
        <w:rPr>
          <w:lang w:val="fr-FR"/>
        </w:rPr>
        <w:t xml:space="preserve">s’il s’agissait de travaux sous </w:t>
      </w:r>
      <w:r w:rsidR="009110BB" w:rsidRPr="00CC4440">
        <w:rPr>
          <w:lang w:val="fr-FR"/>
        </w:rPr>
        <w:t>m</w:t>
      </w:r>
      <w:r w:rsidRPr="00CC4440">
        <w:rPr>
          <w:lang w:val="fr-FR"/>
        </w:rPr>
        <w:t>aîtr</w:t>
      </w:r>
      <w:r w:rsidR="00CC4440" w:rsidRPr="00CC4440">
        <w:rPr>
          <w:lang w:val="fr-FR"/>
        </w:rPr>
        <w:t>ise</w:t>
      </w:r>
      <w:r w:rsidRPr="00CC4440">
        <w:rPr>
          <w:lang w:val="fr-FR"/>
        </w:rPr>
        <w:t xml:space="preserve"> d</w:t>
      </w:r>
      <w:r w:rsidR="009110BB" w:rsidRPr="00CC4440">
        <w:rPr>
          <w:lang w:val="fr-FR"/>
        </w:rPr>
        <w:t>’o</w:t>
      </w:r>
      <w:r w:rsidRPr="00CC4440">
        <w:rPr>
          <w:lang w:val="fr-FR"/>
        </w:rPr>
        <w:t>uvrage publi</w:t>
      </w:r>
      <w:r w:rsidR="00CC4440" w:rsidRPr="00CC4440">
        <w:rPr>
          <w:lang w:val="fr-FR"/>
        </w:rPr>
        <w:t>que</w:t>
      </w:r>
      <w:r w:rsidRPr="00CC4440">
        <w:rPr>
          <w:lang w:val="fr-FR"/>
        </w:rPr>
        <w:t xml:space="preserve"> ou privé</w:t>
      </w:r>
      <w:r w:rsidR="00CC4440" w:rsidRPr="00CC4440">
        <w:rPr>
          <w:lang w:val="fr-FR"/>
        </w:rPr>
        <w:t xml:space="preserve">e et </w:t>
      </w:r>
      <w:r w:rsidR="00BD52C7">
        <w:rPr>
          <w:lang w:val="fr-FR"/>
        </w:rPr>
        <w:t xml:space="preserve">(iv) </w:t>
      </w:r>
      <w:r w:rsidR="00CC4440" w:rsidRPr="00CC4440">
        <w:rPr>
          <w:lang w:val="fr-FR"/>
        </w:rPr>
        <w:t>s’il s’agit de contrats de conception-</w:t>
      </w:r>
      <w:r w:rsidR="00B41D12">
        <w:rPr>
          <w:lang w:val="fr-FR"/>
        </w:rPr>
        <w:t>réalisation</w:t>
      </w:r>
      <w:r w:rsidR="00B41D12" w:rsidRPr="00CC4440">
        <w:rPr>
          <w:lang w:val="fr-FR"/>
        </w:rPr>
        <w:t xml:space="preserve"> </w:t>
      </w:r>
      <w:r w:rsidR="00CC4440" w:rsidRPr="00CC4440">
        <w:rPr>
          <w:lang w:val="fr-FR"/>
        </w:rPr>
        <w:t>ou de contrats de construction</w:t>
      </w:r>
      <w:r w:rsidRPr="00CC4440">
        <w:rPr>
          <w:lang w:val="fr-FR"/>
        </w:rPr>
        <w:t xml:space="preserve">. </w:t>
      </w:r>
    </w:p>
    <w:p w:rsidR="00BD52C7" w:rsidRDefault="00BD52C7" w:rsidP="00CC4440">
      <w:pPr>
        <w:ind w:left="360"/>
        <w:rPr>
          <w:lang w:val="fr-FR"/>
        </w:rPr>
      </w:pPr>
    </w:p>
    <w:p w:rsidR="00070DBA" w:rsidRPr="00CC4440" w:rsidRDefault="00CC4440" w:rsidP="00CC4440">
      <w:pPr>
        <w:ind w:left="360"/>
        <w:rPr>
          <w:lang w:val="fr-FR"/>
        </w:rPr>
      </w:pPr>
      <w:r w:rsidRPr="00CC4440">
        <w:rPr>
          <w:lang w:val="fr-FR"/>
        </w:rPr>
        <w:t>A c</w:t>
      </w:r>
      <w:r w:rsidR="003A5FD0" w:rsidRPr="00CC4440">
        <w:rPr>
          <w:lang w:val="fr-FR"/>
        </w:rPr>
        <w:t xml:space="preserve">ette liste </w:t>
      </w:r>
      <w:r w:rsidRPr="00CC4440">
        <w:rPr>
          <w:lang w:val="fr-FR"/>
        </w:rPr>
        <w:t xml:space="preserve">seront annexées les copies de procès-verbaux </w:t>
      </w:r>
      <w:r w:rsidR="00BD52C7">
        <w:rPr>
          <w:lang w:val="fr-FR"/>
        </w:rPr>
        <w:t>d</w:t>
      </w:r>
      <w:r w:rsidRPr="00CC4440">
        <w:rPr>
          <w:lang w:val="fr-FR"/>
        </w:rPr>
        <w:t>e réception des</w:t>
      </w:r>
      <w:r w:rsidR="003A5FD0" w:rsidRPr="00CC4440">
        <w:rPr>
          <w:lang w:val="fr-FR"/>
        </w:rPr>
        <w:t xml:space="preserve"> travaux</w:t>
      </w:r>
      <w:r w:rsidR="00BD52C7">
        <w:rPr>
          <w:lang w:val="fr-FR"/>
        </w:rPr>
        <w:t xml:space="preserve"> pour ceux des chantiers réceptionnés</w:t>
      </w:r>
      <w:r w:rsidRPr="00CC4440">
        <w:rPr>
          <w:lang w:val="fr-FR"/>
        </w:rPr>
        <w:t>.</w:t>
      </w:r>
    </w:p>
    <w:p w:rsidR="00352E8F" w:rsidRPr="00D24491" w:rsidRDefault="00352E8F" w:rsidP="00596B48">
      <w:pPr>
        <w:rPr>
          <w:lang w:val="fr-FR"/>
        </w:rPr>
      </w:pPr>
    </w:p>
    <w:p w:rsidR="003A5FD0" w:rsidRPr="00D24491" w:rsidRDefault="003A5FD0" w:rsidP="00596B48">
      <w:pPr>
        <w:jc w:val="center"/>
        <w:rPr>
          <w:b/>
          <w:lang w:val="fr-FR"/>
        </w:rPr>
      </w:pPr>
      <w:r w:rsidRPr="00D24491">
        <w:rPr>
          <w:b/>
          <w:lang w:val="fr-FR"/>
        </w:rPr>
        <w:t>CADRE TYPE DE LA LISTE DES REFERENCES A PRESENTER</w:t>
      </w:r>
    </w:p>
    <w:p w:rsidR="00352E8F" w:rsidRPr="00D24491" w:rsidRDefault="00352E8F" w:rsidP="00596B48">
      <w:pPr>
        <w:jc w:val="center"/>
        <w:rPr>
          <w:b/>
          <w:lang w:val="fr-F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2126"/>
      </w:tblGrid>
      <w:tr w:rsidR="003A5FD0" w:rsidRPr="00D24491" w:rsidTr="005B2648">
        <w:tc>
          <w:tcPr>
            <w:tcW w:w="3823" w:type="dxa"/>
            <w:vAlign w:val="center"/>
          </w:tcPr>
          <w:p w:rsidR="003A5FD0" w:rsidRPr="00D24491" w:rsidRDefault="003A5FD0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 xml:space="preserve">Nature et consistance des prestations réalisées </w:t>
            </w:r>
            <w:r w:rsidR="004645C7">
              <w:rPr>
                <w:lang w:val="fr-FR"/>
              </w:rPr>
              <w:t xml:space="preserve">au cours de la période comprise entre </w:t>
            </w:r>
            <w:r w:rsidR="009D49DD">
              <w:rPr>
                <w:lang w:val="fr-FR"/>
              </w:rPr>
              <w:t>j</w:t>
            </w:r>
            <w:r w:rsidR="004645C7">
              <w:rPr>
                <w:lang w:val="fr-FR"/>
              </w:rPr>
              <w:t xml:space="preserve">anvier 2009 </w:t>
            </w:r>
            <w:r w:rsidR="009D49DD">
              <w:rPr>
                <w:lang w:val="fr-FR"/>
              </w:rPr>
              <w:t xml:space="preserve">et </w:t>
            </w:r>
            <w:r w:rsidR="009D49DD" w:rsidRPr="00CC4440">
              <w:rPr>
                <w:lang w:val="fr-FR"/>
              </w:rPr>
              <w:t xml:space="preserve">la </w:t>
            </w:r>
            <w:r w:rsidR="009D49DD" w:rsidRPr="00BD5FB7">
              <w:rPr>
                <w:bCs/>
                <w:lang w:val="fr-FR"/>
              </w:rPr>
              <w:t xml:space="preserve">date limite de remise des Dossiers de Candidature visée à l’Article </w:t>
            </w:r>
            <w:r w:rsidR="009D49DD">
              <w:rPr>
                <w:bCs/>
              </w:rPr>
              <w:fldChar w:fldCharType="begin"/>
            </w:r>
            <w:r w:rsidR="009D49DD" w:rsidRPr="00BD5FB7">
              <w:rPr>
                <w:bCs/>
                <w:lang w:val="fr-FR"/>
              </w:rPr>
              <w:instrText xml:space="preserve"> REF _Ref42802583 \n \h </w:instrText>
            </w:r>
            <w:r w:rsidR="009D49DD">
              <w:rPr>
                <w:bCs/>
              </w:rPr>
            </w:r>
            <w:r w:rsidR="009D49DD">
              <w:rPr>
                <w:bCs/>
              </w:rPr>
              <w:fldChar w:fldCharType="separate"/>
            </w:r>
            <w:r w:rsidR="00C50EE6">
              <w:rPr>
                <w:rFonts w:hint="eastAsia"/>
                <w:bCs/>
                <w:cs/>
                <w:lang w:val="fr-FR"/>
              </w:rPr>
              <w:t>‎</w:t>
            </w:r>
            <w:r w:rsidR="00C50EE6">
              <w:rPr>
                <w:bCs/>
                <w:lang w:val="fr-FR"/>
              </w:rPr>
              <w:t>4.3.3</w:t>
            </w:r>
            <w:r w:rsidR="009D49DD">
              <w:rPr>
                <w:bCs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A5FD0" w:rsidRPr="00D24491" w:rsidRDefault="003A5FD0" w:rsidP="009110BB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>Année de réalisation</w:t>
            </w:r>
          </w:p>
        </w:tc>
        <w:tc>
          <w:tcPr>
            <w:tcW w:w="1559" w:type="dxa"/>
            <w:vAlign w:val="center"/>
          </w:tcPr>
          <w:p w:rsidR="003A5FD0" w:rsidRPr="00D24491" w:rsidRDefault="003A5FD0" w:rsidP="009110BB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>Montant H</w:t>
            </w:r>
            <w:r w:rsidR="00352E8F" w:rsidRPr="00D24491">
              <w:rPr>
                <w:lang w:val="fr-FR"/>
              </w:rPr>
              <w:t>.</w:t>
            </w:r>
            <w:r w:rsidRPr="00D24491">
              <w:rPr>
                <w:lang w:val="fr-FR"/>
              </w:rPr>
              <w:t>T</w:t>
            </w:r>
            <w:r w:rsidR="00352E8F" w:rsidRPr="00D24491">
              <w:rPr>
                <w:lang w:val="fr-FR"/>
              </w:rPr>
              <w:t>.</w:t>
            </w:r>
            <w:r w:rsidRPr="00D24491">
              <w:rPr>
                <w:lang w:val="fr-FR"/>
              </w:rPr>
              <w:t xml:space="preserve"> des </w:t>
            </w:r>
            <w:r w:rsidR="00CC4440">
              <w:rPr>
                <w:lang w:val="fr-FR"/>
              </w:rPr>
              <w:t>travaux</w:t>
            </w:r>
          </w:p>
        </w:tc>
        <w:tc>
          <w:tcPr>
            <w:tcW w:w="2126" w:type="dxa"/>
            <w:vAlign w:val="center"/>
          </w:tcPr>
          <w:p w:rsidR="003A5FD0" w:rsidRPr="00D24491" w:rsidRDefault="003A5FD0" w:rsidP="009110BB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 xml:space="preserve">Localisation et </w:t>
            </w:r>
            <w:r w:rsidR="009D49DD">
              <w:rPr>
                <w:lang w:val="fr-FR"/>
              </w:rPr>
              <w:t>m</w:t>
            </w:r>
            <w:r w:rsidR="00CC4440">
              <w:rPr>
                <w:lang w:val="fr-FR"/>
              </w:rPr>
              <w:t>aître d’</w:t>
            </w:r>
            <w:r w:rsidR="009D49DD">
              <w:rPr>
                <w:lang w:val="fr-FR"/>
              </w:rPr>
              <w:t>o</w:t>
            </w:r>
            <w:r w:rsidR="00CC4440">
              <w:rPr>
                <w:lang w:val="fr-FR"/>
              </w:rPr>
              <w:t>uvrage</w:t>
            </w:r>
          </w:p>
        </w:tc>
      </w:tr>
      <w:tr w:rsidR="003A5FD0" w:rsidRPr="00D24491" w:rsidTr="005B2648">
        <w:tc>
          <w:tcPr>
            <w:tcW w:w="3823" w:type="dxa"/>
          </w:tcPr>
          <w:p w:rsidR="003A5FD0" w:rsidRPr="00D24491" w:rsidRDefault="003A5FD0" w:rsidP="00596B48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</w:tcPr>
          <w:p w:rsidR="003A5FD0" w:rsidRPr="00D24491" w:rsidRDefault="003A5FD0" w:rsidP="00596B48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</w:tcPr>
          <w:p w:rsidR="003A5FD0" w:rsidRPr="00D24491" w:rsidRDefault="003A5FD0" w:rsidP="00596B48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</w:tcPr>
          <w:p w:rsidR="003A5FD0" w:rsidRPr="00D24491" w:rsidRDefault="003A5FD0" w:rsidP="00596B48">
            <w:pPr>
              <w:jc w:val="center"/>
              <w:rPr>
                <w:lang w:val="fr-FR"/>
              </w:rPr>
            </w:pPr>
          </w:p>
        </w:tc>
      </w:tr>
      <w:tr w:rsidR="003A5FD0" w:rsidRPr="00D24491" w:rsidTr="005B2648">
        <w:tc>
          <w:tcPr>
            <w:tcW w:w="3823" w:type="dxa"/>
          </w:tcPr>
          <w:p w:rsidR="003A5FD0" w:rsidRPr="00D24491" w:rsidRDefault="003A5FD0" w:rsidP="00596B48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</w:tcPr>
          <w:p w:rsidR="003A5FD0" w:rsidRPr="00D24491" w:rsidRDefault="003A5FD0" w:rsidP="00596B48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</w:tcPr>
          <w:p w:rsidR="003A5FD0" w:rsidRPr="00D24491" w:rsidRDefault="003A5FD0" w:rsidP="00596B48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</w:tcPr>
          <w:p w:rsidR="003A5FD0" w:rsidRPr="00D24491" w:rsidRDefault="003A5FD0" w:rsidP="00596B48">
            <w:pPr>
              <w:jc w:val="center"/>
              <w:rPr>
                <w:lang w:val="fr-FR"/>
              </w:rPr>
            </w:pPr>
          </w:p>
        </w:tc>
      </w:tr>
      <w:tr w:rsidR="003A5FD0" w:rsidRPr="00D24491" w:rsidTr="005B2648">
        <w:tc>
          <w:tcPr>
            <w:tcW w:w="3823" w:type="dxa"/>
          </w:tcPr>
          <w:p w:rsidR="003A5FD0" w:rsidRPr="00D24491" w:rsidRDefault="003A5FD0" w:rsidP="00596B48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</w:tcPr>
          <w:p w:rsidR="003A5FD0" w:rsidRPr="00D24491" w:rsidRDefault="003A5FD0" w:rsidP="00596B48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</w:tcPr>
          <w:p w:rsidR="003A5FD0" w:rsidRPr="00D24491" w:rsidRDefault="003A5FD0" w:rsidP="00596B48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</w:tcPr>
          <w:p w:rsidR="003A5FD0" w:rsidRPr="00D24491" w:rsidRDefault="003A5FD0" w:rsidP="00596B48">
            <w:pPr>
              <w:jc w:val="center"/>
              <w:rPr>
                <w:lang w:val="fr-FR"/>
              </w:rPr>
            </w:pPr>
          </w:p>
        </w:tc>
      </w:tr>
      <w:tr w:rsidR="003A5FD0" w:rsidRPr="00D24491" w:rsidTr="005B2648">
        <w:tc>
          <w:tcPr>
            <w:tcW w:w="3823" w:type="dxa"/>
          </w:tcPr>
          <w:p w:rsidR="003A5FD0" w:rsidRPr="00D24491" w:rsidRDefault="003A5FD0" w:rsidP="00596B48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</w:tcPr>
          <w:p w:rsidR="003A5FD0" w:rsidRPr="00D24491" w:rsidRDefault="003A5FD0" w:rsidP="00596B48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</w:tcPr>
          <w:p w:rsidR="003A5FD0" w:rsidRPr="00D24491" w:rsidRDefault="003A5FD0" w:rsidP="00596B48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</w:tcPr>
          <w:p w:rsidR="003A5FD0" w:rsidRPr="00D24491" w:rsidRDefault="003A5FD0" w:rsidP="00596B48">
            <w:pPr>
              <w:jc w:val="center"/>
              <w:rPr>
                <w:lang w:val="fr-FR"/>
              </w:rPr>
            </w:pPr>
          </w:p>
        </w:tc>
      </w:tr>
    </w:tbl>
    <w:p w:rsidR="003A5FD0" w:rsidRDefault="003A5FD0" w:rsidP="00596B48">
      <w:pPr>
        <w:rPr>
          <w:lang w:val="fr-FR"/>
        </w:rPr>
      </w:pPr>
    </w:p>
    <w:p w:rsidR="00CC4440" w:rsidRDefault="00CC4440" w:rsidP="00F87A44">
      <w:pPr>
        <w:rPr>
          <w:lang w:val="fr-FR"/>
        </w:rPr>
      </w:pPr>
    </w:p>
    <w:p w:rsidR="00BD52C7" w:rsidRPr="00BD52C7" w:rsidRDefault="00BD52C7" w:rsidP="009D49DD">
      <w:pPr>
        <w:pStyle w:val="Paragraphedeliste"/>
        <w:numPr>
          <w:ilvl w:val="0"/>
          <w:numId w:val="16"/>
        </w:numPr>
        <w:rPr>
          <w:b/>
          <w:bCs/>
          <w:lang w:val="fr-FR"/>
        </w:rPr>
      </w:pPr>
      <w:r w:rsidRPr="00BD52C7">
        <w:rPr>
          <w:b/>
          <w:bCs/>
          <w:lang w:val="fr-FR"/>
        </w:rPr>
        <w:t>Expériences en matière d’Exploitation Maintenance</w:t>
      </w:r>
    </w:p>
    <w:p w:rsidR="00BD52C7" w:rsidRDefault="00BD52C7" w:rsidP="00F87A44">
      <w:pPr>
        <w:rPr>
          <w:lang w:val="fr-FR"/>
        </w:rPr>
      </w:pPr>
    </w:p>
    <w:p w:rsidR="00070DBA" w:rsidRDefault="00944A39" w:rsidP="00F87A44">
      <w:pPr>
        <w:rPr>
          <w:lang w:val="fr-FR"/>
        </w:rPr>
      </w:pPr>
      <w:r w:rsidRPr="00D24491">
        <w:rPr>
          <w:lang w:val="fr-FR"/>
        </w:rPr>
        <w:t xml:space="preserve">La présentation d'une liste </w:t>
      </w:r>
      <w:r>
        <w:rPr>
          <w:lang w:val="fr-FR"/>
        </w:rPr>
        <w:t>de projets d’exploitation, d’entretien et de maintenance de stations d’épuration</w:t>
      </w:r>
      <w:r w:rsidRPr="00D24491">
        <w:rPr>
          <w:lang w:val="fr-FR"/>
        </w:rPr>
        <w:t xml:space="preserve"> en cours d'exécution ou exécutés </w:t>
      </w:r>
      <w:r w:rsidR="00F87A44">
        <w:rPr>
          <w:lang w:val="fr-FR"/>
        </w:rPr>
        <w:t xml:space="preserve">pendant la période comprise entre </w:t>
      </w:r>
      <w:r w:rsidR="009D49DD">
        <w:rPr>
          <w:lang w:val="fr-FR"/>
        </w:rPr>
        <w:t>j</w:t>
      </w:r>
      <w:r>
        <w:rPr>
          <w:lang w:val="fr-FR"/>
        </w:rPr>
        <w:t xml:space="preserve">anvier 2005 </w:t>
      </w:r>
      <w:r w:rsidR="009D49DD">
        <w:rPr>
          <w:lang w:val="fr-FR"/>
        </w:rPr>
        <w:t xml:space="preserve">et </w:t>
      </w:r>
      <w:r w:rsidR="009D49DD" w:rsidRPr="00CC4440">
        <w:rPr>
          <w:lang w:val="fr-FR"/>
        </w:rPr>
        <w:t xml:space="preserve">la </w:t>
      </w:r>
      <w:r w:rsidR="009D49DD" w:rsidRPr="00BD5FB7">
        <w:rPr>
          <w:bCs/>
          <w:lang w:val="fr-FR"/>
        </w:rPr>
        <w:t xml:space="preserve">date limite de remise des Dossiers de Candidature visée à l’Article </w:t>
      </w:r>
      <w:r w:rsidR="009D49DD">
        <w:rPr>
          <w:bCs/>
        </w:rPr>
        <w:fldChar w:fldCharType="begin"/>
      </w:r>
      <w:r w:rsidR="009D49DD" w:rsidRPr="00BD5FB7">
        <w:rPr>
          <w:bCs/>
          <w:lang w:val="fr-FR"/>
        </w:rPr>
        <w:instrText xml:space="preserve"> REF _Ref42802583 \n \h </w:instrText>
      </w:r>
      <w:r w:rsidR="009D49DD">
        <w:rPr>
          <w:bCs/>
        </w:rPr>
      </w:r>
      <w:r w:rsidR="009D49DD">
        <w:rPr>
          <w:bCs/>
        </w:rPr>
        <w:fldChar w:fldCharType="separate"/>
      </w:r>
      <w:r w:rsidR="00C50EE6">
        <w:rPr>
          <w:rFonts w:hint="eastAsia"/>
          <w:bCs/>
          <w:cs/>
          <w:lang w:val="fr-FR"/>
        </w:rPr>
        <w:t>‎</w:t>
      </w:r>
      <w:r w:rsidR="00C50EE6">
        <w:rPr>
          <w:bCs/>
          <w:lang w:val="fr-FR"/>
        </w:rPr>
        <w:t>4.3.3</w:t>
      </w:r>
      <w:r w:rsidR="009D49DD">
        <w:rPr>
          <w:bCs/>
        </w:rPr>
        <w:fldChar w:fldCharType="end"/>
      </w:r>
      <w:r w:rsidR="009D49DD">
        <w:rPr>
          <w:lang w:val="fr-FR"/>
        </w:rPr>
        <w:t xml:space="preserve">, </w:t>
      </w:r>
      <w:r w:rsidRPr="00D24491">
        <w:rPr>
          <w:lang w:val="fr-FR"/>
        </w:rPr>
        <w:t>indiquant notamment le montant</w:t>
      </w:r>
      <w:r w:rsidR="00BD52C7">
        <w:rPr>
          <w:lang w:val="fr-FR"/>
        </w:rPr>
        <w:t xml:space="preserve"> et </w:t>
      </w:r>
      <w:r w:rsidRPr="00D24491">
        <w:rPr>
          <w:lang w:val="fr-FR"/>
        </w:rPr>
        <w:t>la date</w:t>
      </w:r>
      <w:r w:rsidR="00BD52C7">
        <w:rPr>
          <w:lang w:val="fr-FR"/>
        </w:rPr>
        <w:t xml:space="preserve"> de démarrage des prestations</w:t>
      </w:r>
      <w:r w:rsidRPr="00D24491">
        <w:rPr>
          <w:lang w:val="fr-FR"/>
        </w:rPr>
        <w:t xml:space="preserve"> et </w:t>
      </w:r>
      <w:r w:rsidR="00BD52C7" w:rsidRPr="00CC4440">
        <w:rPr>
          <w:lang w:val="fr-FR"/>
        </w:rPr>
        <w:t xml:space="preserve">s’il s’agissait </w:t>
      </w:r>
      <w:r w:rsidR="00BD52C7">
        <w:rPr>
          <w:lang w:val="fr-FR"/>
        </w:rPr>
        <w:t>d’ouvrages appartenant à une personne p</w:t>
      </w:r>
      <w:r w:rsidR="00BD52C7" w:rsidRPr="00CC4440">
        <w:rPr>
          <w:lang w:val="fr-FR"/>
        </w:rPr>
        <w:t>ublique ou privée</w:t>
      </w:r>
      <w:r w:rsidR="00BD52C7">
        <w:rPr>
          <w:lang w:val="fr-FR"/>
        </w:rPr>
        <w:t xml:space="preserve"> et enfin, si</w:t>
      </w:r>
      <w:r w:rsidRPr="00D24491">
        <w:rPr>
          <w:lang w:val="fr-FR"/>
        </w:rPr>
        <w:t xml:space="preserve"> les prestations </w:t>
      </w:r>
      <w:r w:rsidR="00BD52C7">
        <w:rPr>
          <w:lang w:val="fr-FR"/>
        </w:rPr>
        <w:t xml:space="preserve">étaient ou sont </w:t>
      </w:r>
      <w:r w:rsidRPr="00D24491">
        <w:rPr>
          <w:lang w:val="fr-FR"/>
        </w:rPr>
        <w:t xml:space="preserve">exécutées en propre </w:t>
      </w:r>
      <w:r w:rsidR="00BD52C7">
        <w:rPr>
          <w:lang w:val="fr-FR"/>
        </w:rPr>
        <w:t>ou</w:t>
      </w:r>
      <w:r w:rsidRPr="00D24491">
        <w:rPr>
          <w:lang w:val="fr-FR"/>
        </w:rPr>
        <w:t xml:space="preserve"> sous-traitées. </w:t>
      </w:r>
    </w:p>
    <w:p w:rsidR="00FF3251" w:rsidRPr="00FF3251" w:rsidRDefault="00FF3251" w:rsidP="00007004">
      <w:pPr>
        <w:rPr>
          <w:lang w:val="fr-FR"/>
        </w:rPr>
      </w:pPr>
      <w:r w:rsidRPr="00FF3251">
        <w:rPr>
          <w:lang w:val="fr-FR"/>
        </w:rPr>
        <w:t>A cette liste seront annexées les copies de</w:t>
      </w:r>
      <w:r>
        <w:rPr>
          <w:lang w:val="fr-FR"/>
        </w:rPr>
        <w:t xml:space="preserve">s attestations ou documents dé livrés par le client justifiant </w:t>
      </w:r>
      <w:r w:rsidR="00007004">
        <w:rPr>
          <w:lang w:val="fr-FR"/>
        </w:rPr>
        <w:t>la réalisation de ces prestations (attestation de bonne fin ou réception ou autre..)</w:t>
      </w:r>
      <w:r w:rsidRPr="00FF3251">
        <w:rPr>
          <w:lang w:val="fr-FR"/>
        </w:rPr>
        <w:t>.</w:t>
      </w:r>
    </w:p>
    <w:p w:rsidR="00FF3251" w:rsidRDefault="00FF3251" w:rsidP="00F87A44">
      <w:pPr>
        <w:rPr>
          <w:lang w:val="fr-FR"/>
        </w:rPr>
      </w:pPr>
    </w:p>
    <w:p w:rsidR="00944A39" w:rsidRPr="00D24491" w:rsidRDefault="00944A39" w:rsidP="00944A39">
      <w:pPr>
        <w:rPr>
          <w:lang w:val="fr-FR"/>
        </w:rPr>
      </w:pPr>
    </w:p>
    <w:p w:rsidR="00944A39" w:rsidRPr="00D24491" w:rsidRDefault="00944A39" w:rsidP="009515AE">
      <w:pPr>
        <w:jc w:val="left"/>
        <w:rPr>
          <w:b/>
          <w:lang w:val="fr-FR"/>
        </w:rPr>
      </w:pPr>
      <w:r w:rsidRPr="00D24491">
        <w:rPr>
          <w:b/>
          <w:lang w:val="fr-FR"/>
        </w:rPr>
        <w:t>CADRE TYPE DE LA LISTE DES REFERENCES A PRESENTER</w:t>
      </w:r>
    </w:p>
    <w:p w:rsidR="00944A39" w:rsidRPr="00D24491" w:rsidRDefault="00944A39" w:rsidP="00944A39">
      <w:pPr>
        <w:jc w:val="center"/>
        <w:rPr>
          <w:b/>
          <w:lang w:val="fr-F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659"/>
        <w:gridCol w:w="1550"/>
        <w:gridCol w:w="2102"/>
      </w:tblGrid>
      <w:tr w:rsidR="00944A39" w:rsidRPr="00D24491" w:rsidTr="009D49DD">
        <w:tc>
          <w:tcPr>
            <w:tcW w:w="3823" w:type="dxa"/>
            <w:vAlign w:val="center"/>
          </w:tcPr>
          <w:p w:rsidR="00070DBA" w:rsidRDefault="00944A39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>Nature et consistance des prestations réalisées au cours de</w:t>
            </w:r>
            <w:r w:rsidR="004645C7">
              <w:rPr>
                <w:lang w:val="fr-FR"/>
              </w:rPr>
              <w:t xml:space="preserve"> la période comprise entre </w:t>
            </w:r>
            <w:r w:rsidR="009D49DD">
              <w:rPr>
                <w:lang w:val="fr-FR"/>
              </w:rPr>
              <w:t>j</w:t>
            </w:r>
            <w:r w:rsidR="004645C7">
              <w:rPr>
                <w:lang w:val="fr-FR"/>
              </w:rPr>
              <w:t xml:space="preserve">anvier 2005 jusqu’à </w:t>
            </w:r>
            <w:r w:rsidR="009D49DD" w:rsidRPr="00BD5FB7">
              <w:rPr>
                <w:bCs/>
                <w:lang w:val="fr-FR"/>
              </w:rPr>
              <w:t xml:space="preserve">date limite de remise des Dossiers de Candidature visée à l’Article </w:t>
            </w:r>
            <w:r w:rsidR="009D49DD">
              <w:rPr>
                <w:bCs/>
              </w:rPr>
              <w:fldChar w:fldCharType="begin"/>
            </w:r>
            <w:r w:rsidR="009D49DD" w:rsidRPr="00BD5FB7">
              <w:rPr>
                <w:bCs/>
                <w:lang w:val="fr-FR"/>
              </w:rPr>
              <w:instrText xml:space="preserve"> REF _Ref42802583 \n \h </w:instrText>
            </w:r>
            <w:r w:rsidR="009D49DD">
              <w:rPr>
                <w:bCs/>
              </w:rPr>
            </w:r>
            <w:r w:rsidR="009D49DD">
              <w:rPr>
                <w:bCs/>
              </w:rPr>
              <w:fldChar w:fldCharType="separate"/>
            </w:r>
            <w:r w:rsidR="00C50EE6">
              <w:rPr>
                <w:rFonts w:hint="eastAsia"/>
                <w:bCs/>
                <w:cs/>
                <w:lang w:val="fr-FR"/>
              </w:rPr>
              <w:t>‎</w:t>
            </w:r>
            <w:r w:rsidR="00C50EE6">
              <w:rPr>
                <w:bCs/>
                <w:lang w:val="fr-FR"/>
              </w:rPr>
              <w:t>4.3.3</w:t>
            </w:r>
            <w:r w:rsidR="009D49DD">
              <w:rPr>
                <w:bCs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70DBA" w:rsidRDefault="00944A39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 xml:space="preserve">Année de </w:t>
            </w:r>
            <w:r>
              <w:rPr>
                <w:lang w:val="fr-FR"/>
              </w:rPr>
              <w:t>commencement</w:t>
            </w:r>
          </w:p>
        </w:tc>
        <w:tc>
          <w:tcPr>
            <w:tcW w:w="1559" w:type="dxa"/>
            <w:vAlign w:val="center"/>
          </w:tcPr>
          <w:p w:rsidR="00944A39" w:rsidRPr="00D24491" w:rsidRDefault="00944A39" w:rsidP="00EB7DBA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>Montant H.T. des prestations</w:t>
            </w:r>
          </w:p>
        </w:tc>
        <w:tc>
          <w:tcPr>
            <w:tcW w:w="2126" w:type="dxa"/>
            <w:vAlign w:val="center"/>
          </w:tcPr>
          <w:p w:rsidR="00944A39" w:rsidRPr="00D24491" w:rsidRDefault="00944A39" w:rsidP="00EB7DBA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>Localisation et donneur d’ordre</w:t>
            </w:r>
          </w:p>
        </w:tc>
      </w:tr>
      <w:tr w:rsidR="00944A39" w:rsidRPr="00D24491" w:rsidTr="009D49DD">
        <w:tc>
          <w:tcPr>
            <w:tcW w:w="3823" w:type="dxa"/>
          </w:tcPr>
          <w:p w:rsidR="00944A39" w:rsidRPr="00D24491" w:rsidRDefault="00944A39" w:rsidP="00EB7DBA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</w:tcPr>
          <w:p w:rsidR="00944A39" w:rsidRPr="00D24491" w:rsidRDefault="00944A39" w:rsidP="00EB7DBA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</w:tcPr>
          <w:p w:rsidR="00944A39" w:rsidRPr="00D24491" w:rsidRDefault="00944A39" w:rsidP="00EB7DBA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</w:tcPr>
          <w:p w:rsidR="00944A39" w:rsidRPr="00D24491" w:rsidRDefault="00944A39" w:rsidP="00EB7DBA">
            <w:pPr>
              <w:jc w:val="center"/>
              <w:rPr>
                <w:lang w:val="fr-FR"/>
              </w:rPr>
            </w:pPr>
          </w:p>
        </w:tc>
      </w:tr>
      <w:tr w:rsidR="00944A39" w:rsidRPr="00D24491" w:rsidTr="009D49DD">
        <w:tc>
          <w:tcPr>
            <w:tcW w:w="3823" w:type="dxa"/>
          </w:tcPr>
          <w:p w:rsidR="00944A39" w:rsidRPr="00D24491" w:rsidRDefault="00944A39" w:rsidP="00EB7DBA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</w:tcPr>
          <w:p w:rsidR="00944A39" w:rsidRPr="00D24491" w:rsidRDefault="00944A39" w:rsidP="00EB7DBA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</w:tcPr>
          <w:p w:rsidR="00944A39" w:rsidRPr="00D24491" w:rsidRDefault="00944A39" w:rsidP="00EB7DBA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</w:tcPr>
          <w:p w:rsidR="00944A39" w:rsidRPr="00D24491" w:rsidRDefault="00944A39" w:rsidP="00EB7DBA">
            <w:pPr>
              <w:jc w:val="center"/>
              <w:rPr>
                <w:lang w:val="fr-FR"/>
              </w:rPr>
            </w:pPr>
          </w:p>
        </w:tc>
      </w:tr>
      <w:tr w:rsidR="00944A39" w:rsidRPr="00D24491" w:rsidTr="009D49DD">
        <w:tc>
          <w:tcPr>
            <w:tcW w:w="3823" w:type="dxa"/>
          </w:tcPr>
          <w:p w:rsidR="00944A39" w:rsidRPr="00D24491" w:rsidRDefault="00944A39" w:rsidP="00EB7DBA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</w:tcPr>
          <w:p w:rsidR="00944A39" w:rsidRPr="00D24491" w:rsidRDefault="00944A39" w:rsidP="00EB7DBA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</w:tcPr>
          <w:p w:rsidR="00944A39" w:rsidRPr="00D24491" w:rsidRDefault="00944A39" w:rsidP="00EB7DBA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</w:tcPr>
          <w:p w:rsidR="00944A39" w:rsidRPr="00D24491" w:rsidRDefault="00944A39" w:rsidP="00EB7DBA">
            <w:pPr>
              <w:jc w:val="center"/>
              <w:rPr>
                <w:lang w:val="fr-FR"/>
              </w:rPr>
            </w:pPr>
          </w:p>
        </w:tc>
      </w:tr>
      <w:tr w:rsidR="00944A39" w:rsidRPr="00D24491" w:rsidTr="009D49DD">
        <w:tc>
          <w:tcPr>
            <w:tcW w:w="3823" w:type="dxa"/>
          </w:tcPr>
          <w:p w:rsidR="00944A39" w:rsidRPr="00D24491" w:rsidRDefault="00944A39" w:rsidP="00EB7DBA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</w:tcPr>
          <w:p w:rsidR="00944A39" w:rsidRPr="00D24491" w:rsidRDefault="00944A39" w:rsidP="00EB7DBA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</w:tcPr>
          <w:p w:rsidR="00944A39" w:rsidRPr="00D24491" w:rsidRDefault="00944A39" w:rsidP="00EB7DBA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</w:tcPr>
          <w:p w:rsidR="00944A39" w:rsidRPr="00D24491" w:rsidRDefault="00944A39" w:rsidP="00EB7DBA">
            <w:pPr>
              <w:jc w:val="center"/>
              <w:rPr>
                <w:lang w:val="fr-FR"/>
              </w:rPr>
            </w:pPr>
          </w:p>
        </w:tc>
      </w:tr>
    </w:tbl>
    <w:p w:rsidR="00944A39" w:rsidRPr="00D24491" w:rsidRDefault="00944A39" w:rsidP="00596B48">
      <w:pPr>
        <w:rPr>
          <w:lang w:val="fr-FR"/>
        </w:rPr>
      </w:pPr>
    </w:p>
    <w:p w:rsidR="00EC7450" w:rsidRDefault="00EC7450">
      <w:pPr>
        <w:jc w:val="left"/>
        <w:rPr>
          <w:b/>
          <w:bCs/>
          <w:u w:val="single"/>
          <w:lang w:val="fr-FR"/>
        </w:rPr>
        <w:sectPr w:rsidR="00EC7450" w:rsidSect="00C32966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18" w:right="1418" w:bottom="1418" w:left="1418" w:header="454" w:footer="454" w:gutter="0"/>
          <w:paperSrc w:first="7" w:other="7"/>
          <w:cols w:space="720"/>
          <w:docGrid w:linePitch="245"/>
        </w:sectPr>
      </w:pPr>
    </w:p>
    <w:p w:rsidR="00EC7450" w:rsidRPr="00D24491" w:rsidRDefault="00EC7450" w:rsidP="00EC7450">
      <w:pPr>
        <w:pStyle w:val="Sideheading"/>
        <w:rPr>
          <w:caps w:val="0"/>
          <w:lang w:val="fr-FR"/>
        </w:rPr>
      </w:pPr>
      <w:bookmarkStart w:id="13" w:name="_Toc50453209"/>
      <w:r w:rsidRPr="00725BD4">
        <w:rPr>
          <w:bCs/>
          <w:caps w:val="0"/>
          <w:lang w:val="fr-FR"/>
        </w:rPr>
        <w:lastRenderedPageBreak/>
        <w:t>ANNEXE 4</w:t>
      </w:r>
      <w:r>
        <w:rPr>
          <w:b w:val="0"/>
          <w:bCs/>
          <w:caps w:val="0"/>
          <w:lang w:val="fr-FR"/>
        </w:rPr>
        <w:t xml:space="preserve"> –</w:t>
      </w:r>
      <w:r>
        <w:rPr>
          <w:caps w:val="0"/>
          <w:lang w:val="fr-FR"/>
        </w:rPr>
        <w:t>CAPACITES DU CANDIDAT A MOBILISER DES FINANCEMENTS</w:t>
      </w:r>
      <w:bookmarkEnd w:id="13"/>
      <w:r>
        <w:rPr>
          <w:caps w:val="0"/>
          <w:lang w:val="fr-FR"/>
        </w:rPr>
        <w:t xml:space="preserve"> </w:t>
      </w:r>
    </w:p>
    <w:p w:rsidR="00EC7450" w:rsidRPr="008B61AB" w:rsidRDefault="0000064A" w:rsidP="00EC7450">
      <w:pPr>
        <w:jc w:val="center"/>
        <w:rPr>
          <w:b/>
          <w:bCs/>
          <w:lang w:val="fr-FR"/>
        </w:rPr>
      </w:pPr>
      <w:r w:rsidRPr="008B61AB">
        <w:rPr>
          <w:b/>
          <w:bCs/>
          <w:lang w:val="fr-FR"/>
        </w:rPr>
        <w:t>F</w:t>
      </w:r>
      <w:r w:rsidR="00EC7450" w:rsidRPr="008B61AB">
        <w:rPr>
          <w:b/>
          <w:bCs/>
          <w:lang w:val="fr-FR"/>
        </w:rPr>
        <w:t>ormulaire à remplir par chaque Candidat ou, s’il s’agit d’un Groupement, par chaque membre du Groupement possédant des références à faire valoir</w:t>
      </w:r>
    </w:p>
    <w:p w:rsidR="00EC7450" w:rsidRPr="008B61AB" w:rsidRDefault="00EC7450" w:rsidP="00EC7450">
      <w:pPr>
        <w:rPr>
          <w:lang w:val="fr-FR"/>
        </w:rPr>
      </w:pPr>
    </w:p>
    <w:p w:rsidR="00EC7450" w:rsidRPr="00D24491" w:rsidRDefault="00EC7450" w:rsidP="00EC7450">
      <w:pPr>
        <w:rPr>
          <w:lang w:val="fr-FR"/>
        </w:rPr>
      </w:pPr>
    </w:p>
    <w:p w:rsidR="00EC7450" w:rsidRPr="00D24491" w:rsidRDefault="00EC7450" w:rsidP="00EC7450">
      <w:pPr>
        <w:rPr>
          <w:lang w:val="fr-FR"/>
        </w:rPr>
      </w:pPr>
      <w:r w:rsidRPr="00D24491">
        <w:rPr>
          <w:lang w:val="fr-FR"/>
        </w:rPr>
        <w:t>Nom de l’entreprise ayant les références ci-dessous :</w:t>
      </w:r>
    </w:p>
    <w:p w:rsidR="00EC7450" w:rsidRPr="00D24491" w:rsidRDefault="00EC7450" w:rsidP="00EC7450">
      <w:pPr>
        <w:rPr>
          <w:lang w:val="fr-FR"/>
        </w:rPr>
      </w:pPr>
    </w:p>
    <w:p w:rsidR="00EC7450" w:rsidRPr="00D24491" w:rsidRDefault="00EC7450" w:rsidP="00EC7450">
      <w:pPr>
        <w:rPr>
          <w:lang w:val="fr-FR"/>
        </w:rPr>
      </w:pPr>
      <w:r w:rsidRPr="00083993">
        <w:rPr>
          <w:rFonts w:asciiTheme="minorBidi" w:hAnsiTheme="minorBidi"/>
          <w:sz w:val="20"/>
          <w:lang w:val="fr-FR"/>
        </w:rPr>
        <w:t xml:space="preserve">Membre du </w:t>
      </w:r>
      <w:r w:rsidRPr="00D24491">
        <w:rPr>
          <w:lang w:val="fr-FR"/>
        </w:rPr>
        <w:t>Groupement : (s’il y a lieu)</w:t>
      </w:r>
    </w:p>
    <w:p w:rsidR="00EC7450" w:rsidRPr="00D24491" w:rsidRDefault="00EC7450" w:rsidP="00EC7450">
      <w:pPr>
        <w:rPr>
          <w:lang w:val="fr-FR"/>
        </w:rPr>
      </w:pPr>
    </w:p>
    <w:p w:rsidR="00EC7450" w:rsidRPr="0089737C" w:rsidRDefault="00EC7450" w:rsidP="00EC7450">
      <w:pPr>
        <w:rPr>
          <w:lang w:val="fr-FR"/>
        </w:rPr>
      </w:pPr>
      <w:r w:rsidRPr="00083993">
        <w:rPr>
          <w:lang w:val="fr-FR"/>
        </w:rPr>
        <w:t>Les Candidats donneront la liste des opérations de mobilisation de financement apportées pour la conception,</w:t>
      </w:r>
      <w:r>
        <w:rPr>
          <w:lang w:val="fr-FR"/>
        </w:rPr>
        <w:t xml:space="preserve"> </w:t>
      </w:r>
      <w:r w:rsidRPr="00083993">
        <w:rPr>
          <w:lang w:val="fr-FR"/>
        </w:rPr>
        <w:t xml:space="preserve">la réalisation, l’exploitation et, l’entretien d’infrastructures dans le cadre d’un partenariat public-privé réalisées </w:t>
      </w:r>
      <w:r w:rsidRPr="00D24491">
        <w:rPr>
          <w:lang w:val="fr-FR"/>
        </w:rPr>
        <w:t xml:space="preserve">durant </w:t>
      </w:r>
      <w:r w:rsidRPr="000E4C49">
        <w:rPr>
          <w:lang w:val="fr-FR"/>
        </w:rPr>
        <w:t xml:space="preserve">la période comprise entre janvier 2009 </w:t>
      </w:r>
      <w:r w:rsidR="009D49DD">
        <w:rPr>
          <w:lang w:val="fr-FR"/>
        </w:rPr>
        <w:t xml:space="preserve">et la </w:t>
      </w:r>
      <w:r w:rsidR="009D49DD" w:rsidRPr="00BD5FB7">
        <w:rPr>
          <w:bCs/>
          <w:lang w:val="fr-FR"/>
        </w:rPr>
        <w:t xml:space="preserve">date limite de remise des Dossiers de Candidature visée à l’Article </w:t>
      </w:r>
      <w:r w:rsidR="009D49DD">
        <w:rPr>
          <w:bCs/>
        </w:rPr>
        <w:fldChar w:fldCharType="begin"/>
      </w:r>
      <w:r w:rsidR="009D49DD" w:rsidRPr="00BD5FB7">
        <w:rPr>
          <w:bCs/>
          <w:lang w:val="fr-FR"/>
        </w:rPr>
        <w:instrText xml:space="preserve"> REF _Ref42802583 \n \h </w:instrText>
      </w:r>
      <w:r w:rsidR="009D49DD">
        <w:rPr>
          <w:bCs/>
        </w:rPr>
      </w:r>
      <w:r w:rsidR="009D49DD">
        <w:rPr>
          <w:bCs/>
        </w:rPr>
        <w:fldChar w:fldCharType="separate"/>
      </w:r>
      <w:r w:rsidR="00C50EE6">
        <w:rPr>
          <w:rFonts w:hint="eastAsia"/>
          <w:bCs/>
          <w:cs/>
          <w:lang w:val="fr-FR"/>
        </w:rPr>
        <w:t>‎</w:t>
      </w:r>
      <w:r w:rsidR="00C50EE6">
        <w:rPr>
          <w:bCs/>
          <w:lang w:val="fr-FR"/>
        </w:rPr>
        <w:t>4.3.3</w:t>
      </w:r>
      <w:r w:rsidR="009D49DD">
        <w:rPr>
          <w:bCs/>
        </w:rPr>
        <w:fldChar w:fldCharType="end"/>
      </w:r>
      <w:r w:rsidRPr="00083993">
        <w:rPr>
          <w:lang w:val="fr-FR"/>
        </w:rPr>
        <w:t xml:space="preserve">, et d’un montant unitaire d’opération égal ou supérieur à </w:t>
      </w:r>
      <w:r w:rsidR="00B41D12">
        <w:rPr>
          <w:lang w:val="fr-FR"/>
        </w:rPr>
        <w:t>cinquante</w:t>
      </w:r>
      <w:r w:rsidRPr="00083993">
        <w:rPr>
          <w:lang w:val="fr-FR"/>
        </w:rPr>
        <w:t xml:space="preserve"> (</w:t>
      </w:r>
      <w:r>
        <w:rPr>
          <w:lang w:val="fr-FR"/>
        </w:rPr>
        <w:t>5</w:t>
      </w:r>
      <w:r w:rsidRPr="00083993">
        <w:rPr>
          <w:lang w:val="fr-FR"/>
        </w:rPr>
        <w:t>0) millions d’</w:t>
      </w:r>
      <w:r w:rsidR="009D49DD">
        <w:rPr>
          <w:lang w:val="fr-FR"/>
        </w:rPr>
        <w:t>e</w:t>
      </w:r>
      <w:r w:rsidRPr="00083993">
        <w:rPr>
          <w:lang w:val="fr-FR"/>
        </w:rPr>
        <w:t>uros :</w:t>
      </w:r>
    </w:p>
    <w:p w:rsidR="00EC7450" w:rsidRPr="00D24491" w:rsidRDefault="00EC7450" w:rsidP="00EC7450">
      <w:pPr>
        <w:rPr>
          <w:lang w:val="fr-FR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33"/>
        <w:gridCol w:w="2268"/>
      </w:tblGrid>
      <w:tr w:rsidR="00EC7450" w:rsidRPr="00DA3FA3" w:rsidTr="00323230">
        <w:tc>
          <w:tcPr>
            <w:tcW w:w="2357" w:type="dxa"/>
            <w:vAlign w:val="center"/>
          </w:tcPr>
          <w:p w:rsidR="00EC7450" w:rsidRPr="00D24491" w:rsidRDefault="00EC7450" w:rsidP="00323230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>Nom du projet, ville, pays</w:t>
            </w:r>
          </w:p>
        </w:tc>
        <w:tc>
          <w:tcPr>
            <w:tcW w:w="2357" w:type="dxa"/>
            <w:vAlign w:val="center"/>
          </w:tcPr>
          <w:p w:rsidR="00EC7450" w:rsidRPr="00D24491" w:rsidRDefault="00EC7450" w:rsidP="00323230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 xml:space="preserve">Montant total de l’investissement du projet en </w:t>
            </w:r>
            <w:r w:rsidR="009D49DD">
              <w:rPr>
                <w:lang w:val="fr-FR"/>
              </w:rPr>
              <w:t>e</w:t>
            </w:r>
            <w:r w:rsidRPr="00D24491">
              <w:rPr>
                <w:lang w:val="fr-FR"/>
              </w:rPr>
              <w:t>uro</w:t>
            </w:r>
          </w:p>
        </w:tc>
        <w:tc>
          <w:tcPr>
            <w:tcW w:w="2357" w:type="dxa"/>
            <w:vAlign w:val="center"/>
          </w:tcPr>
          <w:p w:rsidR="00EC7450" w:rsidRPr="00D24491" w:rsidRDefault="00EC7450" w:rsidP="00323230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 xml:space="preserve">Montant mobilisé par le Candidat ou un membre du Groupement en </w:t>
            </w:r>
            <w:r w:rsidR="009D49DD">
              <w:rPr>
                <w:lang w:val="fr-FR"/>
              </w:rPr>
              <w:t>e</w:t>
            </w:r>
            <w:r w:rsidRPr="00D24491">
              <w:rPr>
                <w:lang w:val="fr-FR"/>
              </w:rPr>
              <w:t>uro</w:t>
            </w:r>
          </w:p>
        </w:tc>
        <w:tc>
          <w:tcPr>
            <w:tcW w:w="2357" w:type="dxa"/>
            <w:vAlign w:val="center"/>
          </w:tcPr>
          <w:p w:rsidR="00EC7450" w:rsidRPr="00D24491" w:rsidRDefault="00EC7450" w:rsidP="00323230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 xml:space="preserve">Année de mobilisation du financement et date du </w:t>
            </w:r>
            <w:r w:rsidR="009D49DD">
              <w:rPr>
                <w:i/>
                <w:iCs/>
                <w:lang w:val="fr-FR"/>
              </w:rPr>
              <w:t>c</w:t>
            </w:r>
            <w:r w:rsidRPr="00D24491">
              <w:rPr>
                <w:i/>
                <w:iCs/>
                <w:lang w:val="fr-FR"/>
              </w:rPr>
              <w:t>losing</w:t>
            </w:r>
            <w:r w:rsidRPr="00D24491">
              <w:rPr>
                <w:lang w:val="fr-FR"/>
              </w:rPr>
              <w:t xml:space="preserve"> financier</w:t>
            </w:r>
          </w:p>
        </w:tc>
        <w:tc>
          <w:tcPr>
            <w:tcW w:w="2333" w:type="dxa"/>
            <w:vAlign w:val="center"/>
          </w:tcPr>
          <w:p w:rsidR="00EC7450" w:rsidRPr="00D24491" w:rsidRDefault="00EC7450" w:rsidP="00323230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>Descriptif du projet</w:t>
            </w:r>
          </w:p>
        </w:tc>
        <w:tc>
          <w:tcPr>
            <w:tcW w:w="2268" w:type="dxa"/>
            <w:vAlign w:val="center"/>
          </w:tcPr>
          <w:p w:rsidR="00EC7450" w:rsidRPr="00D24491" w:rsidRDefault="00EC7450" w:rsidP="00323230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>Nom du client</w:t>
            </w:r>
          </w:p>
          <w:p w:rsidR="00EC7450" w:rsidRPr="00D24491" w:rsidRDefault="00EC7450" w:rsidP="00323230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>Nom de la personne</w:t>
            </w:r>
          </w:p>
          <w:p w:rsidR="00EC7450" w:rsidRPr="00D24491" w:rsidRDefault="00EC7450" w:rsidP="00323230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 xml:space="preserve">à contacter </w:t>
            </w:r>
            <w:r w:rsidR="009D49DD">
              <w:rPr>
                <w:lang w:val="fr-FR"/>
              </w:rPr>
              <w:t>n</w:t>
            </w:r>
            <w:r w:rsidRPr="00D24491">
              <w:rPr>
                <w:lang w:val="fr-FR"/>
              </w:rPr>
              <w:t>° Tél.,</w:t>
            </w:r>
          </w:p>
          <w:p w:rsidR="00EC7450" w:rsidRPr="00D24491" w:rsidRDefault="009D49DD" w:rsidP="0032323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EC7450" w:rsidRPr="00D24491">
              <w:rPr>
                <w:lang w:val="fr-FR"/>
              </w:rPr>
              <w:t>° Fax &amp; Email</w:t>
            </w:r>
          </w:p>
        </w:tc>
      </w:tr>
      <w:tr w:rsidR="00EC7450" w:rsidRPr="00DA3FA3" w:rsidTr="00323230"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33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</w:tr>
      <w:tr w:rsidR="00EC7450" w:rsidRPr="00DA3FA3" w:rsidTr="00323230"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33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</w:tr>
      <w:tr w:rsidR="00EC7450" w:rsidRPr="00DA3FA3" w:rsidTr="00323230"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33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</w:tr>
      <w:tr w:rsidR="00EC7450" w:rsidRPr="00DA3FA3" w:rsidTr="00323230"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33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</w:tr>
      <w:tr w:rsidR="00EC7450" w:rsidRPr="00DA3FA3" w:rsidTr="00323230"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33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</w:tr>
      <w:tr w:rsidR="00EC7450" w:rsidRPr="00DA3FA3" w:rsidTr="00323230"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57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333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EC7450" w:rsidRPr="00D24491" w:rsidRDefault="00EC7450" w:rsidP="00323230">
            <w:pPr>
              <w:rPr>
                <w:lang w:val="fr-FR"/>
              </w:rPr>
            </w:pPr>
          </w:p>
        </w:tc>
      </w:tr>
    </w:tbl>
    <w:p w:rsidR="00EC7450" w:rsidRPr="00D24491" w:rsidRDefault="00EC7450" w:rsidP="00EC7450">
      <w:pPr>
        <w:rPr>
          <w:lang w:val="fr-FR"/>
        </w:rPr>
      </w:pPr>
    </w:p>
    <w:p w:rsidR="00EC7450" w:rsidRPr="00D24491" w:rsidRDefault="00EC7450" w:rsidP="00EC7450">
      <w:pPr>
        <w:rPr>
          <w:lang w:val="fr-FR"/>
        </w:rPr>
      </w:pPr>
      <w:r w:rsidRPr="00D24491">
        <w:rPr>
          <w:lang w:val="fr-FR"/>
        </w:rPr>
        <w:t xml:space="preserve">Nous soussignés, </w:t>
      </w:r>
      <w:r w:rsidRPr="00D24491">
        <w:rPr>
          <w:b/>
          <w:lang w:val="fr-FR"/>
        </w:rPr>
        <w:t>[</w:t>
      </w:r>
      <w:r w:rsidRPr="0000064A">
        <w:rPr>
          <w:i/>
          <w:highlight w:val="green"/>
          <w:lang w:val="fr-FR"/>
        </w:rPr>
        <w:t>Candidat ou selon le cas le membre du Groupement concerné</w:t>
      </w:r>
      <w:r w:rsidRPr="00D24491">
        <w:rPr>
          <w:b/>
          <w:lang w:val="fr-FR"/>
        </w:rPr>
        <w:t>]</w:t>
      </w:r>
      <w:r w:rsidRPr="00D24491">
        <w:rPr>
          <w:lang w:val="fr-FR"/>
        </w:rPr>
        <w:t xml:space="preserve"> déclarons que les informations mentionnées ci-dessus sont exactes.</w:t>
      </w:r>
    </w:p>
    <w:p w:rsidR="00EC7450" w:rsidRPr="00D24491" w:rsidRDefault="00EC7450" w:rsidP="00EC7450">
      <w:pPr>
        <w:rPr>
          <w:lang w:val="fr-FR"/>
        </w:rPr>
      </w:pPr>
    </w:p>
    <w:p w:rsidR="00EC7450" w:rsidRPr="00D24491" w:rsidRDefault="00EC7450" w:rsidP="00EC7450">
      <w:pPr>
        <w:rPr>
          <w:lang w:val="fr-FR"/>
        </w:rPr>
      </w:pPr>
      <w:r w:rsidRPr="00D24491">
        <w:rPr>
          <w:lang w:val="fr-FR"/>
        </w:rPr>
        <w:t xml:space="preserve">Fait le </w:t>
      </w:r>
      <w:r w:rsidRPr="00D24491">
        <w:rPr>
          <w:b/>
          <w:lang w:val="fr-FR"/>
        </w:rPr>
        <w:t>[</w:t>
      </w:r>
      <w:r w:rsidRPr="0000064A">
        <w:rPr>
          <w:i/>
          <w:highlight w:val="green"/>
          <w:lang w:val="fr-FR"/>
        </w:rPr>
        <w:t>Date</w:t>
      </w:r>
      <w:r w:rsidRPr="00D24491">
        <w:rPr>
          <w:b/>
          <w:lang w:val="fr-FR"/>
        </w:rPr>
        <w:t>]</w:t>
      </w:r>
      <w:r w:rsidRPr="00D24491">
        <w:rPr>
          <w:lang w:val="fr-FR"/>
        </w:rPr>
        <w:t xml:space="preserve"> à </w:t>
      </w:r>
      <w:r w:rsidRPr="00D24491">
        <w:rPr>
          <w:b/>
          <w:lang w:val="fr-FR"/>
        </w:rPr>
        <w:t>[</w:t>
      </w:r>
      <w:r w:rsidRPr="0000064A">
        <w:rPr>
          <w:i/>
          <w:highlight w:val="green"/>
          <w:lang w:val="fr-FR"/>
        </w:rPr>
        <w:t>Lieu</w:t>
      </w:r>
      <w:r w:rsidRPr="00D24491">
        <w:rPr>
          <w:b/>
          <w:lang w:val="fr-FR"/>
        </w:rPr>
        <w:t>]</w:t>
      </w:r>
    </w:p>
    <w:p w:rsidR="00EC7450" w:rsidRPr="00D24491" w:rsidRDefault="00EC7450" w:rsidP="00EC7450">
      <w:pPr>
        <w:rPr>
          <w:lang w:val="fr-FR"/>
        </w:rPr>
      </w:pPr>
    </w:p>
    <w:p w:rsidR="00EC7450" w:rsidRPr="00D24491" w:rsidRDefault="00EC7450" w:rsidP="00EC7450">
      <w:pPr>
        <w:rPr>
          <w:lang w:val="fr-FR"/>
        </w:rPr>
      </w:pPr>
      <w:r w:rsidRPr="00D24491">
        <w:rPr>
          <w:lang w:val="fr-FR"/>
        </w:rPr>
        <w:t xml:space="preserve">Au nom et pour le compte de </w:t>
      </w:r>
      <w:r w:rsidRPr="00D24491">
        <w:rPr>
          <w:b/>
          <w:lang w:val="fr-FR"/>
        </w:rPr>
        <w:t>[</w:t>
      </w:r>
      <w:r w:rsidRPr="0000064A">
        <w:rPr>
          <w:highlight w:val="green"/>
          <w:lang w:val="fr-FR"/>
        </w:rPr>
        <w:t>Candidat ou selon le cas le membre du Groupement concerné</w:t>
      </w:r>
      <w:r w:rsidRPr="00D24491">
        <w:rPr>
          <w:b/>
          <w:lang w:val="fr-FR"/>
        </w:rPr>
        <w:t>]</w:t>
      </w:r>
    </w:p>
    <w:p w:rsidR="00EC7450" w:rsidRPr="00D24491" w:rsidRDefault="00EC7450" w:rsidP="00EC7450">
      <w:pPr>
        <w:rPr>
          <w:lang w:val="fr-FR"/>
        </w:rPr>
      </w:pPr>
    </w:p>
    <w:p w:rsidR="00EC7450" w:rsidRPr="00D24491" w:rsidRDefault="00EC7450" w:rsidP="00EC7450">
      <w:pPr>
        <w:rPr>
          <w:lang w:val="fr-FR"/>
        </w:rPr>
      </w:pPr>
      <w:r w:rsidRPr="00D24491">
        <w:rPr>
          <w:b/>
          <w:lang w:val="fr-FR"/>
        </w:rPr>
        <w:t>[</w:t>
      </w:r>
      <w:r w:rsidRPr="0000064A">
        <w:rPr>
          <w:highlight w:val="green"/>
          <w:lang w:val="fr-FR"/>
        </w:rPr>
        <w:t>Nom, titre, signature</w:t>
      </w:r>
      <w:r w:rsidRPr="00D24491">
        <w:rPr>
          <w:b/>
          <w:lang w:val="fr-FR"/>
        </w:rPr>
        <w:t>]</w:t>
      </w:r>
      <w:r w:rsidRPr="00D24491">
        <w:rPr>
          <w:lang w:val="fr-FR"/>
        </w:rPr>
        <w:t xml:space="preserve"> </w:t>
      </w:r>
    </w:p>
    <w:p w:rsidR="00EC7450" w:rsidRPr="00D24491" w:rsidRDefault="00EC7450" w:rsidP="00EC7450">
      <w:pPr>
        <w:rPr>
          <w:lang w:val="fr-FR"/>
        </w:rPr>
      </w:pPr>
    </w:p>
    <w:p w:rsidR="00EC7450" w:rsidRDefault="00EC7450" w:rsidP="00EC7450">
      <w:pPr>
        <w:jc w:val="left"/>
        <w:rPr>
          <w:b/>
          <w:bCs/>
          <w:u w:val="single"/>
          <w:lang w:val="fr-FR"/>
        </w:rPr>
        <w:sectPr w:rsidR="00EC7450" w:rsidSect="009D49DD">
          <w:pgSz w:w="16839" w:h="11907" w:orient="landscape" w:code="9"/>
          <w:pgMar w:top="1418" w:right="1418" w:bottom="1418" w:left="1418" w:header="454" w:footer="454" w:gutter="0"/>
          <w:paperSrc w:first="7" w:other="7"/>
          <w:cols w:space="720"/>
          <w:docGrid w:linePitch="245"/>
        </w:sectPr>
      </w:pPr>
      <w:r w:rsidRPr="00D24491">
        <w:rPr>
          <w:b/>
          <w:bCs/>
          <w:u w:val="single"/>
          <w:lang w:val="fr-FR"/>
        </w:rPr>
        <w:t>NOTA</w:t>
      </w:r>
      <w:r w:rsidRPr="00D24491">
        <w:rPr>
          <w:b/>
          <w:bCs/>
          <w:lang w:val="fr-FR"/>
        </w:rPr>
        <w:t xml:space="preserve"> : </w:t>
      </w:r>
      <w:r w:rsidRPr="00D24491">
        <w:rPr>
          <w:lang w:val="fr-FR"/>
        </w:rPr>
        <w:t>Une fiche technique ou brochure sera jointe pour chaque projet qui mentionnera notamment les différents chiffres et informations avancés par le Candidat.</w:t>
      </w:r>
    </w:p>
    <w:p w:rsidR="00F87A44" w:rsidRDefault="00F87A44" w:rsidP="00596B48">
      <w:pPr>
        <w:jc w:val="left"/>
        <w:rPr>
          <w:b/>
          <w:bCs/>
          <w:u w:val="single"/>
          <w:lang w:val="fr-FR"/>
        </w:rPr>
      </w:pPr>
    </w:p>
    <w:p w:rsidR="007D3D7E" w:rsidRPr="00D24491" w:rsidRDefault="009515AE" w:rsidP="00A751B1">
      <w:pPr>
        <w:pStyle w:val="Sideheading"/>
        <w:rPr>
          <w:lang w:val="fr-FR"/>
        </w:rPr>
      </w:pPr>
      <w:bookmarkStart w:id="14" w:name="_Toc50453210"/>
      <w:bookmarkEnd w:id="12"/>
      <w:r>
        <w:rPr>
          <w:lang w:val="fr-FR"/>
        </w:rPr>
        <w:t xml:space="preserve">ANNEXE </w:t>
      </w:r>
      <w:r w:rsidR="00EC7450">
        <w:rPr>
          <w:lang w:val="fr-FR"/>
        </w:rPr>
        <w:t xml:space="preserve">5 </w:t>
      </w:r>
      <w:r>
        <w:rPr>
          <w:lang w:val="fr-FR"/>
        </w:rPr>
        <w:t xml:space="preserve">- </w:t>
      </w:r>
      <w:r w:rsidR="00207D6C" w:rsidRPr="00D24491">
        <w:rPr>
          <w:lang w:val="fr-FR"/>
        </w:rPr>
        <w:t>CAPACITE</w:t>
      </w:r>
      <w:r w:rsidR="00B73A94">
        <w:rPr>
          <w:lang w:val="fr-FR"/>
        </w:rPr>
        <w:t>S</w:t>
      </w:r>
      <w:r w:rsidR="00207D6C" w:rsidRPr="00D24491">
        <w:rPr>
          <w:lang w:val="fr-FR"/>
        </w:rPr>
        <w:t xml:space="preserve"> FINANCIERE</w:t>
      </w:r>
      <w:r w:rsidR="00B73A94">
        <w:rPr>
          <w:lang w:val="fr-FR"/>
        </w:rPr>
        <w:t>S</w:t>
      </w:r>
      <w:r w:rsidR="00207D6C" w:rsidRPr="00D24491">
        <w:rPr>
          <w:lang w:val="fr-FR"/>
        </w:rPr>
        <w:t xml:space="preserve"> DU CANDIDAT</w:t>
      </w:r>
      <w:bookmarkEnd w:id="14"/>
    </w:p>
    <w:p w:rsidR="005C70F8" w:rsidRPr="008B61AB" w:rsidRDefault="005C70F8">
      <w:pPr>
        <w:jc w:val="center"/>
        <w:rPr>
          <w:b/>
          <w:bCs/>
          <w:lang w:val="fr-FR"/>
        </w:rPr>
      </w:pPr>
      <w:r w:rsidRPr="008B61AB">
        <w:rPr>
          <w:b/>
          <w:bCs/>
          <w:lang w:val="fr-FR"/>
        </w:rPr>
        <w:t>F</w:t>
      </w:r>
      <w:r w:rsidR="007D3D7E" w:rsidRPr="008B61AB">
        <w:rPr>
          <w:b/>
          <w:bCs/>
          <w:lang w:val="fr-FR"/>
        </w:rPr>
        <w:t>ormulaire à remplir par chaque Candidat ou</w:t>
      </w:r>
      <w:r w:rsidR="00F20790" w:rsidRPr="008B61AB">
        <w:rPr>
          <w:b/>
          <w:bCs/>
          <w:lang w:val="fr-FR"/>
        </w:rPr>
        <w:t>,</w:t>
      </w:r>
    </w:p>
    <w:p w:rsidR="007D3D7E" w:rsidRPr="008B61AB" w:rsidRDefault="007D3D7E" w:rsidP="00596B48">
      <w:pPr>
        <w:jc w:val="center"/>
        <w:rPr>
          <w:b/>
          <w:bCs/>
          <w:lang w:val="fr-FR"/>
        </w:rPr>
      </w:pPr>
      <w:r w:rsidRPr="008B61AB">
        <w:rPr>
          <w:b/>
          <w:bCs/>
          <w:lang w:val="fr-FR"/>
        </w:rPr>
        <w:t xml:space="preserve"> s’il s’agit d’un </w:t>
      </w:r>
      <w:r w:rsidR="00715128" w:rsidRPr="008B61AB">
        <w:rPr>
          <w:b/>
          <w:bCs/>
          <w:lang w:val="fr-FR"/>
        </w:rPr>
        <w:t>Groupement</w:t>
      </w:r>
      <w:r w:rsidR="00F20790" w:rsidRPr="008B61AB">
        <w:rPr>
          <w:b/>
          <w:bCs/>
          <w:lang w:val="fr-FR"/>
        </w:rPr>
        <w:t>,</w:t>
      </w:r>
      <w:r w:rsidRPr="008B61AB">
        <w:rPr>
          <w:b/>
          <w:bCs/>
          <w:lang w:val="fr-FR"/>
        </w:rPr>
        <w:t xml:space="preserve"> par chaque membre du </w:t>
      </w:r>
      <w:r w:rsidR="00715128" w:rsidRPr="008B61AB">
        <w:rPr>
          <w:b/>
          <w:bCs/>
          <w:lang w:val="fr-FR"/>
        </w:rPr>
        <w:t>Groupement</w:t>
      </w:r>
    </w:p>
    <w:p w:rsidR="007D3D7E" w:rsidRPr="008B61AB" w:rsidRDefault="007D3D7E" w:rsidP="00596B48">
      <w:pPr>
        <w:rPr>
          <w:lang w:val="fr-FR"/>
        </w:rPr>
      </w:pPr>
    </w:p>
    <w:p w:rsidR="007D3D7E" w:rsidRPr="00D24491" w:rsidRDefault="009515AE" w:rsidP="00596B48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Dénomination sociale de la société agissant seule ou en tant que membre d’un </w:t>
      </w:r>
      <w:r w:rsidR="00715128">
        <w:rPr>
          <w:b/>
          <w:bCs/>
          <w:lang w:val="fr-FR"/>
        </w:rPr>
        <w:t>Groupement</w:t>
      </w:r>
      <w:r w:rsidR="007D3D7E" w:rsidRPr="00D24491">
        <w:rPr>
          <w:b/>
          <w:bCs/>
          <w:lang w:val="fr-FR"/>
        </w:rPr>
        <w:t> : (s’il y a lieu)</w:t>
      </w:r>
    </w:p>
    <w:p w:rsidR="007D3D7E" w:rsidRPr="00D24491" w:rsidRDefault="007D3D7E" w:rsidP="00596B48">
      <w:pPr>
        <w:pStyle w:val="Body"/>
        <w:rPr>
          <w:lang w:val="fr-FR"/>
        </w:rPr>
      </w:pPr>
    </w:p>
    <w:p w:rsidR="007D3D7E" w:rsidRPr="00D24491" w:rsidRDefault="007D3D7E" w:rsidP="00DC544C">
      <w:pPr>
        <w:pStyle w:val="Paragraphedeliste"/>
        <w:numPr>
          <w:ilvl w:val="0"/>
          <w:numId w:val="17"/>
        </w:numPr>
        <w:ind w:hanging="720"/>
        <w:rPr>
          <w:b/>
          <w:bCs/>
          <w:u w:val="single"/>
          <w:lang w:val="fr-FR"/>
        </w:rPr>
      </w:pPr>
      <w:r w:rsidRPr="00D24491">
        <w:rPr>
          <w:b/>
          <w:bCs/>
          <w:u w:val="single"/>
          <w:lang w:val="fr-FR"/>
        </w:rPr>
        <w:t>STRUCTURE DU CAPITAL</w:t>
      </w:r>
    </w:p>
    <w:p w:rsidR="007D3D7E" w:rsidRPr="00D24491" w:rsidRDefault="007D3D7E" w:rsidP="00596B48">
      <w:pPr>
        <w:pStyle w:val="Paragraphedeliste"/>
        <w:rPr>
          <w:lang w:val="fr-FR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455"/>
        <w:gridCol w:w="1895"/>
        <w:gridCol w:w="1456"/>
        <w:gridCol w:w="1310"/>
        <w:gridCol w:w="2035"/>
      </w:tblGrid>
      <w:tr w:rsidR="003D7840" w:rsidRPr="00DA3FA3" w:rsidTr="00DC544C">
        <w:tc>
          <w:tcPr>
            <w:tcW w:w="706" w:type="pct"/>
            <w:vAlign w:val="center"/>
          </w:tcPr>
          <w:p w:rsidR="007D3D7E" w:rsidRPr="00D24491" w:rsidRDefault="007D3D7E" w:rsidP="00F20790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>Nom du candidat et de la société mère</w:t>
            </w:r>
          </w:p>
        </w:tc>
        <w:tc>
          <w:tcPr>
            <w:tcW w:w="766" w:type="pct"/>
            <w:vAlign w:val="center"/>
          </w:tcPr>
          <w:p w:rsidR="007D3D7E" w:rsidRPr="00D24491" w:rsidRDefault="00B21488" w:rsidP="009D49DD">
            <w:pPr>
              <w:rPr>
                <w:lang w:val="fr-FR"/>
              </w:rPr>
            </w:pPr>
            <w:r w:rsidRPr="009D49DD">
              <w:rPr>
                <w:bCs/>
                <w:lang w:val="fr-FR"/>
              </w:rPr>
              <w:t xml:space="preserve">Situation Nette Des Fonds Propres </w:t>
            </w:r>
          </w:p>
        </w:tc>
        <w:tc>
          <w:tcPr>
            <w:tcW w:w="998" w:type="pct"/>
            <w:vAlign w:val="center"/>
          </w:tcPr>
          <w:p w:rsidR="007D3D7E" w:rsidRPr="00D24491" w:rsidRDefault="007D3D7E" w:rsidP="00F20790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>Liste des actionnaires et % de chacun (en droit de vote et détention du capital)</w:t>
            </w:r>
          </w:p>
        </w:tc>
        <w:tc>
          <w:tcPr>
            <w:tcW w:w="767" w:type="pct"/>
            <w:vAlign w:val="center"/>
          </w:tcPr>
          <w:p w:rsidR="007D3D7E" w:rsidRPr="00D24491" w:rsidRDefault="007D3D7E" w:rsidP="00F20790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 xml:space="preserve">Société </w:t>
            </w:r>
            <w:r w:rsidR="009D49DD">
              <w:rPr>
                <w:lang w:val="fr-FR"/>
              </w:rPr>
              <w:t>m</w:t>
            </w:r>
            <w:r w:rsidRPr="00D24491">
              <w:rPr>
                <w:lang w:val="fr-FR"/>
              </w:rPr>
              <w:t xml:space="preserve">ère </w:t>
            </w:r>
            <w:r w:rsidR="009D49DD">
              <w:rPr>
                <w:lang w:val="fr-FR"/>
              </w:rPr>
              <w:t>u</w:t>
            </w:r>
            <w:r w:rsidRPr="00D24491">
              <w:rPr>
                <w:lang w:val="fr-FR"/>
              </w:rPr>
              <w:t>ltime (et %)</w:t>
            </w:r>
          </w:p>
        </w:tc>
        <w:tc>
          <w:tcPr>
            <w:tcW w:w="690" w:type="pct"/>
            <w:vAlign w:val="center"/>
          </w:tcPr>
          <w:p w:rsidR="007D3D7E" w:rsidRPr="00D24491" w:rsidRDefault="007D3D7E" w:rsidP="00F20790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>Domaine(s) d’activité</w:t>
            </w:r>
          </w:p>
        </w:tc>
        <w:tc>
          <w:tcPr>
            <w:tcW w:w="1072" w:type="pct"/>
            <w:vAlign w:val="center"/>
          </w:tcPr>
          <w:p w:rsidR="007D3D7E" w:rsidRPr="00D24491" w:rsidRDefault="007D3D7E" w:rsidP="00F20790">
            <w:pPr>
              <w:jc w:val="center"/>
              <w:rPr>
                <w:lang w:val="fr-FR"/>
              </w:rPr>
            </w:pPr>
            <w:r w:rsidRPr="00D24491">
              <w:rPr>
                <w:lang w:val="fr-FR"/>
              </w:rPr>
              <w:t xml:space="preserve">Part relative (en %) du chiffre d’affaires de toute activité de prestation </w:t>
            </w:r>
            <w:r w:rsidR="006928BF" w:rsidRPr="00D24491">
              <w:rPr>
                <w:lang w:val="fr-FR"/>
              </w:rPr>
              <w:t>d’épuration des eaux usées</w:t>
            </w:r>
            <w:r w:rsidRPr="00D24491">
              <w:rPr>
                <w:lang w:val="fr-FR"/>
              </w:rPr>
              <w:t xml:space="preserve"> sur le chiffre d’affaires cumulé du Candidat</w:t>
            </w:r>
          </w:p>
        </w:tc>
      </w:tr>
      <w:tr w:rsidR="003D7840" w:rsidRPr="00DA3FA3" w:rsidTr="00DC544C">
        <w:tc>
          <w:tcPr>
            <w:tcW w:w="706" w:type="pct"/>
          </w:tcPr>
          <w:p w:rsidR="007D3D7E" w:rsidRPr="00D24491" w:rsidRDefault="007D3D7E" w:rsidP="00596B48">
            <w:pPr>
              <w:rPr>
                <w:lang w:val="fr-FR"/>
              </w:rPr>
            </w:pPr>
          </w:p>
        </w:tc>
        <w:tc>
          <w:tcPr>
            <w:tcW w:w="766" w:type="pct"/>
          </w:tcPr>
          <w:p w:rsidR="007D3D7E" w:rsidRPr="00D24491" w:rsidRDefault="007D3D7E" w:rsidP="00596B48">
            <w:pPr>
              <w:rPr>
                <w:lang w:val="fr-FR"/>
              </w:rPr>
            </w:pPr>
          </w:p>
        </w:tc>
        <w:tc>
          <w:tcPr>
            <w:tcW w:w="998" w:type="pct"/>
          </w:tcPr>
          <w:p w:rsidR="007D3D7E" w:rsidRPr="00D24491" w:rsidRDefault="007D3D7E" w:rsidP="00596B48">
            <w:pPr>
              <w:rPr>
                <w:lang w:val="fr-FR"/>
              </w:rPr>
            </w:pPr>
          </w:p>
        </w:tc>
        <w:tc>
          <w:tcPr>
            <w:tcW w:w="767" w:type="pct"/>
          </w:tcPr>
          <w:p w:rsidR="007D3D7E" w:rsidRPr="00D24491" w:rsidRDefault="007D3D7E" w:rsidP="00596B48">
            <w:pPr>
              <w:rPr>
                <w:lang w:val="fr-FR"/>
              </w:rPr>
            </w:pPr>
          </w:p>
        </w:tc>
        <w:tc>
          <w:tcPr>
            <w:tcW w:w="690" w:type="pct"/>
          </w:tcPr>
          <w:p w:rsidR="007D3D7E" w:rsidRPr="00D24491" w:rsidRDefault="007D3D7E" w:rsidP="00596B48">
            <w:pPr>
              <w:rPr>
                <w:lang w:val="fr-FR"/>
              </w:rPr>
            </w:pPr>
          </w:p>
        </w:tc>
        <w:tc>
          <w:tcPr>
            <w:tcW w:w="1072" w:type="pct"/>
          </w:tcPr>
          <w:p w:rsidR="007D3D7E" w:rsidRPr="00D24491" w:rsidRDefault="007D3D7E" w:rsidP="00596B48">
            <w:pPr>
              <w:rPr>
                <w:lang w:val="fr-FR"/>
              </w:rPr>
            </w:pPr>
          </w:p>
        </w:tc>
      </w:tr>
      <w:tr w:rsidR="003D7840" w:rsidRPr="00DA3FA3" w:rsidTr="00DC544C">
        <w:tc>
          <w:tcPr>
            <w:tcW w:w="706" w:type="pct"/>
          </w:tcPr>
          <w:p w:rsidR="007D3D7E" w:rsidRPr="00D24491" w:rsidRDefault="007D3D7E" w:rsidP="00596B48">
            <w:pPr>
              <w:rPr>
                <w:lang w:val="fr-FR"/>
              </w:rPr>
            </w:pPr>
          </w:p>
        </w:tc>
        <w:tc>
          <w:tcPr>
            <w:tcW w:w="766" w:type="pct"/>
          </w:tcPr>
          <w:p w:rsidR="007D3D7E" w:rsidRPr="00D24491" w:rsidRDefault="007D3D7E" w:rsidP="00596B48">
            <w:pPr>
              <w:rPr>
                <w:lang w:val="fr-FR"/>
              </w:rPr>
            </w:pPr>
          </w:p>
        </w:tc>
        <w:tc>
          <w:tcPr>
            <w:tcW w:w="998" w:type="pct"/>
          </w:tcPr>
          <w:p w:rsidR="007D3D7E" w:rsidRPr="00D24491" w:rsidRDefault="007D3D7E" w:rsidP="00596B48">
            <w:pPr>
              <w:rPr>
                <w:lang w:val="fr-FR"/>
              </w:rPr>
            </w:pPr>
          </w:p>
        </w:tc>
        <w:tc>
          <w:tcPr>
            <w:tcW w:w="767" w:type="pct"/>
          </w:tcPr>
          <w:p w:rsidR="007D3D7E" w:rsidRPr="00D24491" w:rsidRDefault="007D3D7E" w:rsidP="00596B48">
            <w:pPr>
              <w:rPr>
                <w:lang w:val="fr-FR"/>
              </w:rPr>
            </w:pPr>
          </w:p>
        </w:tc>
        <w:tc>
          <w:tcPr>
            <w:tcW w:w="690" w:type="pct"/>
          </w:tcPr>
          <w:p w:rsidR="007D3D7E" w:rsidRPr="00D24491" w:rsidRDefault="007D3D7E" w:rsidP="00596B48">
            <w:pPr>
              <w:rPr>
                <w:lang w:val="fr-FR"/>
              </w:rPr>
            </w:pPr>
          </w:p>
        </w:tc>
        <w:tc>
          <w:tcPr>
            <w:tcW w:w="1072" w:type="pct"/>
          </w:tcPr>
          <w:p w:rsidR="007D3D7E" w:rsidRPr="00D24491" w:rsidRDefault="007D3D7E" w:rsidP="00596B48">
            <w:pPr>
              <w:rPr>
                <w:lang w:val="fr-FR"/>
              </w:rPr>
            </w:pPr>
          </w:p>
        </w:tc>
      </w:tr>
      <w:tr w:rsidR="003D7840" w:rsidRPr="00DA3FA3" w:rsidTr="00DC544C">
        <w:tc>
          <w:tcPr>
            <w:tcW w:w="706" w:type="pct"/>
          </w:tcPr>
          <w:p w:rsidR="007D3D7E" w:rsidRPr="00D24491" w:rsidRDefault="007D3D7E" w:rsidP="00596B48">
            <w:pPr>
              <w:rPr>
                <w:lang w:val="fr-FR"/>
              </w:rPr>
            </w:pPr>
          </w:p>
        </w:tc>
        <w:tc>
          <w:tcPr>
            <w:tcW w:w="766" w:type="pct"/>
          </w:tcPr>
          <w:p w:rsidR="007D3D7E" w:rsidRPr="00D24491" w:rsidRDefault="007D3D7E" w:rsidP="00596B48">
            <w:pPr>
              <w:rPr>
                <w:lang w:val="fr-FR"/>
              </w:rPr>
            </w:pPr>
          </w:p>
        </w:tc>
        <w:tc>
          <w:tcPr>
            <w:tcW w:w="998" w:type="pct"/>
          </w:tcPr>
          <w:p w:rsidR="007D3D7E" w:rsidRPr="00D24491" w:rsidRDefault="007D3D7E" w:rsidP="00596B48">
            <w:pPr>
              <w:rPr>
                <w:lang w:val="fr-FR"/>
              </w:rPr>
            </w:pPr>
          </w:p>
        </w:tc>
        <w:tc>
          <w:tcPr>
            <w:tcW w:w="767" w:type="pct"/>
          </w:tcPr>
          <w:p w:rsidR="007D3D7E" w:rsidRPr="00D24491" w:rsidRDefault="007D3D7E" w:rsidP="00596B48">
            <w:pPr>
              <w:rPr>
                <w:lang w:val="fr-FR"/>
              </w:rPr>
            </w:pPr>
          </w:p>
        </w:tc>
        <w:tc>
          <w:tcPr>
            <w:tcW w:w="690" w:type="pct"/>
          </w:tcPr>
          <w:p w:rsidR="007D3D7E" w:rsidRPr="00D24491" w:rsidRDefault="007D3D7E" w:rsidP="00596B48">
            <w:pPr>
              <w:rPr>
                <w:lang w:val="fr-FR"/>
              </w:rPr>
            </w:pPr>
          </w:p>
        </w:tc>
        <w:tc>
          <w:tcPr>
            <w:tcW w:w="1072" w:type="pct"/>
          </w:tcPr>
          <w:p w:rsidR="007D3D7E" w:rsidRPr="00D24491" w:rsidRDefault="007D3D7E" w:rsidP="00596B48">
            <w:pPr>
              <w:rPr>
                <w:lang w:val="fr-FR"/>
              </w:rPr>
            </w:pPr>
          </w:p>
        </w:tc>
      </w:tr>
    </w:tbl>
    <w:p w:rsidR="007D3D7E" w:rsidRPr="00D24491" w:rsidRDefault="007D3D7E" w:rsidP="00596B48">
      <w:pPr>
        <w:pStyle w:val="Body"/>
        <w:rPr>
          <w:lang w:val="fr-FR"/>
        </w:rPr>
      </w:pPr>
    </w:p>
    <w:p w:rsidR="00E71EE2" w:rsidRDefault="00E71EE2">
      <w:pPr>
        <w:rPr>
          <w:bCs/>
          <w:lang w:val="fr-FR"/>
        </w:rPr>
      </w:pPr>
      <w:r>
        <w:rPr>
          <w:b/>
          <w:bCs/>
          <w:u w:val="single"/>
          <w:lang w:val="fr-FR"/>
        </w:rPr>
        <w:t xml:space="preserve">NOTA : </w:t>
      </w:r>
      <w:r w:rsidRPr="00E71EE2">
        <w:rPr>
          <w:bCs/>
          <w:lang w:val="fr-FR"/>
        </w:rPr>
        <w:t xml:space="preserve">La </w:t>
      </w:r>
      <w:r w:rsidR="00B21488" w:rsidRPr="00C725D4">
        <w:rPr>
          <w:bCs/>
          <w:lang w:val="fr-FR"/>
        </w:rPr>
        <w:t>Situation Nette Des Fonds Propres</w:t>
      </w:r>
      <w:r w:rsidR="00B94355">
        <w:rPr>
          <w:bCs/>
          <w:lang w:val="fr-FR"/>
        </w:rPr>
        <w:t xml:space="preserve"> </w:t>
      </w:r>
      <w:r w:rsidRPr="00E71EE2">
        <w:rPr>
          <w:bCs/>
          <w:lang w:val="fr-FR"/>
        </w:rPr>
        <w:t>devra être calculée selon la formule suivante :</w:t>
      </w:r>
    </w:p>
    <w:p w:rsidR="00B21488" w:rsidRPr="00A35291" w:rsidRDefault="00B21488" w:rsidP="00C725D4">
      <w:pPr>
        <w:rPr>
          <w:bCs/>
          <w:lang w:val="fr-FR"/>
        </w:rPr>
      </w:pPr>
    </w:p>
    <w:p w:rsidR="00E71EE2" w:rsidRPr="00A35291" w:rsidRDefault="00E71EE2" w:rsidP="00C725D4">
      <w:pPr>
        <w:rPr>
          <w:bCs/>
          <w:u w:val="single"/>
          <w:lang w:val="fr-FR"/>
        </w:rPr>
      </w:pPr>
      <w:r w:rsidRPr="009D49DD">
        <w:rPr>
          <w:bCs/>
          <w:u w:val="single"/>
          <w:lang w:val="fr-FR"/>
        </w:rPr>
        <w:t>Capital social et autres comptes + réserves + report à nouveau + résultat de l'année</w:t>
      </w:r>
    </w:p>
    <w:p w:rsidR="00E71EE2" w:rsidRPr="00D24491" w:rsidRDefault="00E71EE2" w:rsidP="00F20790">
      <w:pPr>
        <w:rPr>
          <w:lang w:val="fr-FR"/>
        </w:rPr>
      </w:pPr>
    </w:p>
    <w:p w:rsidR="007D3D7E" w:rsidRPr="00D24491" w:rsidRDefault="007D3D7E" w:rsidP="00596B48">
      <w:pPr>
        <w:rPr>
          <w:lang w:val="fr-FR"/>
        </w:rPr>
      </w:pPr>
    </w:p>
    <w:p w:rsidR="007D3D7E" w:rsidRPr="00D24491" w:rsidRDefault="007D3D7E" w:rsidP="00596B48">
      <w:pPr>
        <w:pStyle w:val="Body"/>
        <w:rPr>
          <w:lang w:val="fr-FR"/>
        </w:rPr>
      </w:pPr>
    </w:p>
    <w:p w:rsidR="007D3D7E" w:rsidRPr="00D24491" w:rsidRDefault="003A5FD0" w:rsidP="00717B57">
      <w:pPr>
        <w:jc w:val="left"/>
        <w:rPr>
          <w:lang w:val="fr-FR"/>
        </w:rPr>
        <w:sectPr w:rsidR="007D3D7E" w:rsidRPr="00D24491" w:rsidSect="00C32966">
          <w:pgSz w:w="11907" w:h="16839" w:code="9"/>
          <w:pgMar w:top="1418" w:right="1418" w:bottom="1418" w:left="1418" w:header="454" w:footer="454" w:gutter="0"/>
          <w:paperSrc w:first="7" w:other="7"/>
          <w:cols w:space="720"/>
          <w:docGrid w:linePitch="245"/>
        </w:sectPr>
      </w:pPr>
      <w:r w:rsidRPr="00D24491">
        <w:rPr>
          <w:lang w:val="fr-FR"/>
        </w:rPr>
        <w:br w:type="page"/>
      </w:r>
    </w:p>
    <w:p w:rsidR="00F467B8" w:rsidRPr="00D24491" w:rsidRDefault="00F467B8" w:rsidP="00596B48">
      <w:pPr>
        <w:jc w:val="left"/>
        <w:rPr>
          <w:b/>
          <w:caps/>
          <w:lang w:val="fr-FR"/>
        </w:rPr>
      </w:pPr>
      <w:bookmarkStart w:id="15" w:name="_Ref531993997"/>
      <w:bookmarkStart w:id="16" w:name="_Ref531993998"/>
    </w:p>
    <w:p w:rsidR="00B73A94" w:rsidRPr="00D24491" w:rsidRDefault="00A34E3C" w:rsidP="00A751B1">
      <w:pPr>
        <w:pStyle w:val="ScheduleTitle"/>
        <w:rPr>
          <w:lang w:val="fr-FR"/>
        </w:rPr>
      </w:pPr>
      <w:bookmarkStart w:id="17" w:name="_NN71"/>
      <w:bookmarkStart w:id="18" w:name="_Toc50453211"/>
      <w:bookmarkEnd w:id="15"/>
      <w:bookmarkEnd w:id="16"/>
      <w:bookmarkEnd w:id="17"/>
      <w:r>
        <w:rPr>
          <w:lang w:val="fr-FR"/>
        </w:rPr>
        <w:t xml:space="preserve">ANNEXE </w:t>
      </w:r>
      <w:r w:rsidR="00EC7450">
        <w:rPr>
          <w:lang w:val="fr-FR"/>
        </w:rPr>
        <w:t xml:space="preserve">6 </w:t>
      </w:r>
      <w:r>
        <w:rPr>
          <w:lang w:val="fr-FR"/>
        </w:rPr>
        <w:t>-</w:t>
      </w:r>
      <w:r w:rsidR="008C47C0" w:rsidRPr="00D24491">
        <w:rPr>
          <w:lang w:val="fr-FR"/>
        </w:rPr>
        <w:t xml:space="preserve"> </w:t>
      </w:r>
      <w:r w:rsidR="00F92D98" w:rsidRPr="00D24491">
        <w:rPr>
          <w:lang w:val="fr-FR"/>
        </w:rPr>
        <w:t xml:space="preserve">ACCUSE DE RECEPTION DU DOSSIER DE </w:t>
      </w:r>
      <w:r w:rsidR="00E96840">
        <w:rPr>
          <w:lang w:val="fr-FR"/>
        </w:rPr>
        <w:t>PRÉSÉLECTION</w:t>
      </w:r>
      <w:r w:rsidR="0000064A">
        <w:rPr>
          <w:lang w:val="fr-FR"/>
        </w:rPr>
        <w:t xml:space="preserve"> </w:t>
      </w:r>
      <w:r>
        <w:rPr>
          <w:lang w:val="fr-FR"/>
        </w:rPr>
        <w:t>DE</w:t>
      </w:r>
      <w:r w:rsidR="00B73A94">
        <w:rPr>
          <w:lang w:val="fr-FR"/>
        </w:rPr>
        <w:t>S</w:t>
      </w:r>
      <w:r>
        <w:rPr>
          <w:lang w:val="fr-FR"/>
        </w:rPr>
        <w:t xml:space="preserve"> CANDIDATS</w:t>
      </w:r>
      <w:bookmarkEnd w:id="18"/>
      <w:r>
        <w:rPr>
          <w:lang w:val="fr-FR"/>
        </w:rPr>
        <w:t xml:space="preserve"> </w:t>
      </w:r>
    </w:p>
    <w:p w:rsidR="00F92D98" w:rsidRPr="00D24491" w:rsidRDefault="00F92D98" w:rsidP="00DB1836">
      <w:pPr>
        <w:pStyle w:val="Body"/>
        <w:jc w:val="center"/>
        <w:rPr>
          <w:b/>
          <w:lang w:val="fr-FR"/>
        </w:rPr>
      </w:pPr>
    </w:p>
    <w:p w:rsidR="00F55A8F" w:rsidRPr="00D24491" w:rsidRDefault="00F20790" w:rsidP="00F20790">
      <w:pPr>
        <w:pStyle w:val="Body"/>
        <w:rPr>
          <w:lang w:val="fr-FR"/>
        </w:rPr>
      </w:pPr>
      <w:r w:rsidRPr="00D24491">
        <w:rPr>
          <w:lang w:val="fr-FR"/>
        </w:rPr>
        <w:t xml:space="preserve">Nous </w:t>
      </w:r>
      <w:r w:rsidR="00F55A8F" w:rsidRPr="00D24491">
        <w:rPr>
          <w:lang w:val="fr-FR"/>
        </w:rPr>
        <w:t>soussigné</w:t>
      </w:r>
      <w:r w:rsidRPr="00D24491">
        <w:rPr>
          <w:lang w:val="fr-FR"/>
        </w:rPr>
        <w:t xml:space="preserve">s, </w:t>
      </w:r>
      <w:r w:rsidR="00BA113B" w:rsidRPr="00D24491">
        <w:rPr>
          <w:b/>
          <w:bCs/>
          <w:lang w:val="fr-FR"/>
        </w:rPr>
        <w:t>[</w:t>
      </w:r>
      <w:r w:rsidRPr="0000064A">
        <w:rPr>
          <w:i/>
          <w:iCs/>
          <w:highlight w:val="green"/>
          <w:lang w:val="fr-FR"/>
        </w:rPr>
        <w:t xml:space="preserve">nom du Candidat ou, en cas de </w:t>
      </w:r>
      <w:r w:rsidR="00715128" w:rsidRPr="0000064A">
        <w:rPr>
          <w:i/>
          <w:iCs/>
          <w:highlight w:val="green"/>
          <w:lang w:val="fr-FR"/>
        </w:rPr>
        <w:t>Groupement</w:t>
      </w:r>
      <w:r w:rsidRPr="0000064A">
        <w:rPr>
          <w:i/>
          <w:iCs/>
          <w:highlight w:val="green"/>
          <w:lang w:val="fr-FR"/>
        </w:rPr>
        <w:t xml:space="preserve">, du </w:t>
      </w:r>
      <w:r w:rsidR="00715128" w:rsidRPr="0000064A">
        <w:rPr>
          <w:i/>
          <w:iCs/>
          <w:highlight w:val="green"/>
          <w:lang w:val="fr-FR"/>
        </w:rPr>
        <w:t>Chef de File</w:t>
      </w:r>
      <w:r w:rsidR="00BA113B" w:rsidRPr="00D24491">
        <w:rPr>
          <w:b/>
          <w:lang w:val="fr-FR"/>
        </w:rPr>
        <w:t>]</w:t>
      </w:r>
      <w:r w:rsidR="00F55A8F" w:rsidRPr="00D24491">
        <w:rPr>
          <w:lang w:val="fr-FR"/>
        </w:rPr>
        <w:t xml:space="preserve"> a</w:t>
      </w:r>
      <w:r w:rsidRPr="00D24491">
        <w:rPr>
          <w:lang w:val="fr-FR"/>
        </w:rPr>
        <w:t>yant</w:t>
      </w:r>
      <w:r w:rsidR="00F55A8F" w:rsidRPr="00D24491">
        <w:rPr>
          <w:lang w:val="fr-FR"/>
        </w:rPr>
        <w:t xml:space="preserve"> reçu le Dossier de </w:t>
      </w:r>
      <w:r w:rsidR="00E96840">
        <w:rPr>
          <w:lang w:val="fr-FR"/>
        </w:rPr>
        <w:t>Présélection</w:t>
      </w:r>
      <w:r w:rsidR="00F55A8F" w:rsidRPr="00D24491">
        <w:rPr>
          <w:lang w:val="fr-FR"/>
        </w:rPr>
        <w:t xml:space="preserve"> ci-dess</w:t>
      </w:r>
      <w:r w:rsidR="00891C94" w:rsidRPr="00D24491">
        <w:rPr>
          <w:lang w:val="fr-FR"/>
        </w:rPr>
        <w:t>us décrit, à la date</w:t>
      </w:r>
      <w:r w:rsidRPr="00D24491">
        <w:rPr>
          <w:lang w:val="fr-FR"/>
        </w:rPr>
        <w:t xml:space="preserve"> du </w:t>
      </w:r>
      <w:r w:rsidR="00BA113B" w:rsidRPr="00D24491">
        <w:rPr>
          <w:b/>
          <w:lang w:val="fr-FR"/>
        </w:rPr>
        <w:t>[</w:t>
      </w:r>
      <w:r w:rsidRPr="0000064A">
        <w:rPr>
          <w:i/>
          <w:iCs/>
          <w:highlight w:val="green"/>
          <w:lang w:val="fr-FR"/>
        </w:rPr>
        <w:t xml:space="preserve">date du retrait du Dossier de </w:t>
      </w:r>
      <w:r w:rsidR="00E96840" w:rsidRPr="0000064A">
        <w:rPr>
          <w:i/>
          <w:iCs/>
          <w:highlight w:val="green"/>
          <w:lang w:val="fr-FR"/>
        </w:rPr>
        <w:t>Présélection</w:t>
      </w:r>
      <w:r w:rsidR="00BA113B" w:rsidRPr="00D24491">
        <w:rPr>
          <w:b/>
          <w:bCs/>
          <w:lang w:val="fr-FR"/>
        </w:rPr>
        <w:t>]</w:t>
      </w:r>
      <w:r w:rsidRPr="00D24491">
        <w:rPr>
          <w:lang w:val="fr-FR"/>
        </w:rPr>
        <w:t>,</w:t>
      </w:r>
      <w:r w:rsidR="00177668">
        <w:rPr>
          <w:lang w:val="fr-FR"/>
        </w:rPr>
        <w:t xml:space="preserve"> </w:t>
      </w:r>
      <w:r w:rsidRPr="00D24491">
        <w:rPr>
          <w:lang w:val="fr-FR"/>
        </w:rPr>
        <w:t>vous informons avoir</w:t>
      </w:r>
      <w:r w:rsidR="00F55A8F" w:rsidRPr="00D24491">
        <w:rPr>
          <w:lang w:val="fr-FR"/>
        </w:rPr>
        <w:t xml:space="preserve"> revu l’ensemble du Dossier</w:t>
      </w:r>
      <w:r w:rsidR="00B67B51" w:rsidRPr="00D24491">
        <w:rPr>
          <w:lang w:val="fr-FR"/>
        </w:rPr>
        <w:t xml:space="preserve"> de </w:t>
      </w:r>
      <w:r w:rsidR="00E96840">
        <w:rPr>
          <w:lang w:val="fr-FR"/>
        </w:rPr>
        <w:t>Présélection</w:t>
      </w:r>
      <w:r w:rsidR="00F55A8F" w:rsidRPr="00D24491">
        <w:rPr>
          <w:lang w:val="fr-FR"/>
        </w:rPr>
        <w:t xml:space="preserve"> et avo</w:t>
      </w:r>
      <w:r w:rsidRPr="00D24491">
        <w:rPr>
          <w:lang w:val="fr-FR"/>
        </w:rPr>
        <w:t>ir</w:t>
      </w:r>
      <w:r w:rsidR="00B67B51" w:rsidRPr="00D24491">
        <w:rPr>
          <w:lang w:val="fr-FR"/>
        </w:rPr>
        <w:t xml:space="preserve"> l’intention de soumettre un D</w:t>
      </w:r>
      <w:r w:rsidR="00F55A8F" w:rsidRPr="00D24491">
        <w:rPr>
          <w:lang w:val="fr-FR"/>
        </w:rPr>
        <w:t xml:space="preserve">ossier de </w:t>
      </w:r>
      <w:r w:rsidR="00B67B51" w:rsidRPr="00D24491">
        <w:rPr>
          <w:lang w:val="fr-FR"/>
        </w:rPr>
        <w:t>Candidature</w:t>
      </w:r>
      <w:r w:rsidR="00F55A8F" w:rsidRPr="00D24491">
        <w:rPr>
          <w:lang w:val="fr-FR"/>
        </w:rPr>
        <w:t>.</w:t>
      </w:r>
    </w:p>
    <w:p w:rsidR="00070DBA" w:rsidRDefault="00F92D98">
      <w:pPr>
        <w:pStyle w:val="Body"/>
        <w:rPr>
          <w:lang w:val="fr-FR"/>
        </w:rPr>
      </w:pPr>
      <w:r w:rsidRPr="00D24491">
        <w:rPr>
          <w:lang w:val="fr-FR"/>
        </w:rPr>
        <w:t>P</w:t>
      </w:r>
      <w:r w:rsidR="00F55A8F" w:rsidRPr="00D24491">
        <w:rPr>
          <w:lang w:val="fr-FR"/>
        </w:rPr>
        <w:t>ar aille</w:t>
      </w:r>
      <w:r w:rsidR="00B67B51" w:rsidRPr="00D24491">
        <w:rPr>
          <w:lang w:val="fr-FR"/>
        </w:rPr>
        <w:t>urs, nous comprenons que notre D</w:t>
      </w:r>
      <w:r w:rsidR="00F55A8F" w:rsidRPr="00D24491">
        <w:rPr>
          <w:lang w:val="fr-FR"/>
        </w:rPr>
        <w:t xml:space="preserve">ossier de </w:t>
      </w:r>
      <w:r w:rsidR="00B67B51" w:rsidRPr="00D24491">
        <w:rPr>
          <w:lang w:val="fr-FR"/>
        </w:rPr>
        <w:t xml:space="preserve">Candidature </w:t>
      </w:r>
      <w:r w:rsidR="00F55A8F" w:rsidRPr="00D24491">
        <w:rPr>
          <w:lang w:val="fr-FR"/>
        </w:rPr>
        <w:t xml:space="preserve">doit parvenir </w:t>
      </w:r>
      <w:r w:rsidR="00531DB5" w:rsidRPr="00D24491">
        <w:rPr>
          <w:lang w:val="fr-FR"/>
        </w:rPr>
        <w:t xml:space="preserve">à l’Office National de l’Assainissement </w:t>
      </w:r>
      <w:r w:rsidR="00B67B51" w:rsidRPr="00D24491">
        <w:rPr>
          <w:lang w:val="fr-FR"/>
        </w:rPr>
        <w:t xml:space="preserve">au plus tard, le </w:t>
      </w:r>
      <w:r w:rsidR="00BA113B" w:rsidRPr="00D24491">
        <w:rPr>
          <w:b/>
          <w:bCs/>
          <w:lang w:val="fr-FR"/>
        </w:rPr>
        <w:t>[</w:t>
      </w:r>
      <w:r w:rsidR="00DF2885" w:rsidRPr="0000064A">
        <w:rPr>
          <w:i/>
          <w:highlight w:val="green"/>
          <w:lang w:val="fr-FR"/>
        </w:rPr>
        <w:t>date et heure à compléter</w:t>
      </w:r>
      <w:r w:rsidR="00BA113B" w:rsidRPr="00D24491">
        <w:rPr>
          <w:b/>
          <w:bCs/>
          <w:lang w:val="fr-FR"/>
        </w:rPr>
        <w:t>]</w:t>
      </w:r>
      <w:r w:rsidR="00177668">
        <w:rPr>
          <w:b/>
          <w:bCs/>
          <w:lang w:val="fr-FR"/>
        </w:rPr>
        <w:t xml:space="preserve"> </w:t>
      </w:r>
      <w:r w:rsidR="00F55A8F" w:rsidRPr="00D24491">
        <w:rPr>
          <w:lang w:val="fr-FR"/>
        </w:rPr>
        <w:t>à l’adresse indiquée</w:t>
      </w:r>
      <w:r w:rsidR="00F20790" w:rsidRPr="00D24491">
        <w:rPr>
          <w:lang w:val="fr-FR"/>
        </w:rPr>
        <w:t xml:space="preserve"> </w:t>
      </w:r>
      <w:r w:rsidR="0042775F">
        <w:rPr>
          <w:lang w:val="fr-FR"/>
        </w:rPr>
        <w:t>à l’</w:t>
      </w:r>
      <w:r w:rsidR="0050344B">
        <w:rPr>
          <w:lang w:val="fr-FR"/>
        </w:rPr>
        <w:t>Article</w:t>
      </w:r>
      <w:r w:rsidR="00A34E3C">
        <w:rPr>
          <w:lang w:val="fr-FR"/>
        </w:rPr>
        <w:t xml:space="preserve"> </w:t>
      </w:r>
      <w:r w:rsidR="009D49DD">
        <w:rPr>
          <w:lang w:val="fr-FR"/>
        </w:rPr>
        <w:fldChar w:fldCharType="begin"/>
      </w:r>
      <w:r w:rsidR="009D49DD">
        <w:rPr>
          <w:lang w:val="fr-FR"/>
        </w:rPr>
        <w:instrText xml:space="preserve"> REF _Ref42802583 \n \h </w:instrText>
      </w:r>
      <w:r w:rsidR="009D49DD">
        <w:rPr>
          <w:lang w:val="fr-FR"/>
        </w:rPr>
      </w:r>
      <w:r w:rsidR="009D49DD">
        <w:rPr>
          <w:lang w:val="fr-FR"/>
        </w:rPr>
        <w:fldChar w:fldCharType="separate"/>
      </w:r>
      <w:r w:rsidR="00C50EE6">
        <w:rPr>
          <w:rFonts w:hint="eastAsia"/>
          <w:cs/>
          <w:lang w:val="fr-FR"/>
        </w:rPr>
        <w:t>‎</w:t>
      </w:r>
      <w:r w:rsidR="00C50EE6">
        <w:rPr>
          <w:lang w:val="fr-FR"/>
        </w:rPr>
        <w:t>4.3.3</w:t>
      </w:r>
      <w:r w:rsidR="009D49DD">
        <w:rPr>
          <w:lang w:val="fr-FR"/>
        </w:rPr>
        <w:fldChar w:fldCharType="end"/>
      </w:r>
      <w:r w:rsidR="00F20790" w:rsidRPr="00D24491">
        <w:rPr>
          <w:lang w:val="fr-FR"/>
        </w:rPr>
        <w:t xml:space="preserve"> du Dossier de </w:t>
      </w:r>
      <w:r w:rsidR="00E96840">
        <w:rPr>
          <w:lang w:val="fr-FR"/>
        </w:rPr>
        <w:t>Présélection</w:t>
      </w:r>
      <w:r w:rsidR="00F55A8F" w:rsidRPr="00D24491">
        <w:rPr>
          <w:lang w:val="fr-FR"/>
        </w:rPr>
        <w:t>.</w:t>
      </w:r>
    </w:p>
    <w:p w:rsidR="00070DBA" w:rsidRDefault="00722B7E">
      <w:pPr>
        <w:pStyle w:val="Body"/>
        <w:rPr>
          <w:lang w:val="fr-FR"/>
        </w:rPr>
      </w:pPr>
      <w:r w:rsidRPr="00D24491">
        <w:rPr>
          <w:lang w:val="fr-FR"/>
        </w:rPr>
        <w:t>A ce j</w:t>
      </w:r>
      <w:r w:rsidR="00F55A8F" w:rsidRPr="00D24491">
        <w:rPr>
          <w:lang w:val="fr-FR"/>
        </w:rPr>
        <w:t xml:space="preserve">our, nous prévoyons </w:t>
      </w:r>
      <w:r w:rsidR="00F20790" w:rsidRPr="00D24491">
        <w:rPr>
          <w:lang w:val="fr-FR"/>
        </w:rPr>
        <w:t>soumettre notre candidature sur la base des informations suivantes :</w:t>
      </w:r>
    </w:p>
    <w:p w:rsidR="00F55A8F" w:rsidRPr="00D24491" w:rsidRDefault="00F55A8F" w:rsidP="00596B48">
      <w:pPr>
        <w:pStyle w:val="Body"/>
        <w:rPr>
          <w:lang w:val="fr-FR"/>
        </w:rPr>
      </w:pPr>
      <w:r w:rsidRPr="00D24491">
        <w:rPr>
          <w:lang w:val="fr-FR"/>
        </w:rPr>
        <w:t>Candi</w:t>
      </w:r>
      <w:r w:rsidR="00596B48" w:rsidRPr="00D24491">
        <w:rPr>
          <w:lang w:val="fr-FR"/>
        </w:rPr>
        <w:t>d</w:t>
      </w:r>
      <w:r w:rsidRPr="00D24491">
        <w:rPr>
          <w:lang w:val="fr-FR"/>
        </w:rPr>
        <w:t>at à la réalisation du Projet</w:t>
      </w:r>
      <w:r w:rsidR="00722B7E" w:rsidRPr="00D24491">
        <w:rPr>
          <w:lang w:val="fr-FR"/>
        </w:rPr>
        <w:t xml:space="preserve"> : </w:t>
      </w:r>
      <w:r w:rsidR="00722B7E" w:rsidRPr="00D24491">
        <w:rPr>
          <w:color w:val="FFFFFF" w:themeColor="background1"/>
          <w:lang w:val="fr-FR"/>
        </w:rPr>
        <w:t>……………………………</w:t>
      </w:r>
    </w:p>
    <w:p w:rsidR="00F55A8F" w:rsidRPr="00D24491" w:rsidRDefault="00715128" w:rsidP="00596B48">
      <w:pPr>
        <w:pStyle w:val="Body"/>
        <w:rPr>
          <w:lang w:val="fr-FR"/>
        </w:rPr>
      </w:pPr>
      <w:r>
        <w:rPr>
          <w:lang w:val="fr-FR"/>
        </w:rPr>
        <w:t>Chef de File</w:t>
      </w:r>
      <w:r w:rsidR="00B67B51" w:rsidRPr="00D24491">
        <w:rPr>
          <w:lang w:val="fr-FR"/>
        </w:rPr>
        <w:t xml:space="preserve"> (en cas de </w:t>
      </w:r>
      <w:r>
        <w:rPr>
          <w:lang w:val="fr-FR"/>
        </w:rPr>
        <w:t>Groupement</w:t>
      </w:r>
      <w:r w:rsidR="00B67B51" w:rsidRPr="00D24491">
        <w:rPr>
          <w:lang w:val="fr-FR"/>
        </w:rPr>
        <w:t>)</w:t>
      </w:r>
      <w:r w:rsidR="008637F4" w:rsidRPr="00D24491">
        <w:rPr>
          <w:lang w:val="fr-FR"/>
        </w:rPr>
        <w:t>:</w:t>
      </w:r>
      <w:r w:rsidR="00722B7E" w:rsidRPr="00D24491">
        <w:rPr>
          <w:color w:val="FFFFFF" w:themeColor="background1"/>
          <w:lang w:val="fr-FR"/>
        </w:rPr>
        <w:t>……………………………</w:t>
      </w:r>
    </w:p>
    <w:p w:rsidR="00F55A8F" w:rsidRPr="00D24491" w:rsidRDefault="00F55A8F" w:rsidP="00596B48">
      <w:pPr>
        <w:pStyle w:val="Body"/>
        <w:spacing w:after="120"/>
        <w:rPr>
          <w:lang w:val="fr-FR"/>
        </w:rPr>
      </w:pPr>
      <w:r w:rsidRPr="00D24491">
        <w:rPr>
          <w:lang w:val="fr-FR"/>
        </w:rPr>
        <w:t>Représenté par</w:t>
      </w:r>
      <w:r w:rsidR="008637F4" w:rsidRPr="00D24491">
        <w:rPr>
          <w:lang w:val="fr-FR"/>
        </w:rPr>
        <w:t>:</w:t>
      </w:r>
      <w:r w:rsidR="00722B7E" w:rsidRPr="00D24491">
        <w:rPr>
          <w:color w:val="FFFFFF" w:themeColor="background1"/>
          <w:lang w:val="fr-FR"/>
        </w:rPr>
        <w:t>……………………………</w:t>
      </w:r>
    </w:p>
    <w:p w:rsidR="00F55A8F" w:rsidRPr="00D24491" w:rsidRDefault="00F55A8F" w:rsidP="00596B48">
      <w:pPr>
        <w:pStyle w:val="Body"/>
        <w:spacing w:after="120"/>
        <w:rPr>
          <w:lang w:val="fr-FR"/>
        </w:rPr>
      </w:pPr>
      <w:r w:rsidRPr="00D24491">
        <w:rPr>
          <w:lang w:val="fr-FR"/>
        </w:rPr>
        <w:t>Titre</w:t>
      </w:r>
      <w:r w:rsidR="00722B7E" w:rsidRPr="00D24491">
        <w:rPr>
          <w:lang w:val="fr-FR"/>
        </w:rPr>
        <w:t xml:space="preserve"> : </w:t>
      </w:r>
      <w:r w:rsidR="00722B7E" w:rsidRPr="00D24491">
        <w:rPr>
          <w:color w:val="FFFFFF" w:themeColor="background1"/>
          <w:lang w:val="fr-FR"/>
        </w:rPr>
        <w:t>……………………………</w:t>
      </w:r>
    </w:p>
    <w:p w:rsidR="00F55A8F" w:rsidRPr="00D24491" w:rsidRDefault="00F55A8F" w:rsidP="00596B48">
      <w:pPr>
        <w:pStyle w:val="Body"/>
        <w:rPr>
          <w:lang w:val="fr-FR"/>
        </w:rPr>
      </w:pPr>
      <w:r w:rsidRPr="00D24491">
        <w:rPr>
          <w:lang w:val="fr-FR"/>
        </w:rPr>
        <w:t>Date</w:t>
      </w:r>
      <w:r w:rsidR="00722B7E" w:rsidRPr="00D24491">
        <w:rPr>
          <w:lang w:val="fr-FR"/>
        </w:rPr>
        <w:t xml:space="preserve"> : </w:t>
      </w:r>
      <w:r w:rsidR="00722B7E" w:rsidRPr="00D24491">
        <w:rPr>
          <w:color w:val="FFFFFF" w:themeColor="background1"/>
          <w:lang w:val="fr-FR"/>
        </w:rPr>
        <w:t>……………………………</w:t>
      </w:r>
    </w:p>
    <w:p w:rsidR="00886F08" w:rsidRPr="00D24491" w:rsidRDefault="00F55A8F" w:rsidP="00596B48">
      <w:pPr>
        <w:pStyle w:val="Body"/>
        <w:rPr>
          <w:lang w:val="fr-FR"/>
        </w:rPr>
      </w:pPr>
      <w:r w:rsidRPr="00D24491">
        <w:rPr>
          <w:lang w:val="fr-FR"/>
        </w:rPr>
        <w:t xml:space="preserve">Entreprises ou partenaire(s) </w:t>
      </w:r>
      <w:r w:rsidR="00722B7E" w:rsidRPr="00D24491">
        <w:rPr>
          <w:lang w:val="fr-FR"/>
        </w:rPr>
        <w:t xml:space="preserve">: </w:t>
      </w:r>
      <w:r w:rsidR="00722B7E" w:rsidRPr="00D24491">
        <w:rPr>
          <w:color w:val="FFFFFF" w:themeColor="background1"/>
          <w:lang w:val="fr-FR"/>
        </w:rPr>
        <w:t>…………………………</w:t>
      </w:r>
    </w:p>
    <w:p w:rsidR="00F467B8" w:rsidRPr="00D24491" w:rsidRDefault="00886F08" w:rsidP="00BA113B">
      <w:pPr>
        <w:pStyle w:val="Body"/>
        <w:rPr>
          <w:lang w:val="fr-FR"/>
        </w:rPr>
      </w:pPr>
      <w:r w:rsidRPr="00D24491">
        <w:rPr>
          <w:lang w:val="fr-FR"/>
        </w:rPr>
        <w:t>R</w:t>
      </w:r>
      <w:r w:rsidR="00F92D98" w:rsidRPr="00D24491">
        <w:rPr>
          <w:lang w:val="fr-FR"/>
        </w:rPr>
        <w:t xml:space="preserve">eprésenté par </w:t>
      </w:r>
      <w:r w:rsidR="00722B7E" w:rsidRPr="00D24491">
        <w:rPr>
          <w:lang w:val="fr-FR"/>
        </w:rPr>
        <w:t xml:space="preserve">: </w:t>
      </w:r>
      <w:r w:rsidR="00722B7E" w:rsidRPr="00D24491">
        <w:rPr>
          <w:color w:val="FFFFFF" w:themeColor="background1"/>
          <w:lang w:val="fr-FR"/>
        </w:rPr>
        <w:t>……………………………</w:t>
      </w:r>
      <w:r w:rsidR="00F92D98" w:rsidRPr="00D24491">
        <w:rPr>
          <w:lang w:val="fr-FR"/>
        </w:rPr>
        <w:tab/>
      </w:r>
    </w:p>
    <w:p w:rsidR="00F55A8F" w:rsidRPr="00D24491" w:rsidRDefault="00F92D98" w:rsidP="00596B48">
      <w:pPr>
        <w:pStyle w:val="Body"/>
        <w:rPr>
          <w:lang w:val="fr-FR"/>
        </w:rPr>
      </w:pPr>
      <w:r w:rsidRPr="00D24491">
        <w:rPr>
          <w:lang w:val="fr-FR"/>
        </w:rPr>
        <w:t xml:space="preserve">Titre </w:t>
      </w:r>
      <w:r w:rsidR="00722B7E" w:rsidRPr="00D24491">
        <w:rPr>
          <w:lang w:val="fr-FR"/>
        </w:rPr>
        <w:t xml:space="preserve">: </w:t>
      </w:r>
      <w:r w:rsidR="00722B7E" w:rsidRPr="00D24491">
        <w:rPr>
          <w:color w:val="FFFFFF" w:themeColor="background1"/>
          <w:lang w:val="fr-FR"/>
        </w:rPr>
        <w:t>……………………………</w:t>
      </w:r>
    </w:p>
    <w:p w:rsidR="00F55A8F" w:rsidRPr="00D24491" w:rsidRDefault="00F55A8F" w:rsidP="00596B48">
      <w:pPr>
        <w:pStyle w:val="Body"/>
        <w:rPr>
          <w:lang w:val="fr-FR"/>
        </w:rPr>
      </w:pPr>
      <w:r w:rsidRPr="00D24491">
        <w:rPr>
          <w:lang w:val="fr-FR"/>
        </w:rPr>
        <w:t>Fait à</w:t>
      </w:r>
      <w:r w:rsidR="00722B7E" w:rsidRPr="00D24491">
        <w:rPr>
          <w:lang w:val="fr-FR"/>
        </w:rPr>
        <w:t xml:space="preserve">: </w:t>
      </w:r>
      <w:r w:rsidR="00722B7E" w:rsidRPr="00D24491">
        <w:rPr>
          <w:color w:val="FFFFFF" w:themeColor="background1"/>
          <w:lang w:val="fr-FR"/>
        </w:rPr>
        <w:t>……………………………</w:t>
      </w:r>
    </w:p>
    <w:p w:rsidR="00F55A8F" w:rsidRPr="00D24491" w:rsidRDefault="00F55A8F" w:rsidP="00596B48">
      <w:pPr>
        <w:pStyle w:val="Body"/>
        <w:rPr>
          <w:lang w:val="fr-FR"/>
        </w:rPr>
      </w:pPr>
      <w:r w:rsidRPr="00D24491">
        <w:rPr>
          <w:lang w:val="fr-FR"/>
        </w:rPr>
        <w:t>Par</w:t>
      </w:r>
      <w:r w:rsidR="00722B7E" w:rsidRPr="00D24491">
        <w:rPr>
          <w:lang w:val="fr-FR"/>
        </w:rPr>
        <w:t xml:space="preserve">: </w:t>
      </w:r>
      <w:r w:rsidR="00722B7E" w:rsidRPr="00D24491">
        <w:rPr>
          <w:color w:val="FFFFFF" w:themeColor="background1"/>
          <w:lang w:val="fr-FR"/>
        </w:rPr>
        <w:t>……………………………</w:t>
      </w:r>
    </w:p>
    <w:p w:rsidR="00F55A8F" w:rsidRPr="00D24491" w:rsidRDefault="00F55A8F" w:rsidP="00596B48">
      <w:pPr>
        <w:pStyle w:val="Body"/>
        <w:ind w:firstLine="6521"/>
        <w:rPr>
          <w:lang w:val="fr-FR"/>
        </w:rPr>
      </w:pPr>
      <w:r w:rsidRPr="00D24491">
        <w:rPr>
          <w:lang w:val="fr-FR"/>
        </w:rPr>
        <w:t>(Nom imprimé et signature)</w:t>
      </w:r>
    </w:p>
    <w:p w:rsidR="00F55A8F" w:rsidRPr="00D24491" w:rsidRDefault="001B1395" w:rsidP="00886F08">
      <w:pPr>
        <w:pStyle w:val="Body"/>
        <w:numPr>
          <w:ilvl w:val="0"/>
          <w:numId w:val="0"/>
        </w:numPr>
        <w:spacing w:after="120"/>
        <w:rPr>
          <w:lang w:val="fr-FR"/>
        </w:rPr>
      </w:pPr>
      <w:r w:rsidRPr="00D24491">
        <w:rPr>
          <w:lang w:val="fr-FR"/>
        </w:rPr>
        <w:t>Au nom de</w:t>
      </w:r>
      <w:r w:rsidR="00722B7E" w:rsidRPr="00D24491">
        <w:rPr>
          <w:lang w:val="fr-FR"/>
        </w:rPr>
        <w:t xml:space="preserve">: </w:t>
      </w:r>
      <w:r w:rsidR="00722B7E" w:rsidRPr="00D24491">
        <w:rPr>
          <w:color w:val="FFFFFF" w:themeColor="background1"/>
          <w:lang w:val="fr-FR"/>
        </w:rPr>
        <w:t>……………………………</w:t>
      </w:r>
    </w:p>
    <w:p w:rsidR="00F55A8F" w:rsidRPr="00D24491" w:rsidRDefault="00F467B8" w:rsidP="00596B48">
      <w:pPr>
        <w:pStyle w:val="Body"/>
        <w:ind w:firstLine="5529"/>
        <w:jc w:val="right"/>
        <w:rPr>
          <w:lang w:val="fr-FR"/>
        </w:rPr>
      </w:pPr>
      <w:r w:rsidRPr="00D24491">
        <w:rPr>
          <w:lang w:val="fr-FR"/>
        </w:rPr>
        <w:t xml:space="preserve">(Nom du </w:t>
      </w:r>
      <w:r w:rsidR="00715128">
        <w:rPr>
          <w:lang w:val="fr-FR"/>
        </w:rPr>
        <w:t>Chef de File</w:t>
      </w:r>
      <w:r w:rsidRPr="00D24491">
        <w:rPr>
          <w:lang w:val="fr-FR"/>
        </w:rPr>
        <w:t>)</w:t>
      </w:r>
    </w:p>
    <w:p w:rsidR="00F55A8F" w:rsidRPr="00D24491" w:rsidRDefault="00F55A8F" w:rsidP="00596B48">
      <w:pPr>
        <w:pStyle w:val="Body"/>
        <w:rPr>
          <w:lang w:val="fr-FR"/>
        </w:rPr>
      </w:pPr>
    </w:p>
    <w:p w:rsidR="00F55A8F" w:rsidRPr="00D24491" w:rsidRDefault="00F55A8F" w:rsidP="00596B48">
      <w:pPr>
        <w:pStyle w:val="Body"/>
        <w:rPr>
          <w:lang w:val="fr-FR"/>
        </w:rPr>
      </w:pPr>
    </w:p>
    <w:p w:rsidR="00290C85" w:rsidRPr="00D24491" w:rsidRDefault="00290C85" w:rsidP="00596B48">
      <w:pPr>
        <w:pStyle w:val="Body"/>
        <w:rPr>
          <w:lang w:val="fr-FR"/>
        </w:rPr>
      </w:pPr>
    </w:p>
    <w:p w:rsidR="00290C85" w:rsidRPr="00D24491" w:rsidRDefault="00290C85" w:rsidP="00596B48">
      <w:pPr>
        <w:tabs>
          <w:tab w:val="left" w:pos="3402"/>
        </w:tabs>
        <w:rPr>
          <w:lang w:val="fr-FR"/>
        </w:rPr>
      </w:pPr>
    </w:p>
    <w:p w:rsidR="007603E7" w:rsidRPr="00715128" w:rsidRDefault="007603E7" w:rsidP="00C725D4">
      <w:pPr>
        <w:tabs>
          <w:tab w:val="left" w:pos="3402"/>
        </w:tabs>
        <w:rPr>
          <w:lang w:val="fr-FR"/>
        </w:rPr>
      </w:pPr>
    </w:p>
    <w:sectPr w:rsidR="007603E7" w:rsidRPr="00715128" w:rsidSect="00C32966">
      <w:pgSz w:w="11907" w:h="16839" w:code="9"/>
      <w:pgMar w:top="1418" w:right="1418" w:bottom="1418" w:left="1418" w:header="454" w:footer="454" w:gutter="0"/>
      <w:paperSrc w:first="7" w:other="7"/>
      <w:cols w:space="720"/>
      <w:docGrid w:linePitch="2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20C92" w16cex:dateUtc="2020-08-27T08:42:00Z"/>
  <w16cex:commentExtensible w16cex:durableId="22F20D0B" w16cex:dateUtc="2020-08-27T08:44:00Z"/>
  <w16cex:commentExtensible w16cex:durableId="22F20D59" w16cex:dateUtc="2020-08-27T08:45:00Z"/>
  <w16cex:commentExtensible w16cex:durableId="22F20F17" w16cex:dateUtc="2020-08-27T08:53:00Z"/>
  <w16cex:commentExtensible w16cex:durableId="22F21099" w16cex:dateUtc="2020-08-27T08:59:00Z"/>
  <w16cex:commentExtensible w16cex:durableId="22F215BC" w16cex:dateUtc="2020-08-27T09:21:00Z"/>
  <w16cex:commentExtensible w16cex:durableId="22F21671" w16cex:dateUtc="2020-08-27T09:24:00Z"/>
  <w16cex:commentExtensible w16cex:durableId="22F21914" w16cex:dateUtc="2020-08-27T09:35:00Z"/>
  <w16cex:commentExtensible w16cex:durableId="22F219B0" w16cex:dateUtc="2020-08-27T09:38:00Z"/>
  <w16cex:commentExtensible w16cex:durableId="22F219F9" w16cex:dateUtc="2020-08-27T09:39:00Z"/>
  <w16cex:commentExtensible w16cex:durableId="22F21C69" w16cex:dateUtc="2020-08-27T09:50:00Z"/>
  <w16cex:commentExtensible w16cex:durableId="22F21CB6" w16cex:dateUtc="2020-08-27T09:51:00Z"/>
  <w16cex:commentExtensible w16cex:durableId="22F21E15" w16cex:dateUtc="2020-08-27T09:57:00Z"/>
  <w16cex:commentExtensible w16cex:durableId="22F21EDE" w16cex:dateUtc="2020-08-27T10:00:00Z"/>
  <w16cex:commentExtensible w16cex:durableId="22F21E6F" w16cex:dateUtc="2020-08-27T09:58:00Z"/>
  <w16cex:commentExtensible w16cex:durableId="22F21F38" w16cex:dateUtc="2020-08-27T10:02:00Z"/>
  <w16cex:commentExtensible w16cex:durableId="22F222D0" w16cex:dateUtc="2020-08-27T10:17:00Z"/>
  <w16cex:commentExtensible w16cex:durableId="22F2239B" w16cex:dateUtc="2020-08-27T10:20:00Z"/>
  <w16cex:commentExtensible w16cex:durableId="22F223F0" w16cex:dateUtc="2020-08-27T10:22:00Z"/>
  <w16cex:commentExtensible w16cex:durableId="22F22521" w16cex:dateUtc="2020-08-27T10:27:00Z"/>
  <w16cex:commentExtensible w16cex:durableId="22F22548" w16cex:dateUtc="2020-08-27T10:27:00Z"/>
  <w16cex:commentExtensible w16cex:durableId="22F225AE" w16cex:dateUtc="2020-08-27T10:29:00Z"/>
  <w16cex:commentExtensible w16cex:durableId="22F22781" w16cex:dateUtc="2020-08-27T10:37:00Z"/>
  <w16cex:commentExtensible w16cex:durableId="22F22799" w16cex:dateUtc="2020-08-27T10:37:00Z"/>
  <w16cex:commentExtensible w16cex:durableId="22F229AB" w16cex:dateUtc="2020-08-27T10:46:00Z"/>
  <w16cex:commentExtensible w16cex:durableId="22F22A33" w16cex:dateUtc="2020-08-27T10:4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E3" w:rsidRDefault="006524E3" w:rsidP="00027217">
      <w:r>
        <w:separator/>
      </w:r>
    </w:p>
  </w:endnote>
  <w:endnote w:type="continuationSeparator" w:id="0">
    <w:p w:rsidR="006524E3" w:rsidRDefault="006524E3" w:rsidP="00027217">
      <w:r>
        <w:continuationSeparator/>
      </w:r>
    </w:p>
  </w:endnote>
  <w:endnote w:type="continuationNotice" w:id="1">
    <w:p w:rsidR="006524E3" w:rsidRDefault="00652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F4" w:rsidRDefault="00F15249" w:rsidP="00027217">
    <w:pPr>
      <w:pStyle w:val="Pieddepage"/>
    </w:pPr>
    <w:r>
      <w:fldChar w:fldCharType="begin"/>
    </w:r>
    <w:r>
      <w:instrText xml:space="preserve"> Title \* lower \* MERGEFORMAT </w:instrText>
    </w:r>
    <w:r>
      <w:fldChar w:fldCharType="separate"/>
    </w:r>
    <w:r w:rsidR="00C50EE6">
      <w:t>par_lib1\2343934\1</w:t>
    </w:r>
    <w:r>
      <w:fldChar w:fldCharType="end"/>
    </w:r>
  </w:p>
  <w:p w:rsidR="001155F4" w:rsidRDefault="001155F4" w:rsidP="00027217">
    <w:pPr>
      <w:pStyle w:val="Pieddepage"/>
    </w:pPr>
    <w:r>
      <w:fldChar w:fldCharType="begin"/>
    </w:r>
    <w:r>
      <w:instrText xml:space="preserve"> Createdate \@ "D MMMM YYYY" \* MERGEFORMAT </w:instrText>
    </w:r>
    <w:r>
      <w:fldChar w:fldCharType="separate"/>
    </w:r>
    <w:r w:rsidR="00C50EE6">
      <w:t>8 October 2020</w:t>
    </w:r>
    <w:r>
      <w:fldChar w:fldCharType="end"/>
    </w:r>
    <w:fldSimple w:instr=" Author \*lower \* MERGEFORMAT ">
      <w:r w:rsidR="00C50EE6">
        <w:t>bouillj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F4" w:rsidRPr="007B40AF" w:rsidRDefault="001155F4" w:rsidP="007B40AF">
    <w:pPr>
      <w:pStyle w:val="Pieddepage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F4" w:rsidRDefault="003942BB" w:rsidP="00027217">
    <w:fldSimple w:instr=" TITLE  \* MERGEFORMAT ">
      <w:r w:rsidR="00C50EE6">
        <w:t>PAR_LIB1\2343934\1</w:t>
      </w:r>
    </w:fldSimple>
  </w:p>
  <w:p w:rsidR="001155F4" w:rsidRDefault="001155F4" w:rsidP="008E6A4D">
    <w:r>
      <w:fldChar w:fldCharType="begin"/>
    </w:r>
    <w:r>
      <w:instrText xml:space="preserve"> Createdate \@ "DD MMMM YYYY" \* MERGEFORMAT </w:instrText>
    </w:r>
    <w:r>
      <w:fldChar w:fldCharType="separate"/>
    </w:r>
    <w:r w:rsidR="00C50EE6">
      <w:rPr>
        <w:noProof/>
      </w:rPr>
      <w:t>08 October 2020</w:t>
    </w:r>
    <w:r>
      <w:fldChar w:fldCharType="end"/>
    </w:r>
    <w:r>
      <w:rPr>
        <w:noProof/>
      </w:rPr>
      <w:fldChar w:fldCharType="begin"/>
    </w:r>
    <w:r>
      <w:rPr>
        <w:noProof/>
      </w:rPr>
      <w:instrText xml:space="preserve"> Author \* MERGEFORMAT </w:instrText>
    </w:r>
    <w:r>
      <w:rPr>
        <w:noProof/>
      </w:rPr>
      <w:fldChar w:fldCharType="separate"/>
    </w:r>
    <w:r w:rsidR="00C50EE6">
      <w:rPr>
        <w:noProof/>
      </w:rPr>
      <w:t>BouillJ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F4" w:rsidRDefault="001155F4">
    <w:pPr>
      <w:pStyle w:val="Pieddepage"/>
      <w:pBdr>
        <w:top w:val="single" w:sz="4" w:space="1" w:color="auto"/>
      </w:pBdr>
      <w:tabs>
        <w:tab w:val="clear" w:pos="9072"/>
        <w:tab w:val="left" w:pos="4253"/>
      </w:tabs>
      <w:rPr>
        <w:noProof w:val="0"/>
        <w:lang w:val="fr-FR"/>
      </w:rPr>
    </w:pPr>
    <w:r w:rsidRPr="00DF2885">
      <w:rPr>
        <w:noProof w:val="0"/>
        <w:lang w:val="fr-FR"/>
      </w:rPr>
      <w:t xml:space="preserve">Projet de </w:t>
    </w:r>
    <w:r>
      <w:rPr>
        <w:noProof w:val="0"/>
        <w:lang w:val="fr-FR"/>
      </w:rPr>
      <w:t>c</w:t>
    </w:r>
    <w:r w:rsidRPr="00DF2885">
      <w:rPr>
        <w:noProof w:val="0"/>
        <w:lang w:val="fr-FR"/>
      </w:rPr>
      <w:t>onception</w:t>
    </w:r>
    <w:r>
      <w:rPr>
        <w:noProof w:val="0"/>
        <w:lang w:val="fr-FR"/>
      </w:rPr>
      <w:t>,</w:t>
    </w:r>
    <w:r w:rsidRPr="00DF2885">
      <w:rPr>
        <w:noProof w:val="0"/>
        <w:lang w:val="fr-FR"/>
      </w:rPr>
      <w:t xml:space="preserve"> r</w:t>
    </w:r>
    <w:r>
      <w:rPr>
        <w:noProof w:val="0"/>
        <w:lang w:val="fr-FR"/>
      </w:rPr>
      <w:t>é</w:t>
    </w:r>
    <w:r w:rsidRPr="00DF2885">
      <w:rPr>
        <w:noProof w:val="0"/>
        <w:lang w:val="fr-FR"/>
      </w:rPr>
      <w:t>alisation</w:t>
    </w:r>
    <w:r>
      <w:rPr>
        <w:noProof w:val="0"/>
        <w:lang w:val="fr-FR"/>
      </w:rPr>
      <w:t xml:space="preserve">, </w:t>
    </w:r>
    <w:r w:rsidRPr="00DF2885">
      <w:rPr>
        <w:noProof w:val="0"/>
        <w:lang w:val="fr-FR"/>
      </w:rPr>
      <w:t>exploitation</w:t>
    </w:r>
    <w:r>
      <w:rPr>
        <w:noProof w:val="0"/>
        <w:lang w:val="fr-FR"/>
      </w:rPr>
      <w:t>,</w:t>
    </w:r>
    <w:r w:rsidRPr="00DF2885">
      <w:rPr>
        <w:noProof w:val="0"/>
        <w:lang w:val="fr-FR"/>
      </w:rPr>
      <w:t xml:space="preserve"> entretien</w:t>
    </w:r>
    <w:r>
      <w:rPr>
        <w:noProof w:val="0"/>
        <w:lang w:val="fr-FR"/>
      </w:rPr>
      <w:t xml:space="preserve"> et maintenance de la STEP El Hessiane</w:t>
    </w:r>
  </w:p>
  <w:p w:rsidR="001155F4" w:rsidRPr="00A1582E" w:rsidRDefault="001155F4" w:rsidP="00A1582E">
    <w:pPr>
      <w:pStyle w:val="Pieddepage"/>
      <w:tabs>
        <w:tab w:val="clear" w:pos="9072"/>
        <w:tab w:val="left" w:pos="4253"/>
      </w:tabs>
      <w:rPr>
        <w:lang w:val="fr-FR"/>
      </w:rPr>
    </w:pPr>
    <w:r w:rsidRPr="00DF2885">
      <w:rPr>
        <w:noProof w:val="0"/>
        <w:lang w:val="fr-FR"/>
      </w:rPr>
      <w:t xml:space="preserve">Dossier de </w:t>
    </w:r>
    <w:r>
      <w:rPr>
        <w:noProof w:val="0"/>
        <w:lang w:val="fr-FR"/>
      </w:rPr>
      <w:t>Présélection</w:t>
    </w:r>
    <w:r w:rsidRPr="00DF2885">
      <w:rPr>
        <w:noProof w:val="0"/>
        <w:lang w:val="fr-FR"/>
      </w:rPr>
      <w:t xml:space="preserve"> </w:t>
    </w:r>
    <w:r>
      <w:rPr>
        <w:noProof w:val="0"/>
        <w:lang w:val="fr-FR"/>
      </w:rPr>
      <w:tab/>
    </w:r>
    <w:r>
      <w:rPr>
        <w:noProof w:val="0"/>
        <w:lang w:val="fr-FR"/>
      </w:rPr>
      <w:tab/>
    </w:r>
    <w:r>
      <w:rPr>
        <w:noProof w:val="0"/>
        <w:lang w:val="fr-FR"/>
      </w:rPr>
      <w:tab/>
    </w:r>
    <w:r>
      <w:rPr>
        <w:noProof w:val="0"/>
        <w:lang w:val="fr-FR"/>
      </w:rPr>
      <w:tab/>
    </w:r>
    <w:r>
      <w:rPr>
        <w:noProof w:val="0"/>
        <w:lang w:val="fr-FR"/>
      </w:rPr>
      <w:tab/>
    </w:r>
    <w:r>
      <w:rPr>
        <w:noProof w:val="0"/>
        <w:lang w:val="fr-FR"/>
      </w:rPr>
      <w:tab/>
    </w:r>
    <w:r>
      <w:rPr>
        <w:noProof w:val="0"/>
        <w:lang w:val="fr-FR"/>
      </w:rPr>
      <w:tab/>
    </w:r>
    <w:r w:rsidRPr="00DF2885">
      <w:rPr>
        <w:noProof w:val="0"/>
        <w:lang w:val="fr-FR"/>
      </w:rPr>
      <w:tab/>
    </w:r>
    <w:r>
      <w:fldChar w:fldCharType="begin"/>
    </w:r>
    <w:r w:rsidRPr="00DF2885">
      <w:rPr>
        <w:lang w:val="fr-FR"/>
      </w:rPr>
      <w:instrText xml:space="preserve"> PAGE   \* MERGEFORMAT </w:instrText>
    </w:r>
    <w:r>
      <w:fldChar w:fldCharType="separate"/>
    </w:r>
    <w:r w:rsidR="00F15249">
      <w:rPr>
        <w:lang w:val="fr-FR"/>
      </w:rPr>
      <w:t>9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F4" w:rsidRPr="00BA7A7F" w:rsidRDefault="001155F4" w:rsidP="005D0A55">
    <w:pPr>
      <w:pStyle w:val="Pieddepage"/>
      <w:ind w:right="91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E3" w:rsidRDefault="006524E3" w:rsidP="00027217">
      <w:r>
        <w:separator/>
      </w:r>
    </w:p>
  </w:footnote>
  <w:footnote w:type="continuationSeparator" w:id="0">
    <w:p w:rsidR="006524E3" w:rsidRDefault="006524E3" w:rsidP="00027217">
      <w:r>
        <w:continuationSeparator/>
      </w:r>
    </w:p>
  </w:footnote>
  <w:footnote w:type="continuationNotice" w:id="1">
    <w:p w:rsidR="006524E3" w:rsidRDefault="006524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F4" w:rsidRDefault="001155F4" w:rsidP="008519CA">
    <w:pPr>
      <w:pStyle w:val="En-tte"/>
    </w:pPr>
  </w:p>
  <w:p w:rsidR="001155F4" w:rsidRDefault="001155F4" w:rsidP="008519CA">
    <w:pPr>
      <w:pStyle w:val="En-tte"/>
    </w:pPr>
  </w:p>
  <w:p w:rsidR="001155F4" w:rsidRDefault="001155F4" w:rsidP="008519CA">
    <w:pPr>
      <w:pStyle w:val="En-tte"/>
    </w:pPr>
    <w:bookmarkStart w:id="0" w:name="Header"/>
    <w:bookmarkEnd w:id="0"/>
  </w:p>
  <w:p w:rsidR="001155F4" w:rsidRPr="00B04578" w:rsidRDefault="001155F4" w:rsidP="008519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F4" w:rsidRPr="002D13C4" w:rsidRDefault="001155F4" w:rsidP="002D13C4">
    <w:pPr>
      <w:pStyle w:val="En-tte"/>
      <w:pBdr>
        <w:bottom w:val="single" w:sz="4" w:space="1" w:color="auto"/>
      </w:pBdr>
      <w:rPr>
        <w:lang w:val="fr-FR"/>
      </w:rPr>
    </w:pPr>
    <w:r w:rsidRPr="00DF2885">
      <w:rPr>
        <w:lang w:val="fr-FR"/>
      </w:rPr>
      <w:t>Ministère de l’environnement / Office National de l’A</w:t>
    </w:r>
    <w:r>
      <w:rPr>
        <w:lang w:val="fr-FR"/>
      </w:rPr>
      <w:t>s</w:t>
    </w:r>
    <w:r w:rsidRPr="00DF2885">
      <w:rPr>
        <w:lang w:val="fr-FR"/>
      </w:rPr>
      <w:t>sainissement / Unité Projet</w:t>
    </w:r>
    <w:r>
      <w:rPr>
        <w:lang w:val="fr-FR"/>
      </w:rPr>
      <w:t>s</w:t>
    </w:r>
    <w:r w:rsidRPr="00DF2885">
      <w:rPr>
        <w:lang w:val="fr-FR"/>
      </w:rPr>
      <w:t xml:space="preserve"> de Concession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F4" w:rsidRPr="003C42BF" w:rsidRDefault="001155F4" w:rsidP="003C42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E82"/>
    <w:multiLevelType w:val="singleLevel"/>
    <w:tmpl w:val="5CB863AA"/>
    <w:lvl w:ilvl="0">
      <w:start w:val="1"/>
      <w:numFmt w:val="upperLetter"/>
      <w:pStyle w:val="CG-Number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0014295C"/>
    <w:multiLevelType w:val="hybridMultilevel"/>
    <w:tmpl w:val="C5920198"/>
    <w:lvl w:ilvl="0" w:tplc="192041FE">
      <w:start w:val="1"/>
      <w:numFmt w:val="bullet"/>
      <w:lvlText w:val=""/>
      <w:lvlJc w:val="left"/>
      <w:pPr>
        <w:ind w:left="20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2" w15:restartNumberingAfterBreak="0">
    <w:nsid w:val="002F35EF"/>
    <w:multiLevelType w:val="multilevel"/>
    <w:tmpl w:val="7780ED58"/>
    <w:lvl w:ilvl="0">
      <w:start w:val="1"/>
      <w:numFmt w:val="decimal"/>
      <w:pStyle w:val="Part"/>
      <w:lvlText w:val="Part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DC16E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54A5C46"/>
    <w:multiLevelType w:val="singleLevel"/>
    <w:tmpl w:val="A022EAD6"/>
    <w:lvl w:ilvl="0">
      <w:start w:val="1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5" w15:restartNumberingAfterBreak="0">
    <w:nsid w:val="17024C0D"/>
    <w:multiLevelType w:val="multilevel"/>
    <w:tmpl w:val="7D60380C"/>
    <w:lvl w:ilvl="0">
      <w:start w:val="1"/>
      <w:numFmt w:val="upperRoman"/>
      <w:pStyle w:val="PartBanking"/>
      <w:lvlText w:val="Part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1042AC"/>
    <w:multiLevelType w:val="multilevel"/>
    <w:tmpl w:val="EB300D5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933730B"/>
    <w:multiLevelType w:val="singleLevel"/>
    <w:tmpl w:val="B7B29B5E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8" w15:restartNumberingAfterBreak="0">
    <w:nsid w:val="1CF632BA"/>
    <w:multiLevelType w:val="hybridMultilevel"/>
    <w:tmpl w:val="91DAD3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104B8"/>
    <w:multiLevelType w:val="hybridMultilevel"/>
    <w:tmpl w:val="3F7E17DA"/>
    <w:lvl w:ilvl="0" w:tplc="78B8BA14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80F2D"/>
    <w:multiLevelType w:val="multilevel"/>
    <w:tmpl w:val="C3F4141E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544"/>
        </w:tabs>
        <w:ind w:left="3544" w:hanging="992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DF57281"/>
    <w:multiLevelType w:val="multilevel"/>
    <w:tmpl w:val="2DAC70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2557C0"/>
    <w:multiLevelType w:val="multilevel"/>
    <w:tmpl w:val="616CC2A4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BF473B9"/>
    <w:multiLevelType w:val="hybridMultilevel"/>
    <w:tmpl w:val="7C402B00"/>
    <w:lvl w:ilvl="0" w:tplc="192041FE">
      <w:start w:val="1"/>
      <w:numFmt w:val="bullet"/>
      <w:lvlText w:val=""/>
      <w:lvlJc w:val="left"/>
      <w:pPr>
        <w:ind w:left="20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4" w15:restartNumberingAfterBreak="0">
    <w:nsid w:val="2CBE3065"/>
    <w:multiLevelType w:val="multilevel"/>
    <w:tmpl w:val="C1AA1DB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44"/>
        </w:tabs>
        <w:ind w:left="3544" w:hanging="992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4FB409B"/>
    <w:multiLevelType w:val="hybridMultilevel"/>
    <w:tmpl w:val="8B06F7A4"/>
    <w:lvl w:ilvl="0" w:tplc="1920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7382E"/>
    <w:multiLevelType w:val="multilevel"/>
    <w:tmpl w:val="35008C08"/>
    <w:lvl w:ilvl="0">
      <w:start w:val="1"/>
      <w:numFmt w:val="decimal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22612E"/>
    <w:multiLevelType w:val="multilevel"/>
    <w:tmpl w:val="2A80E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E7B23B1"/>
    <w:multiLevelType w:val="singleLevel"/>
    <w:tmpl w:val="DAA2311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9111BA"/>
    <w:multiLevelType w:val="hybridMultilevel"/>
    <w:tmpl w:val="3E523EF0"/>
    <w:lvl w:ilvl="0" w:tplc="6ADCF6E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21C39"/>
    <w:multiLevelType w:val="multilevel"/>
    <w:tmpl w:val="5F8E4FB0"/>
    <w:lvl w:ilvl="0">
      <w:start w:val="1"/>
      <w:numFmt w:val="none"/>
      <w:pStyle w:val="Body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pStyle w:val="aDefinition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pStyle w:val="iDefinition"/>
      <w:lvlText w:val="(%3)"/>
      <w:lvlJc w:val="left"/>
      <w:pPr>
        <w:tabs>
          <w:tab w:val="num" w:pos="3544"/>
        </w:tabs>
        <w:ind w:left="3544" w:hanging="992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618575C"/>
    <w:multiLevelType w:val="multilevel"/>
    <w:tmpl w:val="7E3092D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44"/>
        </w:tabs>
        <w:ind w:left="3544" w:hanging="992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A8752FF"/>
    <w:multiLevelType w:val="hybridMultilevel"/>
    <w:tmpl w:val="7986A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A7194"/>
    <w:multiLevelType w:val="hybridMultilevel"/>
    <w:tmpl w:val="C4E407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F17D5"/>
    <w:multiLevelType w:val="multilevel"/>
    <w:tmpl w:val="5E8A344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9D5A41"/>
    <w:multiLevelType w:val="multilevel"/>
    <w:tmpl w:val="3B42AB26"/>
    <w:lvl w:ilvl="0">
      <w:start w:val="1"/>
      <w:numFmt w:val="decimal"/>
      <w:pStyle w:val="Section"/>
      <w:lvlText w:val="SECTION %1"/>
      <w:lvlJc w:val="left"/>
      <w:pPr>
        <w:ind w:left="4755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511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47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83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19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5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7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35" w:hanging="360"/>
      </w:pPr>
      <w:rPr>
        <w:rFonts w:hint="default"/>
      </w:rPr>
    </w:lvl>
  </w:abstractNum>
  <w:abstractNum w:abstractNumId="26" w15:restartNumberingAfterBreak="0">
    <w:nsid w:val="5D5604DE"/>
    <w:multiLevelType w:val="hybridMultilevel"/>
    <w:tmpl w:val="39F8725A"/>
    <w:lvl w:ilvl="0" w:tplc="424A8256">
      <w:start w:val="1"/>
      <w:numFmt w:val="lowerLetter"/>
      <w:pStyle w:val="abcdDefinition"/>
      <w:lvlText w:val="(%1)"/>
      <w:lvlJc w:val="left"/>
      <w:pPr>
        <w:ind w:left="851" w:hanging="85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68F6"/>
    <w:multiLevelType w:val="hybridMultilevel"/>
    <w:tmpl w:val="27960EBA"/>
    <w:lvl w:ilvl="0" w:tplc="3AD6772C">
      <w:start w:val="1"/>
      <w:numFmt w:val="lowerLetter"/>
      <w:lvlText w:val="%1."/>
      <w:lvlJc w:val="left"/>
      <w:pPr>
        <w:ind w:left="1778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350" w:hanging="360"/>
      </w:pPr>
    </w:lvl>
    <w:lvl w:ilvl="2" w:tplc="0809001B">
      <w:start w:val="1"/>
      <w:numFmt w:val="lowerRoman"/>
      <w:lvlText w:val="%3."/>
      <w:lvlJc w:val="right"/>
      <w:pPr>
        <w:ind w:left="3070" w:hanging="180"/>
      </w:pPr>
    </w:lvl>
    <w:lvl w:ilvl="3" w:tplc="0809000F" w:tentative="1">
      <w:start w:val="1"/>
      <w:numFmt w:val="decimal"/>
      <w:lvlText w:val="%4."/>
      <w:lvlJc w:val="left"/>
      <w:pPr>
        <w:ind w:left="3790" w:hanging="360"/>
      </w:pPr>
    </w:lvl>
    <w:lvl w:ilvl="4" w:tplc="08090019" w:tentative="1">
      <w:start w:val="1"/>
      <w:numFmt w:val="lowerLetter"/>
      <w:lvlText w:val="%5."/>
      <w:lvlJc w:val="left"/>
      <w:pPr>
        <w:ind w:left="4510" w:hanging="360"/>
      </w:pPr>
    </w:lvl>
    <w:lvl w:ilvl="5" w:tplc="0809001B" w:tentative="1">
      <w:start w:val="1"/>
      <w:numFmt w:val="lowerRoman"/>
      <w:lvlText w:val="%6."/>
      <w:lvlJc w:val="right"/>
      <w:pPr>
        <w:ind w:left="5230" w:hanging="180"/>
      </w:pPr>
    </w:lvl>
    <w:lvl w:ilvl="6" w:tplc="0809000F" w:tentative="1">
      <w:start w:val="1"/>
      <w:numFmt w:val="decimal"/>
      <w:lvlText w:val="%7."/>
      <w:lvlJc w:val="left"/>
      <w:pPr>
        <w:ind w:left="5950" w:hanging="360"/>
      </w:pPr>
    </w:lvl>
    <w:lvl w:ilvl="7" w:tplc="08090019" w:tentative="1">
      <w:start w:val="1"/>
      <w:numFmt w:val="lowerLetter"/>
      <w:lvlText w:val="%8."/>
      <w:lvlJc w:val="left"/>
      <w:pPr>
        <w:ind w:left="6670" w:hanging="360"/>
      </w:pPr>
    </w:lvl>
    <w:lvl w:ilvl="8" w:tplc="08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8" w15:restartNumberingAfterBreak="0">
    <w:nsid w:val="62787184"/>
    <w:multiLevelType w:val="multilevel"/>
    <w:tmpl w:val="0BDAFB08"/>
    <w:lvl w:ilvl="0">
      <w:start w:val="1"/>
      <w:numFmt w:val="decimal"/>
      <w:pStyle w:val="Level1"/>
      <w:lvlText w:val="%1."/>
      <w:lvlJc w:val="left"/>
      <w:pPr>
        <w:tabs>
          <w:tab w:val="num" w:pos="2836"/>
        </w:tabs>
        <w:ind w:left="2836" w:hanging="851"/>
      </w:pPr>
      <w:rPr>
        <w:rFonts w:hint="default"/>
        <w:b/>
        <w:bCs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2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3270F99"/>
    <w:multiLevelType w:val="multilevel"/>
    <w:tmpl w:val="E34A3BC4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1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30" w15:restartNumberingAfterBreak="0">
    <w:nsid w:val="64EE434C"/>
    <w:multiLevelType w:val="hybridMultilevel"/>
    <w:tmpl w:val="FC82ABC2"/>
    <w:lvl w:ilvl="0" w:tplc="1920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D3F5C"/>
    <w:multiLevelType w:val="multilevel"/>
    <w:tmpl w:val="DCE624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C490892"/>
    <w:multiLevelType w:val="multilevel"/>
    <w:tmpl w:val="F7CCF4B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6F0356D"/>
    <w:multiLevelType w:val="multilevel"/>
    <w:tmpl w:val="987EC9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B9D102E"/>
    <w:multiLevelType w:val="singleLevel"/>
    <w:tmpl w:val="3A2E6412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>
    <w:abstractNumId w:val="16"/>
  </w:num>
  <w:num w:numId="2">
    <w:abstractNumId w:val="26"/>
  </w:num>
  <w:num w:numId="3">
    <w:abstractNumId w:val="12"/>
  </w:num>
  <w:num w:numId="4">
    <w:abstractNumId w:val="34"/>
  </w:num>
  <w:num w:numId="5">
    <w:abstractNumId w:val="29"/>
  </w:num>
  <w:num w:numId="6">
    <w:abstractNumId w:val="7"/>
  </w:num>
  <w:num w:numId="7">
    <w:abstractNumId w:val="4"/>
  </w:num>
  <w:num w:numId="8">
    <w:abstractNumId w:val="28"/>
  </w:num>
  <w:num w:numId="9">
    <w:abstractNumId w:val="20"/>
  </w:num>
  <w:num w:numId="10">
    <w:abstractNumId w:val="5"/>
  </w:num>
  <w:num w:numId="11">
    <w:abstractNumId w:val="2"/>
  </w:num>
  <w:num w:numId="12">
    <w:abstractNumId w:val="2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9"/>
  </w:num>
  <w:num w:numId="19">
    <w:abstractNumId w:val="24"/>
  </w:num>
  <w:num w:numId="20">
    <w:abstractNumId w:val="27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8"/>
  </w:num>
  <w:num w:numId="27">
    <w:abstractNumId w:val="6"/>
  </w:num>
  <w:num w:numId="28">
    <w:abstractNumId w:val="20"/>
  </w:num>
  <w:num w:numId="29">
    <w:abstractNumId w:val="20"/>
  </w:num>
  <w:num w:numId="30">
    <w:abstractNumId w:val="20"/>
  </w:num>
  <w:num w:numId="31">
    <w:abstractNumId w:val="28"/>
  </w:num>
  <w:num w:numId="32">
    <w:abstractNumId w:val="20"/>
  </w:num>
  <w:num w:numId="33">
    <w:abstractNumId w:val="33"/>
  </w:num>
  <w:num w:numId="34">
    <w:abstractNumId w:val="20"/>
  </w:num>
  <w:num w:numId="35">
    <w:abstractNumId w:val="20"/>
  </w:num>
  <w:num w:numId="36">
    <w:abstractNumId w:val="22"/>
  </w:num>
  <w:num w:numId="37">
    <w:abstractNumId w:val="15"/>
  </w:num>
  <w:num w:numId="38">
    <w:abstractNumId w:val="30"/>
  </w:num>
  <w:num w:numId="39">
    <w:abstractNumId w:val="20"/>
  </w:num>
  <w:num w:numId="40">
    <w:abstractNumId w:val="20"/>
  </w:num>
  <w:num w:numId="41">
    <w:abstractNumId w:val="31"/>
  </w:num>
  <w:num w:numId="42">
    <w:abstractNumId w:val="11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</w:num>
  <w:num w:numId="52">
    <w:abstractNumId w:val="28"/>
  </w:num>
  <w:num w:numId="53">
    <w:abstractNumId w:val="0"/>
  </w:num>
  <w:num w:numId="54">
    <w:abstractNumId w:val="28"/>
  </w:num>
  <w:num w:numId="55">
    <w:abstractNumId w:val="18"/>
  </w:num>
  <w:num w:numId="56">
    <w:abstractNumId w:val="28"/>
  </w:num>
  <w:num w:numId="57">
    <w:abstractNumId w:val="28"/>
  </w:num>
  <w:num w:numId="58">
    <w:abstractNumId w:val="28"/>
  </w:num>
  <w:num w:numId="59">
    <w:abstractNumId w:val="3"/>
  </w:num>
  <w:num w:numId="60">
    <w:abstractNumId w:val="28"/>
  </w:num>
  <w:num w:numId="61">
    <w:abstractNumId w:val="19"/>
  </w:num>
  <w:num w:numId="62">
    <w:abstractNumId w:val="28"/>
  </w:num>
  <w:num w:numId="63">
    <w:abstractNumId w:val="20"/>
  </w:num>
  <w:num w:numId="64">
    <w:abstractNumId w:val="20"/>
  </w:num>
  <w:num w:numId="65">
    <w:abstractNumId w:val="20"/>
  </w:num>
  <w:num w:numId="66">
    <w:abstractNumId w:val="14"/>
  </w:num>
  <w:num w:numId="67">
    <w:abstractNumId w:val="8"/>
  </w:num>
  <w:num w:numId="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</w:num>
  <w:num w:numId="70">
    <w:abstractNumId w:val="20"/>
  </w:num>
  <w:num w:numId="71">
    <w:abstractNumId w:val="21"/>
  </w:num>
  <w:num w:numId="72">
    <w:abstractNumId w:val="20"/>
  </w:num>
  <w:num w:numId="73">
    <w:abstractNumId w:val="20"/>
  </w:num>
  <w:num w:numId="74">
    <w:abstractNumId w:val="20"/>
  </w:num>
  <w:num w:numId="75">
    <w:abstractNumId w:val="20"/>
  </w:num>
  <w:num w:numId="76">
    <w:abstractNumId w:val="20"/>
  </w:num>
  <w:num w:numId="77">
    <w:abstractNumId w:val="20"/>
  </w:num>
  <w:num w:numId="78">
    <w:abstractNumId w:val="20"/>
  </w:num>
  <w:num w:numId="79">
    <w:abstractNumId w:val="20"/>
  </w:num>
  <w:num w:numId="80">
    <w:abstractNumId w:val="28"/>
  </w:num>
  <w:num w:numId="81">
    <w:abstractNumId w:val="28"/>
  </w:num>
  <w:num w:numId="82">
    <w:abstractNumId w:val="32"/>
  </w:num>
  <w:num w:numId="83">
    <w:abstractNumId w:val="10"/>
  </w:num>
  <w:num w:numId="84">
    <w:abstractNumId w:val="20"/>
  </w:num>
  <w:num w:numId="85">
    <w:abstractNumId w:val="20"/>
  </w:num>
  <w:num w:numId="86">
    <w:abstractNumId w:val="20"/>
  </w:num>
  <w:num w:numId="87">
    <w:abstractNumId w:val="20"/>
  </w:num>
  <w:num w:numId="88">
    <w:abstractNumId w:val="20"/>
  </w:num>
  <w:num w:numId="89">
    <w:abstractNumId w:val="2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SA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doNotHyphenateCaps/>
  <w:drawingGridHorizontalSpacing w:val="90"/>
  <w:drawingGridVerticalSpacing w:val="136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kLevel2" w:val="True"/>
    <w:docVar w:name="ChkLevel3" w:val="False"/>
    <w:docVar w:name="ChkSched" w:val="False"/>
    <w:docVar w:name="NextRef" w:val=" 72"/>
  </w:docVars>
  <w:rsids>
    <w:rsidRoot w:val="007B40AF"/>
    <w:rsid w:val="0000064A"/>
    <w:rsid w:val="00002D5A"/>
    <w:rsid w:val="00003A58"/>
    <w:rsid w:val="000069AE"/>
    <w:rsid w:val="00007004"/>
    <w:rsid w:val="00010FD5"/>
    <w:rsid w:val="00011DAF"/>
    <w:rsid w:val="000135F5"/>
    <w:rsid w:val="00015E26"/>
    <w:rsid w:val="00017748"/>
    <w:rsid w:val="00022B12"/>
    <w:rsid w:val="00022B59"/>
    <w:rsid w:val="0002337B"/>
    <w:rsid w:val="00023709"/>
    <w:rsid w:val="00025655"/>
    <w:rsid w:val="00025CA1"/>
    <w:rsid w:val="00025DD7"/>
    <w:rsid w:val="00025FE1"/>
    <w:rsid w:val="00026D74"/>
    <w:rsid w:val="00027217"/>
    <w:rsid w:val="00027813"/>
    <w:rsid w:val="00030834"/>
    <w:rsid w:val="00030D85"/>
    <w:rsid w:val="00030DE9"/>
    <w:rsid w:val="00031749"/>
    <w:rsid w:val="00031A0B"/>
    <w:rsid w:val="000321C7"/>
    <w:rsid w:val="00034183"/>
    <w:rsid w:val="000346CC"/>
    <w:rsid w:val="00035A7C"/>
    <w:rsid w:val="000362D7"/>
    <w:rsid w:val="00036965"/>
    <w:rsid w:val="00036B68"/>
    <w:rsid w:val="00037A2C"/>
    <w:rsid w:val="00037A72"/>
    <w:rsid w:val="00040DB9"/>
    <w:rsid w:val="00047F47"/>
    <w:rsid w:val="000505BD"/>
    <w:rsid w:val="00057635"/>
    <w:rsid w:val="0006057F"/>
    <w:rsid w:val="00063A91"/>
    <w:rsid w:val="00064578"/>
    <w:rsid w:val="0006651D"/>
    <w:rsid w:val="00067F27"/>
    <w:rsid w:val="0007010B"/>
    <w:rsid w:val="00070DBA"/>
    <w:rsid w:val="00073FBB"/>
    <w:rsid w:val="00075D9D"/>
    <w:rsid w:val="00077198"/>
    <w:rsid w:val="0008029C"/>
    <w:rsid w:val="0008145A"/>
    <w:rsid w:val="0008407F"/>
    <w:rsid w:val="000842C7"/>
    <w:rsid w:val="000845DB"/>
    <w:rsid w:val="00085866"/>
    <w:rsid w:val="0008641A"/>
    <w:rsid w:val="00086996"/>
    <w:rsid w:val="000913F9"/>
    <w:rsid w:val="00091B80"/>
    <w:rsid w:val="0009405A"/>
    <w:rsid w:val="00095B63"/>
    <w:rsid w:val="00095D35"/>
    <w:rsid w:val="0009736D"/>
    <w:rsid w:val="00097E23"/>
    <w:rsid w:val="000A0E0D"/>
    <w:rsid w:val="000A0EBF"/>
    <w:rsid w:val="000A1BF4"/>
    <w:rsid w:val="000A41C6"/>
    <w:rsid w:val="000A5834"/>
    <w:rsid w:val="000A7DD0"/>
    <w:rsid w:val="000B338C"/>
    <w:rsid w:val="000B3DF8"/>
    <w:rsid w:val="000B3E25"/>
    <w:rsid w:val="000B489C"/>
    <w:rsid w:val="000B7625"/>
    <w:rsid w:val="000C00F1"/>
    <w:rsid w:val="000C0163"/>
    <w:rsid w:val="000C1EB6"/>
    <w:rsid w:val="000C2C07"/>
    <w:rsid w:val="000C2D0B"/>
    <w:rsid w:val="000C4EBE"/>
    <w:rsid w:val="000C5024"/>
    <w:rsid w:val="000C55F5"/>
    <w:rsid w:val="000C5E2E"/>
    <w:rsid w:val="000C69CC"/>
    <w:rsid w:val="000D0EB3"/>
    <w:rsid w:val="000E0A0E"/>
    <w:rsid w:val="000E0C57"/>
    <w:rsid w:val="000E3AEA"/>
    <w:rsid w:val="000E5799"/>
    <w:rsid w:val="000E633C"/>
    <w:rsid w:val="000E6B87"/>
    <w:rsid w:val="000E6C08"/>
    <w:rsid w:val="000F59F4"/>
    <w:rsid w:val="000F5AF3"/>
    <w:rsid w:val="000F6799"/>
    <w:rsid w:val="000F7BFE"/>
    <w:rsid w:val="001020AD"/>
    <w:rsid w:val="001020DB"/>
    <w:rsid w:val="00102777"/>
    <w:rsid w:val="0010360B"/>
    <w:rsid w:val="0010541A"/>
    <w:rsid w:val="001134B5"/>
    <w:rsid w:val="001140FA"/>
    <w:rsid w:val="001155F4"/>
    <w:rsid w:val="00115D50"/>
    <w:rsid w:val="00122718"/>
    <w:rsid w:val="001235C5"/>
    <w:rsid w:val="0012646C"/>
    <w:rsid w:val="00126561"/>
    <w:rsid w:val="00133410"/>
    <w:rsid w:val="00137953"/>
    <w:rsid w:val="00137E5E"/>
    <w:rsid w:val="00141D3E"/>
    <w:rsid w:val="0014439E"/>
    <w:rsid w:val="001448EC"/>
    <w:rsid w:val="00145F02"/>
    <w:rsid w:val="00152CE8"/>
    <w:rsid w:val="00157CD5"/>
    <w:rsid w:val="00160B4E"/>
    <w:rsid w:val="00161322"/>
    <w:rsid w:val="00166BDE"/>
    <w:rsid w:val="001673C5"/>
    <w:rsid w:val="00167A11"/>
    <w:rsid w:val="00167FBF"/>
    <w:rsid w:val="001726BC"/>
    <w:rsid w:val="00172A3F"/>
    <w:rsid w:val="00174739"/>
    <w:rsid w:val="00177668"/>
    <w:rsid w:val="00181A7E"/>
    <w:rsid w:val="00182509"/>
    <w:rsid w:val="00184ECD"/>
    <w:rsid w:val="001854E3"/>
    <w:rsid w:val="00187200"/>
    <w:rsid w:val="001927FB"/>
    <w:rsid w:val="00192F42"/>
    <w:rsid w:val="00195B75"/>
    <w:rsid w:val="001A0718"/>
    <w:rsid w:val="001A21B6"/>
    <w:rsid w:val="001A353F"/>
    <w:rsid w:val="001A4A17"/>
    <w:rsid w:val="001B1395"/>
    <w:rsid w:val="001B1CDF"/>
    <w:rsid w:val="001B4A0C"/>
    <w:rsid w:val="001B63EA"/>
    <w:rsid w:val="001B66D2"/>
    <w:rsid w:val="001B71F8"/>
    <w:rsid w:val="001C1130"/>
    <w:rsid w:val="001C2179"/>
    <w:rsid w:val="001C2633"/>
    <w:rsid w:val="001C26E3"/>
    <w:rsid w:val="001C42FF"/>
    <w:rsid w:val="001D081B"/>
    <w:rsid w:val="001D10AE"/>
    <w:rsid w:val="001D22A7"/>
    <w:rsid w:val="001D30D4"/>
    <w:rsid w:val="001D48B7"/>
    <w:rsid w:val="001D5B5D"/>
    <w:rsid w:val="001D69C4"/>
    <w:rsid w:val="001D69C6"/>
    <w:rsid w:val="001E3256"/>
    <w:rsid w:val="001E38FD"/>
    <w:rsid w:val="001E39B6"/>
    <w:rsid w:val="001E6B18"/>
    <w:rsid w:val="001E75A3"/>
    <w:rsid w:val="001F1D47"/>
    <w:rsid w:val="001F2DCC"/>
    <w:rsid w:val="001F4144"/>
    <w:rsid w:val="001F4211"/>
    <w:rsid w:val="001F4504"/>
    <w:rsid w:val="001F47D1"/>
    <w:rsid w:val="001F5724"/>
    <w:rsid w:val="002006EA"/>
    <w:rsid w:val="00200B81"/>
    <w:rsid w:val="00201CEA"/>
    <w:rsid w:val="002022F6"/>
    <w:rsid w:val="00202470"/>
    <w:rsid w:val="00205602"/>
    <w:rsid w:val="00207646"/>
    <w:rsid w:val="00207D6C"/>
    <w:rsid w:val="00216A84"/>
    <w:rsid w:val="0022103D"/>
    <w:rsid w:val="002227B3"/>
    <w:rsid w:val="00224A50"/>
    <w:rsid w:val="002303B3"/>
    <w:rsid w:val="00233078"/>
    <w:rsid w:val="00234F17"/>
    <w:rsid w:val="00235544"/>
    <w:rsid w:val="002423EE"/>
    <w:rsid w:val="002424C4"/>
    <w:rsid w:val="002425A7"/>
    <w:rsid w:val="00245A46"/>
    <w:rsid w:val="00246156"/>
    <w:rsid w:val="0024638B"/>
    <w:rsid w:val="00246B7F"/>
    <w:rsid w:val="00247BC5"/>
    <w:rsid w:val="002528BC"/>
    <w:rsid w:val="00260838"/>
    <w:rsid w:val="0026083D"/>
    <w:rsid w:val="00267D73"/>
    <w:rsid w:val="00270808"/>
    <w:rsid w:val="00272D77"/>
    <w:rsid w:val="00275FC5"/>
    <w:rsid w:val="00280109"/>
    <w:rsid w:val="00281BA0"/>
    <w:rsid w:val="00283B73"/>
    <w:rsid w:val="0028730F"/>
    <w:rsid w:val="00290C85"/>
    <w:rsid w:val="00290E7E"/>
    <w:rsid w:val="002940EF"/>
    <w:rsid w:val="002A007B"/>
    <w:rsid w:val="002A03B0"/>
    <w:rsid w:val="002A0692"/>
    <w:rsid w:val="002A1E61"/>
    <w:rsid w:val="002A660E"/>
    <w:rsid w:val="002B1F72"/>
    <w:rsid w:val="002B28BC"/>
    <w:rsid w:val="002B3434"/>
    <w:rsid w:val="002C0F9F"/>
    <w:rsid w:val="002C143F"/>
    <w:rsid w:val="002C25BD"/>
    <w:rsid w:val="002C31E6"/>
    <w:rsid w:val="002C3F71"/>
    <w:rsid w:val="002D0228"/>
    <w:rsid w:val="002D13C4"/>
    <w:rsid w:val="002D5886"/>
    <w:rsid w:val="002D58E0"/>
    <w:rsid w:val="002E2B33"/>
    <w:rsid w:val="002E53D5"/>
    <w:rsid w:val="002E77C1"/>
    <w:rsid w:val="002F1256"/>
    <w:rsid w:val="002F220E"/>
    <w:rsid w:val="002F26EE"/>
    <w:rsid w:val="003000F0"/>
    <w:rsid w:val="00302BA7"/>
    <w:rsid w:val="003040E3"/>
    <w:rsid w:val="00306BA9"/>
    <w:rsid w:val="00307368"/>
    <w:rsid w:val="00310801"/>
    <w:rsid w:val="0031094B"/>
    <w:rsid w:val="003109C5"/>
    <w:rsid w:val="00312BE8"/>
    <w:rsid w:val="00312BEB"/>
    <w:rsid w:val="00312C2F"/>
    <w:rsid w:val="00315710"/>
    <w:rsid w:val="00316979"/>
    <w:rsid w:val="00322270"/>
    <w:rsid w:val="00323230"/>
    <w:rsid w:val="00324D40"/>
    <w:rsid w:val="00325269"/>
    <w:rsid w:val="003259D1"/>
    <w:rsid w:val="00325CA1"/>
    <w:rsid w:val="00330B67"/>
    <w:rsid w:val="00332A7B"/>
    <w:rsid w:val="003350C5"/>
    <w:rsid w:val="0033553C"/>
    <w:rsid w:val="00335E15"/>
    <w:rsid w:val="003365C6"/>
    <w:rsid w:val="0033685C"/>
    <w:rsid w:val="00336A57"/>
    <w:rsid w:val="0034020B"/>
    <w:rsid w:val="0034029C"/>
    <w:rsid w:val="00342E9B"/>
    <w:rsid w:val="00344980"/>
    <w:rsid w:val="00352A18"/>
    <w:rsid w:val="00352E8F"/>
    <w:rsid w:val="00353F03"/>
    <w:rsid w:val="003543BC"/>
    <w:rsid w:val="00360F3D"/>
    <w:rsid w:val="0036295A"/>
    <w:rsid w:val="00363F01"/>
    <w:rsid w:val="0036402F"/>
    <w:rsid w:val="00364A3A"/>
    <w:rsid w:val="0036604C"/>
    <w:rsid w:val="00367E6B"/>
    <w:rsid w:val="00367F3D"/>
    <w:rsid w:val="00370A78"/>
    <w:rsid w:val="00371580"/>
    <w:rsid w:val="00371BB4"/>
    <w:rsid w:val="00373EC2"/>
    <w:rsid w:val="00374825"/>
    <w:rsid w:val="003804C0"/>
    <w:rsid w:val="00381FD9"/>
    <w:rsid w:val="0038213C"/>
    <w:rsid w:val="00382C74"/>
    <w:rsid w:val="0038364A"/>
    <w:rsid w:val="00386945"/>
    <w:rsid w:val="00386E3B"/>
    <w:rsid w:val="003871B7"/>
    <w:rsid w:val="00387728"/>
    <w:rsid w:val="003942BB"/>
    <w:rsid w:val="00396366"/>
    <w:rsid w:val="00397B85"/>
    <w:rsid w:val="003A159E"/>
    <w:rsid w:val="003A261B"/>
    <w:rsid w:val="003A4B2A"/>
    <w:rsid w:val="003A5114"/>
    <w:rsid w:val="003A5FD0"/>
    <w:rsid w:val="003A6DA9"/>
    <w:rsid w:val="003B07F3"/>
    <w:rsid w:val="003B115B"/>
    <w:rsid w:val="003B41FA"/>
    <w:rsid w:val="003B685D"/>
    <w:rsid w:val="003B7124"/>
    <w:rsid w:val="003C14F5"/>
    <w:rsid w:val="003C25B6"/>
    <w:rsid w:val="003C271F"/>
    <w:rsid w:val="003C42BF"/>
    <w:rsid w:val="003C7DF0"/>
    <w:rsid w:val="003D17AC"/>
    <w:rsid w:val="003D32E4"/>
    <w:rsid w:val="003D6122"/>
    <w:rsid w:val="003D66C3"/>
    <w:rsid w:val="003D7840"/>
    <w:rsid w:val="003E2149"/>
    <w:rsid w:val="003E2BF8"/>
    <w:rsid w:val="003E739E"/>
    <w:rsid w:val="003F192A"/>
    <w:rsid w:val="003F354D"/>
    <w:rsid w:val="003F3AF3"/>
    <w:rsid w:val="003F4542"/>
    <w:rsid w:val="003F4DDF"/>
    <w:rsid w:val="003F51C3"/>
    <w:rsid w:val="00403C4F"/>
    <w:rsid w:val="00404274"/>
    <w:rsid w:val="004044E5"/>
    <w:rsid w:val="00404791"/>
    <w:rsid w:val="00406A30"/>
    <w:rsid w:val="00414196"/>
    <w:rsid w:val="00414E8B"/>
    <w:rsid w:val="0041682F"/>
    <w:rsid w:val="0042348B"/>
    <w:rsid w:val="004236E6"/>
    <w:rsid w:val="004237F0"/>
    <w:rsid w:val="0042448F"/>
    <w:rsid w:val="00425E3B"/>
    <w:rsid w:val="0042651E"/>
    <w:rsid w:val="00426CA6"/>
    <w:rsid w:val="004272C2"/>
    <w:rsid w:val="0042775F"/>
    <w:rsid w:val="00427D38"/>
    <w:rsid w:val="00427D79"/>
    <w:rsid w:val="00431928"/>
    <w:rsid w:val="00437FD9"/>
    <w:rsid w:val="004425AC"/>
    <w:rsid w:val="00442DDE"/>
    <w:rsid w:val="00444A28"/>
    <w:rsid w:val="00444DCF"/>
    <w:rsid w:val="00445E3A"/>
    <w:rsid w:val="00450D28"/>
    <w:rsid w:val="00450F50"/>
    <w:rsid w:val="00450FC2"/>
    <w:rsid w:val="00451588"/>
    <w:rsid w:val="00451EC6"/>
    <w:rsid w:val="00452BF1"/>
    <w:rsid w:val="0045432D"/>
    <w:rsid w:val="00454EE8"/>
    <w:rsid w:val="004631A2"/>
    <w:rsid w:val="004633CE"/>
    <w:rsid w:val="004645C7"/>
    <w:rsid w:val="00471FB0"/>
    <w:rsid w:val="0047546D"/>
    <w:rsid w:val="004760CD"/>
    <w:rsid w:val="00477ABA"/>
    <w:rsid w:val="00483F2F"/>
    <w:rsid w:val="00487228"/>
    <w:rsid w:val="00487A61"/>
    <w:rsid w:val="0049586D"/>
    <w:rsid w:val="00496128"/>
    <w:rsid w:val="004A232E"/>
    <w:rsid w:val="004A2F2D"/>
    <w:rsid w:val="004A4F98"/>
    <w:rsid w:val="004A6BF8"/>
    <w:rsid w:val="004B0B1D"/>
    <w:rsid w:val="004B34A6"/>
    <w:rsid w:val="004B426E"/>
    <w:rsid w:val="004B527A"/>
    <w:rsid w:val="004B743A"/>
    <w:rsid w:val="004B7918"/>
    <w:rsid w:val="004C1ECD"/>
    <w:rsid w:val="004C400C"/>
    <w:rsid w:val="004C4134"/>
    <w:rsid w:val="004C5C5B"/>
    <w:rsid w:val="004C6DA9"/>
    <w:rsid w:val="004C6DAD"/>
    <w:rsid w:val="004C7B7D"/>
    <w:rsid w:val="004D1727"/>
    <w:rsid w:val="004D1969"/>
    <w:rsid w:val="004D1C69"/>
    <w:rsid w:val="004D22B5"/>
    <w:rsid w:val="004D37E4"/>
    <w:rsid w:val="004D47E0"/>
    <w:rsid w:val="004D572C"/>
    <w:rsid w:val="004D6905"/>
    <w:rsid w:val="004D77F0"/>
    <w:rsid w:val="004D7C14"/>
    <w:rsid w:val="004E340C"/>
    <w:rsid w:val="004E5B15"/>
    <w:rsid w:val="004E5CC5"/>
    <w:rsid w:val="004F007C"/>
    <w:rsid w:val="004F0C7F"/>
    <w:rsid w:val="004F16A6"/>
    <w:rsid w:val="004F27D4"/>
    <w:rsid w:val="004F586A"/>
    <w:rsid w:val="00502EE6"/>
    <w:rsid w:val="0050340B"/>
    <w:rsid w:val="0050344B"/>
    <w:rsid w:val="0050366F"/>
    <w:rsid w:val="00504E8A"/>
    <w:rsid w:val="00505841"/>
    <w:rsid w:val="005065F2"/>
    <w:rsid w:val="00506F9F"/>
    <w:rsid w:val="00510D3C"/>
    <w:rsid w:val="0051288F"/>
    <w:rsid w:val="0051406E"/>
    <w:rsid w:val="0051439A"/>
    <w:rsid w:val="00514FF6"/>
    <w:rsid w:val="00514FFC"/>
    <w:rsid w:val="0052065F"/>
    <w:rsid w:val="005248C8"/>
    <w:rsid w:val="0052602E"/>
    <w:rsid w:val="00526C81"/>
    <w:rsid w:val="0052719C"/>
    <w:rsid w:val="00531DB5"/>
    <w:rsid w:val="005346D5"/>
    <w:rsid w:val="005377F0"/>
    <w:rsid w:val="00537C00"/>
    <w:rsid w:val="00543F66"/>
    <w:rsid w:val="00546665"/>
    <w:rsid w:val="00550093"/>
    <w:rsid w:val="00554681"/>
    <w:rsid w:val="00555132"/>
    <w:rsid w:val="00555DDD"/>
    <w:rsid w:val="005570C0"/>
    <w:rsid w:val="0056072A"/>
    <w:rsid w:val="005609B0"/>
    <w:rsid w:val="00561225"/>
    <w:rsid w:val="00562149"/>
    <w:rsid w:val="00563B5E"/>
    <w:rsid w:val="00564FBB"/>
    <w:rsid w:val="005670C2"/>
    <w:rsid w:val="0057100F"/>
    <w:rsid w:val="00571570"/>
    <w:rsid w:val="00571598"/>
    <w:rsid w:val="00574340"/>
    <w:rsid w:val="00576587"/>
    <w:rsid w:val="00580648"/>
    <w:rsid w:val="00584576"/>
    <w:rsid w:val="0059049F"/>
    <w:rsid w:val="00595A4B"/>
    <w:rsid w:val="00596B48"/>
    <w:rsid w:val="00597F8C"/>
    <w:rsid w:val="005A073D"/>
    <w:rsid w:val="005A1237"/>
    <w:rsid w:val="005A34EA"/>
    <w:rsid w:val="005A4760"/>
    <w:rsid w:val="005A47EB"/>
    <w:rsid w:val="005A4AE7"/>
    <w:rsid w:val="005A5958"/>
    <w:rsid w:val="005A62B1"/>
    <w:rsid w:val="005A6B8D"/>
    <w:rsid w:val="005A6D48"/>
    <w:rsid w:val="005B0676"/>
    <w:rsid w:val="005B2648"/>
    <w:rsid w:val="005B2872"/>
    <w:rsid w:val="005B4E74"/>
    <w:rsid w:val="005B50AD"/>
    <w:rsid w:val="005B65BF"/>
    <w:rsid w:val="005B66A5"/>
    <w:rsid w:val="005B6CE9"/>
    <w:rsid w:val="005B7001"/>
    <w:rsid w:val="005C19BA"/>
    <w:rsid w:val="005C2585"/>
    <w:rsid w:val="005C32E6"/>
    <w:rsid w:val="005C3B78"/>
    <w:rsid w:val="005C70F8"/>
    <w:rsid w:val="005C734F"/>
    <w:rsid w:val="005D087B"/>
    <w:rsid w:val="005D0A55"/>
    <w:rsid w:val="005D1B39"/>
    <w:rsid w:val="005D221E"/>
    <w:rsid w:val="005D30CA"/>
    <w:rsid w:val="005D30E8"/>
    <w:rsid w:val="005D3316"/>
    <w:rsid w:val="005D44AB"/>
    <w:rsid w:val="005D5075"/>
    <w:rsid w:val="005D510D"/>
    <w:rsid w:val="005D52C1"/>
    <w:rsid w:val="005D5AA6"/>
    <w:rsid w:val="005D7384"/>
    <w:rsid w:val="005E0313"/>
    <w:rsid w:val="005E1081"/>
    <w:rsid w:val="005E11E6"/>
    <w:rsid w:val="005E12B7"/>
    <w:rsid w:val="005E1EC7"/>
    <w:rsid w:val="005E20B5"/>
    <w:rsid w:val="005E4977"/>
    <w:rsid w:val="005E53A7"/>
    <w:rsid w:val="005E6D01"/>
    <w:rsid w:val="005E71AD"/>
    <w:rsid w:val="005F10C2"/>
    <w:rsid w:val="005F489A"/>
    <w:rsid w:val="005F6D42"/>
    <w:rsid w:val="005F722A"/>
    <w:rsid w:val="005F7305"/>
    <w:rsid w:val="005F7BDB"/>
    <w:rsid w:val="00602214"/>
    <w:rsid w:val="0060630E"/>
    <w:rsid w:val="00606864"/>
    <w:rsid w:val="00610EE9"/>
    <w:rsid w:val="00612A9D"/>
    <w:rsid w:val="00613968"/>
    <w:rsid w:val="006142CD"/>
    <w:rsid w:val="00614A62"/>
    <w:rsid w:val="00614B2B"/>
    <w:rsid w:val="00617CEA"/>
    <w:rsid w:val="00617FC5"/>
    <w:rsid w:val="00622212"/>
    <w:rsid w:val="006227A5"/>
    <w:rsid w:val="00622A35"/>
    <w:rsid w:val="006251F0"/>
    <w:rsid w:val="00626AC3"/>
    <w:rsid w:val="006274CE"/>
    <w:rsid w:val="006334E9"/>
    <w:rsid w:val="00636043"/>
    <w:rsid w:val="00636129"/>
    <w:rsid w:val="00636E47"/>
    <w:rsid w:val="00644A4B"/>
    <w:rsid w:val="00644B59"/>
    <w:rsid w:val="00645741"/>
    <w:rsid w:val="00647C65"/>
    <w:rsid w:val="00647C84"/>
    <w:rsid w:val="00651F17"/>
    <w:rsid w:val="006524E3"/>
    <w:rsid w:val="0065374F"/>
    <w:rsid w:val="0065429F"/>
    <w:rsid w:val="00655800"/>
    <w:rsid w:val="006565F5"/>
    <w:rsid w:val="006570DD"/>
    <w:rsid w:val="00660F76"/>
    <w:rsid w:val="006616CF"/>
    <w:rsid w:val="0066284B"/>
    <w:rsid w:val="00663E87"/>
    <w:rsid w:val="00670199"/>
    <w:rsid w:val="00670BBC"/>
    <w:rsid w:val="006729B2"/>
    <w:rsid w:val="006770CE"/>
    <w:rsid w:val="00685D81"/>
    <w:rsid w:val="006865C3"/>
    <w:rsid w:val="00686E4C"/>
    <w:rsid w:val="00686E83"/>
    <w:rsid w:val="00687690"/>
    <w:rsid w:val="00687CBE"/>
    <w:rsid w:val="0069099E"/>
    <w:rsid w:val="006928BF"/>
    <w:rsid w:val="00693079"/>
    <w:rsid w:val="00697432"/>
    <w:rsid w:val="006A1143"/>
    <w:rsid w:val="006B0C25"/>
    <w:rsid w:val="006B605B"/>
    <w:rsid w:val="006B6879"/>
    <w:rsid w:val="006B70DA"/>
    <w:rsid w:val="006C3F92"/>
    <w:rsid w:val="006C4603"/>
    <w:rsid w:val="006D1774"/>
    <w:rsid w:val="006D2626"/>
    <w:rsid w:val="006D2A53"/>
    <w:rsid w:val="006D2DBD"/>
    <w:rsid w:val="006D33C5"/>
    <w:rsid w:val="006D3553"/>
    <w:rsid w:val="006D560C"/>
    <w:rsid w:val="006D5769"/>
    <w:rsid w:val="006D5BE8"/>
    <w:rsid w:val="006D6242"/>
    <w:rsid w:val="006D7823"/>
    <w:rsid w:val="006E1B95"/>
    <w:rsid w:val="006E3DB5"/>
    <w:rsid w:val="006E64F5"/>
    <w:rsid w:val="006E7165"/>
    <w:rsid w:val="006F2B3F"/>
    <w:rsid w:val="006F2D36"/>
    <w:rsid w:val="006F6D3A"/>
    <w:rsid w:val="006F6F5F"/>
    <w:rsid w:val="006F72E4"/>
    <w:rsid w:val="00700BD5"/>
    <w:rsid w:val="00703421"/>
    <w:rsid w:val="007070D4"/>
    <w:rsid w:val="00711D2E"/>
    <w:rsid w:val="00713718"/>
    <w:rsid w:val="00714ECB"/>
    <w:rsid w:val="00715128"/>
    <w:rsid w:val="00717B57"/>
    <w:rsid w:val="00717DC1"/>
    <w:rsid w:val="00720B96"/>
    <w:rsid w:val="00721458"/>
    <w:rsid w:val="00722B7E"/>
    <w:rsid w:val="007232EF"/>
    <w:rsid w:val="00723327"/>
    <w:rsid w:val="00725BD4"/>
    <w:rsid w:val="00726413"/>
    <w:rsid w:val="007268A6"/>
    <w:rsid w:val="007268BF"/>
    <w:rsid w:val="00730A31"/>
    <w:rsid w:val="007310A3"/>
    <w:rsid w:val="007316BF"/>
    <w:rsid w:val="00731A92"/>
    <w:rsid w:val="00731BAB"/>
    <w:rsid w:val="00731C5A"/>
    <w:rsid w:val="00731E17"/>
    <w:rsid w:val="00732694"/>
    <w:rsid w:val="0073390B"/>
    <w:rsid w:val="00735F36"/>
    <w:rsid w:val="00737CD9"/>
    <w:rsid w:val="00740861"/>
    <w:rsid w:val="00741251"/>
    <w:rsid w:val="00742648"/>
    <w:rsid w:val="00745C59"/>
    <w:rsid w:val="00745E24"/>
    <w:rsid w:val="007473F0"/>
    <w:rsid w:val="00753A6E"/>
    <w:rsid w:val="00753C6D"/>
    <w:rsid w:val="00754DDF"/>
    <w:rsid w:val="0075676B"/>
    <w:rsid w:val="007603E7"/>
    <w:rsid w:val="007616B2"/>
    <w:rsid w:val="0076241D"/>
    <w:rsid w:val="007627D8"/>
    <w:rsid w:val="00762D16"/>
    <w:rsid w:val="00762EEA"/>
    <w:rsid w:val="00764734"/>
    <w:rsid w:val="007652D8"/>
    <w:rsid w:val="00767FAA"/>
    <w:rsid w:val="00770FAE"/>
    <w:rsid w:val="00771BAC"/>
    <w:rsid w:val="00773365"/>
    <w:rsid w:val="00773C6E"/>
    <w:rsid w:val="00775024"/>
    <w:rsid w:val="00781C84"/>
    <w:rsid w:val="00785046"/>
    <w:rsid w:val="00785468"/>
    <w:rsid w:val="007869E0"/>
    <w:rsid w:val="00786E71"/>
    <w:rsid w:val="0079192D"/>
    <w:rsid w:val="0079212E"/>
    <w:rsid w:val="007A0963"/>
    <w:rsid w:val="007A56C0"/>
    <w:rsid w:val="007A5F8E"/>
    <w:rsid w:val="007B0EEE"/>
    <w:rsid w:val="007B4017"/>
    <w:rsid w:val="007B40AF"/>
    <w:rsid w:val="007B6590"/>
    <w:rsid w:val="007B7188"/>
    <w:rsid w:val="007C0C24"/>
    <w:rsid w:val="007C1ABA"/>
    <w:rsid w:val="007C35A8"/>
    <w:rsid w:val="007C3D17"/>
    <w:rsid w:val="007C5712"/>
    <w:rsid w:val="007C5C97"/>
    <w:rsid w:val="007C685D"/>
    <w:rsid w:val="007D07FB"/>
    <w:rsid w:val="007D10E0"/>
    <w:rsid w:val="007D3D7E"/>
    <w:rsid w:val="007D7511"/>
    <w:rsid w:val="007E1F4D"/>
    <w:rsid w:val="007E2BA1"/>
    <w:rsid w:val="007E2C97"/>
    <w:rsid w:val="007E4D73"/>
    <w:rsid w:val="007E6CFB"/>
    <w:rsid w:val="007F00C4"/>
    <w:rsid w:val="007F2042"/>
    <w:rsid w:val="007F2A94"/>
    <w:rsid w:val="007F4E40"/>
    <w:rsid w:val="007F6B0D"/>
    <w:rsid w:val="007F6F46"/>
    <w:rsid w:val="007F7424"/>
    <w:rsid w:val="00804BE5"/>
    <w:rsid w:val="00805083"/>
    <w:rsid w:val="008105FE"/>
    <w:rsid w:val="00810A55"/>
    <w:rsid w:val="008130E4"/>
    <w:rsid w:val="0081755E"/>
    <w:rsid w:val="00821A9F"/>
    <w:rsid w:val="0082233B"/>
    <w:rsid w:val="00822676"/>
    <w:rsid w:val="00822BD7"/>
    <w:rsid w:val="008237A8"/>
    <w:rsid w:val="008246A5"/>
    <w:rsid w:val="00831117"/>
    <w:rsid w:val="008319E8"/>
    <w:rsid w:val="0083375C"/>
    <w:rsid w:val="00833FE8"/>
    <w:rsid w:val="00835EA7"/>
    <w:rsid w:val="00840EDB"/>
    <w:rsid w:val="00843A95"/>
    <w:rsid w:val="00844322"/>
    <w:rsid w:val="00851176"/>
    <w:rsid w:val="008519CA"/>
    <w:rsid w:val="00853C7C"/>
    <w:rsid w:val="0085487A"/>
    <w:rsid w:val="00855FE8"/>
    <w:rsid w:val="008600E0"/>
    <w:rsid w:val="008610A1"/>
    <w:rsid w:val="008611F8"/>
    <w:rsid w:val="00861BF4"/>
    <w:rsid w:val="008637F4"/>
    <w:rsid w:val="00863989"/>
    <w:rsid w:val="00864EA7"/>
    <w:rsid w:val="008678BC"/>
    <w:rsid w:val="00870B49"/>
    <w:rsid w:val="0088167D"/>
    <w:rsid w:val="008818C7"/>
    <w:rsid w:val="008819F9"/>
    <w:rsid w:val="00884EB4"/>
    <w:rsid w:val="00886F08"/>
    <w:rsid w:val="00891C94"/>
    <w:rsid w:val="00892342"/>
    <w:rsid w:val="00894845"/>
    <w:rsid w:val="0089638A"/>
    <w:rsid w:val="008979DA"/>
    <w:rsid w:val="008A7E42"/>
    <w:rsid w:val="008B0082"/>
    <w:rsid w:val="008B0579"/>
    <w:rsid w:val="008B3A09"/>
    <w:rsid w:val="008B43DB"/>
    <w:rsid w:val="008B546E"/>
    <w:rsid w:val="008B6157"/>
    <w:rsid w:val="008B61AB"/>
    <w:rsid w:val="008B6AC8"/>
    <w:rsid w:val="008B6F27"/>
    <w:rsid w:val="008C26D1"/>
    <w:rsid w:val="008C300A"/>
    <w:rsid w:val="008C4475"/>
    <w:rsid w:val="008C4700"/>
    <w:rsid w:val="008C47C0"/>
    <w:rsid w:val="008C4F24"/>
    <w:rsid w:val="008C655B"/>
    <w:rsid w:val="008C6828"/>
    <w:rsid w:val="008C6F00"/>
    <w:rsid w:val="008C76F3"/>
    <w:rsid w:val="008C7A13"/>
    <w:rsid w:val="008D0436"/>
    <w:rsid w:val="008D1562"/>
    <w:rsid w:val="008D2172"/>
    <w:rsid w:val="008D3822"/>
    <w:rsid w:val="008D797B"/>
    <w:rsid w:val="008E1653"/>
    <w:rsid w:val="008E1FF8"/>
    <w:rsid w:val="008E3D78"/>
    <w:rsid w:val="008E5B97"/>
    <w:rsid w:val="008E5C04"/>
    <w:rsid w:val="008E6A4D"/>
    <w:rsid w:val="008F1179"/>
    <w:rsid w:val="008F1BF8"/>
    <w:rsid w:val="008F4F3A"/>
    <w:rsid w:val="008F65F5"/>
    <w:rsid w:val="008F721D"/>
    <w:rsid w:val="009005EF"/>
    <w:rsid w:val="009010B0"/>
    <w:rsid w:val="009016A4"/>
    <w:rsid w:val="0090323B"/>
    <w:rsid w:val="00905FDB"/>
    <w:rsid w:val="00907AE5"/>
    <w:rsid w:val="0091096A"/>
    <w:rsid w:val="009110BB"/>
    <w:rsid w:val="00916144"/>
    <w:rsid w:val="009169CF"/>
    <w:rsid w:val="009170AC"/>
    <w:rsid w:val="00920C0F"/>
    <w:rsid w:val="00921A1B"/>
    <w:rsid w:val="0092211F"/>
    <w:rsid w:val="0093024A"/>
    <w:rsid w:val="00930CB7"/>
    <w:rsid w:val="0093123C"/>
    <w:rsid w:val="009335DC"/>
    <w:rsid w:val="0093470B"/>
    <w:rsid w:val="009347BB"/>
    <w:rsid w:val="00936EB9"/>
    <w:rsid w:val="00941AB3"/>
    <w:rsid w:val="009434E2"/>
    <w:rsid w:val="00944A39"/>
    <w:rsid w:val="009457F2"/>
    <w:rsid w:val="00947B9B"/>
    <w:rsid w:val="009515AE"/>
    <w:rsid w:val="00954DDB"/>
    <w:rsid w:val="00957544"/>
    <w:rsid w:val="00957A7A"/>
    <w:rsid w:val="0096068E"/>
    <w:rsid w:val="009633AC"/>
    <w:rsid w:val="009639B7"/>
    <w:rsid w:val="00963B49"/>
    <w:rsid w:val="009653B4"/>
    <w:rsid w:val="009704C1"/>
    <w:rsid w:val="0097245B"/>
    <w:rsid w:val="00977404"/>
    <w:rsid w:val="00981614"/>
    <w:rsid w:val="0098586C"/>
    <w:rsid w:val="009913E6"/>
    <w:rsid w:val="0099536B"/>
    <w:rsid w:val="009959CF"/>
    <w:rsid w:val="00997C9A"/>
    <w:rsid w:val="009A16DE"/>
    <w:rsid w:val="009A202F"/>
    <w:rsid w:val="009A4FCE"/>
    <w:rsid w:val="009A775B"/>
    <w:rsid w:val="009B0F8F"/>
    <w:rsid w:val="009B2F7F"/>
    <w:rsid w:val="009B4A07"/>
    <w:rsid w:val="009B6505"/>
    <w:rsid w:val="009B6FD9"/>
    <w:rsid w:val="009C0164"/>
    <w:rsid w:val="009C1101"/>
    <w:rsid w:val="009C1BF9"/>
    <w:rsid w:val="009C32E3"/>
    <w:rsid w:val="009C4A30"/>
    <w:rsid w:val="009C5205"/>
    <w:rsid w:val="009C657C"/>
    <w:rsid w:val="009C67E4"/>
    <w:rsid w:val="009D00F9"/>
    <w:rsid w:val="009D1764"/>
    <w:rsid w:val="009D49DD"/>
    <w:rsid w:val="009D7898"/>
    <w:rsid w:val="009E0E7F"/>
    <w:rsid w:val="009E4929"/>
    <w:rsid w:val="009E5540"/>
    <w:rsid w:val="009E619B"/>
    <w:rsid w:val="009F2D56"/>
    <w:rsid w:val="009F3FEE"/>
    <w:rsid w:val="009F479D"/>
    <w:rsid w:val="009F4EDC"/>
    <w:rsid w:val="009F6505"/>
    <w:rsid w:val="009F700D"/>
    <w:rsid w:val="00A0131B"/>
    <w:rsid w:val="00A01535"/>
    <w:rsid w:val="00A12136"/>
    <w:rsid w:val="00A121D8"/>
    <w:rsid w:val="00A14A1C"/>
    <w:rsid w:val="00A1582E"/>
    <w:rsid w:val="00A209CA"/>
    <w:rsid w:val="00A24A6A"/>
    <w:rsid w:val="00A2677E"/>
    <w:rsid w:val="00A27C63"/>
    <w:rsid w:val="00A335A9"/>
    <w:rsid w:val="00A335FC"/>
    <w:rsid w:val="00A34E3C"/>
    <w:rsid w:val="00A35291"/>
    <w:rsid w:val="00A36FD6"/>
    <w:rsid w:val="00A371A8"/>
    <w:rsid w:val="00A44E92"/>
    <w:rsid w:val="00A468A2"/>
    <w:rsid w:val="00A47181"/>
    <w:rsid w:val="00A4754A"/>
    <w:rsid w:val="00A514CA"/>
    <w:rsid w:val="00A5445E"/>
    <w:rsid w:val="00A551E5"/>
    <w:rsid w:val="00A62AEF"/>
    <w:rsid w:val="00A6421F"/>
    <w:rsid w:val="00A67B00"/>
    <w:rsid w:val="00A7048E"/>
    <w:rsid w:val="00A7103D"/>
    <w:rsid w:val="00A720EC"/>
    <w:rsid w:val="00A751B1"/>
    <w:rsid w:val="00A75483"/>
    <w:rsid w:val="00A808AC"/>
    <w:rsid w:val="00A8319A"/>
    <w:rsid w:val="00A83473"/>
    <w:rsid w:val="00A85A4A"/>
    <w:rsid w:val="00A86EAF"/>
    <w:rsid w:val="00A916BB"/>
    <w:rsid w:val="00A94213"/>
    <w:rsid w:val="00A948D6"/>
    <w:rsid w:val="00A95909"/>
    <w:rsid w:val="00A95AEE"/>
    <w:rsid w:val="00A9649A"/>
    <w:rsid w:val="00A97D11"/>
    <w:rsid w:val="00AA11EA"/>
    <w:rsid w:val="00AA1706"/>
    <w:rsid w:val="00AA1C60"/>
    <w:rsid w:val="00AA20DD"/>
    <w:rsid w:val="00AA2538"/>
    <w:rsid w:val="00AA2F5E"/>
    <w:rsid w:val="00AA2FA4"/>
    <w:rsid w:val="00AA3488"/>
    <w:rsid w:val="00AA385B"/>
    <w:rsid w:val="00AA62BB"/>
    <w:rsid w:val="00AB035E"/>
    <w:rsid w:val="00AB212E"/>
    <w:rsid w:val="00AB41C6"/>
    <w:rsid w:val="00AB43FE"/>
    <w:rsid w:val="00AB54B6"/>
    <w:rsid w:val="00AB57CA"/>
    <w:rsid w:val="00AB622F"/>
    <w:rsid w:val="00AB66CB"/>
    <w:rsid w:val="00AB67E0"/>
    <w:rsid w:val="00AB6F77"/>
    <w:rsid w:val="00AB72EF"/>
    <w:rsid w:val="00AB7741"/>
    <w:rsid w:val="00AB7B0C"/>
    <w:rsid w:val="00AC024F"/>
    <w:rsid w:val="00AC20FF"/>
    <w:rsid w:val="00AC2CB1"/>
    <w:rsid w:val="00AC5BC5"/>
    <w:rsid w:val="00AC5C16"/>
    <w:rsid w:val="00AC650A"/>
    <w:rsid w:val="00AD280E"/>
    <w:rsid w:val="00AD4E24"/>
    <w:rsid w:val="00AD5271"/>
    <w:rsid w:val="00AD6351"/>
    <w:rsid w:val="00AD689A"/>
    <w:rsid w:val="00AD69FE"/>
    <w:rsid w:val="00AD7CED"/>
    <w:rsid w:val="00AE18A6"/>
    <w:rsid w:val="00AE216D"/>
    <w:rsid w:val="00AE3F82"/>
    <w:rsid w:val="00AF1859"/>
    <w:rsid w:val="00AF2630"/>
    <w:rsid w:val="00AF3049"/>
    <w:rsid w:val="00AF3600"/>
    <w:rsid w:val="00AF4422"/>
    <w:rsid w:val="00B02268"/>
    <w:rsid w:val="00B07215"/>
    <w:rsid w:val="00B1216B"/>
    <w:rsid w:val="00B12C40"/>
    <w:rsid w:val="00B2081D"/>
    <w:rsid w:val="00B21488"/>
    <w:rsid w:val="00B21DD3"/>
    <w:rsid w:val="00B231AC"/>
    <w:rsid w:val="00B233CA"/>
    <w:rsid w:val="00B30DC7"/>
    <w:rsid w:val="00B322BC"/>
    <w:rsid w:val="00B33618"/>
    <w:rsid w:val="00B33B00"/>
    <w:rsid w:val="00B41D12"/>
    <w:rsid w:val="00B429F3"/>
    <w:rsid w:val="00B43CE8"/>
    <w:rsid w:val="00B4472A"/>
    <w:rsid w:val="00B44C68"/>
    <w:rsid w:val="00B46E03"/>
    <w:rsid w:val="00B47273"/>
    <w:rsid w:val="00B50812"/>
    <w:rsid w:val="00B51151"/>
    <w:rsid w:val="00B53D94"/>
    <w:rsid w:val="00B55128"/>
    <w:rsid w:val="00B57BCF"/>
    <w:rsid w:val="00B613B7"/>
    <w:rsid w:val="00B620E2"/>
    <w:rsid w:val="00B62BB2"/>
    <w:rsid w:val="00B63201"/>
    <w:rsid w:val="00B6379F"/>
    <w:rsid w:val="00B6384B"/>
    <w:rsid w:val="00B63CBA"/>
    <w:rsid w:val="00B67B51"/>
    <w:rsid w:val="00B71B22"/>
    <w:rsid w:val="00B71EC9"/>
    <w:rsid w:val="00B72ECB"/>
    <w:rsid w:val="00B73229"/>
    <w:rsid w:val="00B73A94"/>
    <w:rsid w:val="00B74628"/>
    <w:rsid w:val="00B766FA"/>
    <w:rsid w:val="00B7722B"/>
    <w:rsid w:val="00B80676"/>
    <w:rsid w:val="00B82FEF"/>
    <w:rsid w:val="00B8617D"/>
    <w:rsid w:val="00B9108E"/>
    <w:rsid w:val="00B92825"/>
    <w:rsid w:val="00B92F52"/>
    <w:rsid w:val="00B93CE1"/>
    <w:rsid w:val="00B93FFC"/>
    <w:rsid w:val="00B94355"/>
    <w:rsid w:val="00B963FC"/>
    <w:rsid w:val="00B96F11"/>
    <w:rsid w:val="00B9797D"/>
    <w:rsid w:val="00BA113B"/>
    <w:rsid w:val="00BA3453"/>
    <w:rsid w:val="00BA7A7F"/>
    <w:rsid w:val="00BB0355"/>
    <w:rsid w:val="00BB0D62"/>
    <w:rsid w:val="00BB3F3C"/>
    <w:rsid w:val="00BB401E"/>
    <w:rsid w:val="00BB4BF1"/>
    <w:rsid w:val="00BB4CBD"/>
    <w:rsid w:val="00BB6335"/>
    <w:rsid w:val="00BC1FFC"/>
    <w:rsid w:val="00BC386F"/>
    <w:rsid w:val="00BC5DF9"/>
    <w:rsid w:val="00BC700A"/>
    <w:rsid w:val="00BC771F"/>
    <w:rsid w:val="00BD0016"/>
    <w:rsid w:val="00BD0EEB"/>
    <w:rsid w:val="00BD245A"/>
    <w:rsid w:val="00BD358A"/>
    <w:rsid w:val="00BD4BD4"/>
    <w:rsid w:val="00BD4BF9"/>
    <w:rsid w:val="00BD52C7"/>
    <w:rsid w:val="00BD5FB7"/>
    <w:rsid w:val="00BE0C04"/>
    <w:rsid w:val="00BE1159"/>
    <w:rsid w:val="00BE243F"/>
    <w:rsid w:val="00BE3AC0"/>
    <w:rsid w:val="00BE54E6"/>
    <w:rsid w:val="00BF2F23"/>
    <w:rsid w:val="00BF312B"/>
    <w:rsid w:val="00BF32B3"/>
    <w:rsid w:val="00BF3B76"/>
    <w:rsid w:val="00BF3FC5"/>
    <w:rsid w:val="00BF5EFD"/>
    <w:rsid w:val="00BF64FD"/>
    <w:rsid w:val="00BF69DF"/>
    <w:rsid w:val="00C0143E"/>
    <w:rsid w:val="00C02DAA"/>
    <w:rsid w:val="00C0428E"/>
    <w:rsid w:val="00C06257"/>
    <w:rsid w:val="00C06331"/>
    <w:rsid w:val="00C068FA"/>
    <w:rsid w:val="00C10522"/>
    <w:rsid w:val="00C11C57"/>
    <w:rsid w:val="00C15F02"/>
    <w:rsid w:val="00C213E2"/>
    <w:rsid w:val="00C23F5B"/>
    <w:rsid w:val="00C26D01"/>
    <w:rsid w:val="00C279C5"/>
    <w:rsid w:val="00C32966"/>
    <w:rsid w:val="00C34576"/>
    <w:rsid w:val="00C3475E"/>
    <w:rsid w:val="00C35317"/>
    <w:rsid w:val="00C3642A"/>
    <w:rsid w:val="00C37615"/>
    <w:rsid w:val="00C415EF"/>
    <w:rsid w:val="00C42E44"/>
    <w:rsid w:val="00C42EC3"/>
    <w:rsid w:val="00C4391A"/>
    <w:rsid w:val="00C4535D"/>
    <w:rsid w:val="00C45E4A"/>
    <w:rsid w:val="00C46378"/>
    <w:rsid w:val="00C47225"/>
    <w:rsid w:val="00C50EE6"/>
    <w:rsid w:val="00C51ABB"/>
    <w:rsid w:val="00C51CB9"/>
    <w:rsid w:val="00C51DBB"/>
    <w:rsid w:val="00C52745"/>
    <w:rsid w:val="00C535F1"/>
    <w:rsid w:val="00C537A6"/>
    <w:rsid w:val="00C5538F"/>
    <w:rsid w:val="00C6184A"/>
    <w:rsid w:val="00C65025"/>
    <w:rsid w:val="00C65A5E"/>
    <w:rsid w:val="00C66EE0"/>
    <w:rsid w:val="00C70FF5"/>
    <w:rsid w:val="00C722DA"/>
    <w:rsid w:val="00C725D4"/>
    <w:rsid w:val="00C7416D"/>
    <w:rsid w:val="00C74397"/>
    <w:rsid w:val="00C76816"/>
    <w:rsid w:val="00C76900"/>
    <w:rsid w:val="00C7707A"/>
    <w:rsid w:val="00C77868"/>
    <w:rsid w:val="00C8361B"/>
    <w:rsid w:val="00C87B91"/>
    <w:rsid w:val="00C90395"/>
    <w:rsid w:val="00C909C8"/>
    <w:rsid w:val="00C93B52"/>
    <w:rsid w:val="00C9534E"/>
    <w:rsid w:val="00C9581A"/>
    <w:rsid w:val="00C97274"/>
    <w:rsid w:val="00C97850"/>
    <w:rsid w:val="00CA13E5"/>
    <w:rsid w:val="00CA32AC"/>
    <w:rsid w:val="00CA3518"/>
    <w:rsid w:val="00CA4EF0"/>
    <w:rsid w:val="00CB0C86"/>
    <w:rsid w:val="00CB29A3"/>
    <w:rsid w:val="00CB31EE"/>
    <w:rsid w:val="00CB50C8"/>
    <w:rsid w:val="00CB5211"/>
    <w:rsid w:val="00CB7554"/>
    <w:rsid w:val="00CC31F6"/>
    <w:rsid w:val="00CC3AE4"/>
    <w:rsid w:val="00CC3BA5"/>
    <w:rsid w:val="00CC4440"/>
    <w:rsid w:val="00CC4734"/>
    <w:rsid w:val="00CC57A5"/>
    <w:rsid w:val="00CC69B2"/>
    <w:rsid w:val="00CC7AAD"/>
    <w:rsid w:val="00CD1109"/>
    <w:rsid w:val="00CD18F1"/>
    <w:rsid w:val="00CD257D"/>
    <w:rsid w:val="00CD3BE6"/>
    <w:rsid w:val="00CE0FF4"/>
    <w:rsid w:val="00CE1178"/>
    <w:rsid w:val="00CE24C2"/>
    <w:rsid w:val="00CE4945"/>
    <w:rsid w:val="00CF109A"/>
    <w:rsid w:val="00CF15F9"/>
    <w:rsid w:val="00CF5510"/>
    <w:rsid w:val="00D02EAE"/>
    <w:rsid w:val="00D031B1"/>
    <w:rsid w:val="00D076AD"/>
    <w:rsid w:val="00D10F8D"/>
    <w:rsid w:val="00D15C0F"/>
    <w:rsid w:val="00D2242B"/>
    <w:rsid w:val="00D22647"/>
    <w:rsid w:val="00D22811"/>
    <w:rsid w:val="00D24491"/>
    <w:rsid w:val="00D25DDD"/>
    <w:rsid w:val="00D30967"/>
    <w:rsid w:val="00D3101C"/>
    <w:rsid w:val="00D31822"/>
    <w:rsid w:val="00D36BDE"/>
    <w:rsid w:val="00D4008D"/>
    <w:rsid w:val="00D426D9"/>
    <w:rsid w:val="00D430FB"/>
    <w:rsid w:val="00D44B31"/>
    <w:rsid w:val="00D542DC"/>
    <w:rsid w:val="00D571BC"/>
    <w:rsid w:val="00D57F71"/>
    <w:rsid w:val="00D614B3"/>
    <w:rsid w:val="00D61B55"/>
    <w:rsid w:val="00D62BB9"/>
    <w:rsid w:val="00D66971"/>
    <w:rsid w:val="00D67B6B"/>
    <w:rsid w:val="00D71E60"/>
    <w:rsid w:val="00D722DC"/>
    <w:rsid w:val="00D8017C"/>
    <w:rsid w:val="00D81A03"/>
    <w:rsid w:val="00D85457"/>
    <w:rsid w:val="00D860D7"/>
    <w:rsid w:val="00D87206"/>
    <w:rsid w:val="00D8758D"/>
    <w:rsid w:val="00D91870"/>
    <w:rsid w:val="00D9333B"/>
    <w:rsid w:val="00D9617F"/>
    <w:rsid w:val="00D96E64"/>
    <w:rsid w:val="00DA1199"/>
    <w:rsid w:val="00DA273B"/>
    <w:rsid w:val="00DA3FA3"/>
    <w:rsid w:val="00DA55DB"/>
    <w:rsid w:val="00DA62D5"/>
    <w:rsid w:val="00DB041F"/>
    <w:rsid w:val="00DB1836"/>
    <w:rsid w:val="00DB561C"/>
    <w:rsid w:val="00DB6184"/>
    <w:rsid w:val="00DB7C88"/>
    <w:rsid w:val="00DC027C"/>
    <w:rsid w:val="00DC14B7"/>
    <w:rsid w:val="00DC3E6F"/>
    <w:rsid w:val="00DC45FC"/>
    <w:rsid w:val="00DC544C"/>
    <w:rsid w:val="00DC7D9D"/>
    <w:rsid w:val="00DD14DF"/>
    <w:rsid w:val="00DD1B2E"/>
    <w:rsid w:val="00DD30B7"/>
    <w:rsid w:val="00DD7C04"/>
    <w:rsid w:val="00DE0AC0"/>
    <w:rsid w:val="00DE3099"/>
    <w:rsid w:val="00DE4A5C"/>
    <w:rsid w:val="00DF0A3E"/>
    <w:rsid w:val="00DF0E61"/>
    <w:rsid w:val="00DF2885"/>
    <w:rsid w:val="00DF7208"/>
    <w:rsid w:val="00E007D6"/>
    <w:rsid w:val="00E02500"/>
    <w:rsid w:val="00E0279D"/>
    <w:rsid w:val="00E03BE5"/>
    <w:rsid w:val="00E047DA"/>
    <w:rsid w:val="00E05405"/>
    <w:rsid w:val="00E1158C"/>
    <w:rsid w:val="00E116D0"/>
    <w:rsid w:val="00E11912"/>
    <w:rsid w:val="00E11B70"/>
    <w:rsid w:val="00E11C27"/>
    <w:rsid w:val="00E15630"/>
    <w:rsid w:val="00E20191"/>
    <w:rsid w:val="00E21C77"/>
    <w:rsid w:val="00E220DB"/>
    <w:rsid w:val="00E25953"/>
    <w:rsid w:val="00E263DB"/>
    <w:rsid w:val="00E2702B"/>
    <w:rsid w:val="00E353C6"/>
    <w:rsid w:val="00E35611"/>
    <w:rsid w:val="00E36468"/>
    <w:rsid w:val="00E369D7"/>
    <w:rsid w:val="00E37A80"/>
    <w:rsid w:val="00E43D11"/>
    <w:rsid w:val="00E446D4"/>
    <w:rsid w:val="00E4493B"/>
    <w:rsid w:val="00E4596E"/>
    <w:rsid w:val="00E46A6E"/>
    <w:rsid w:val="00E50189"/>
    <w:rsid w:val="00E51555"/>
    <w:rsid w:val="00E54F68"/>
    <w:rsid w:val="00E54FDE"/>
    <w:rsid w:val="00E57B6B"/>
    <w:rsid w:val="00E60A97"/>
    <w:rsid w:val="00E60BD9"/>
    <w:rsid w:val="00E62727"/>
    <w:rsid w:val="00E62AF3"/>
    <w:rsid w:val="00E64E4C"/>
    <w:rsid w:val="00E70839"/>
    <w:rsid w:val="00E70EA5"/>
    <w:rsid w:val="00E71C89"/>
    <w:rsid w:val="00E71EE2"/>
    <w:rsid w:val="00E82730"/>
    <w:rsid w:val="00E82DF8"/>
    <w:rsid w:val="00E84875"/>
    <w:rsid w:val="00E85368"/>
    <w:rsid w:val="00E8656B"/>
    <w:rsid w:val="00E86DD6"/>
    <w:rsid w:val="00E93935"/>
    <w:rsid w:val="00E96840"/>
    <w:rsid w:val="00E977DD"/>
    <w:rsid w:val="00EA6F70"/>
    <w:rsid w:val="00EA77C5"/>
    <w:rsid w:val="00EA7C94"/>
    <w:rsid w:val="00EB3838"/>
    <w:rsid w:val="00EB3E99"/>
    <w:rsid w:val="00EB3FBF"/>
    <w:rsid w:val="00EB49FB"/>
    <w:rsid w:val="00EB7DBA"/>
    <w:rsid w:val="00EC2D24"/>
    <w:rsid w:val="00EC614A"/>
    <w:rsid w:val="00EC7450"/>
    <w:rsid w:val="00EC76F2"/>
    <w:rsid w:val="00EC792E"/>
    <w:rsid w:val="00ED1763"/>
    <w:rsid w:val="00ED418E"/>
    <w:rsid w:val="00ED7BC4"/>
    <w:rsid w:val="00EE3ACE"/>
    <w:rsid w:val="00EE5407"/>
    <w:rsid w:val="00EE61F9"/>
    <w:rsid w:val="00EE6E52"/>
    <w:rsid w:val="00EF1C93"/>
    <w:rsid w:val="00EF49F2"/>
    <w:rsid w:val="00EF56DE"/>
    <w:rsid w:val="00EF6934"/>
    <w:rsid w:val="00F008E0"/>
    <w:rsid w:val="00F00AA4"/>
    <w:rsid w:val="00F03158"/>
    <w:rsid w:val="00F0595C"/>
    <w:rsid w:val="00F06169"/>
    <w:rsid w:val="00F06AF5"/>
    <w:rsid w:val="00F10456"/>
    <w:rsid w:val="00F12365"/>
    <w:rsid w:val="00F13698"/>
    <w:rsid w:val="00F140FE"/>
    <w:rsid w:val="00F14837"/>
    <w:rsid w:val="00F14A94"/>
    <w:rsid w:val="00F15249"/>
    <w:rsid w:val="00F15E3F"/>
    <w:rsid w:val="00F20790"/>
    <w:rsid w:val="00F2152D"/>
    <w:rsid w:val="00F21D3D"/>
    <w:rsid w:val="00F232F9"/>
    <w:rsid w:val="00F23450"/>
    <w:rsid w:val="00F24421"/>
    <w:rsid w:val="00F25137"/>
    <w:rsid w:val="00F2546D"/>
    <w:rsid w:val="00F267EE"/>
    <w:rsid w:val="00F33BCB"/>
    <w:rsid w:val="00F342D8"/>
    <w:rsid w:val="00F34309"/>
    <w:rsid w:val="00F34F2C"/>
    <w:rsid w:val="00F36CF6"/>
    <w:rsid w:val="00F37796"/>
    <w:rsid w:val="00F4430D"/>
    <w:rsid w:val="00F44B9D"/>
    <w:rsid w:val="00F467B8"/>
    <w:rsid w:val="00F46BC1"/>
    <w:rsid w:val="00F47BFE"/>
    <w:rsid w:val="00F50278"/>
    <w:rsid w:val="00F5149C"/>
    <w:rsid w:val="00F525E1"/>
    <w:rsid w:val="00F549C8"/>
    <w:rsid w:val="00F5599D"/>
    <w:rsid w:val="00F55A8F"/>
    <w:rsid w:val="00F5778F"/>
    <w:rsid w:val="00F6000C"/>
    <w:rsid w:val="00F6013A"/>
    <w:rsid w:val="00F62C91"/>
    <w:rsid w:val="00F63533"/>
    <w:rsid w:val="00F6445A"/>
    <w:rsid w:val="00F6458C"/>
    <w:rsid w:val="00F71BF8"/>
    <w:rsid w:val="00F73D75"/>
    <w:rsid w:val="00F74ED1"/>
    <w:rsid w:val="00F77EC4"/>
    <w:rsid w:val="00F80F2B"/>
    <w:rsid w:val="00F815AE"/>
    <w:rsid w:val="00F819F7"/>
    <w:rsid w:val="00F8424A"/>
    <w:rsid w:val="00F84664"/>
    <w:rsid w:val="00F84E3C"/>
    <w:rsid w:val="00F853FB"/>
    <w:rsid w:val="00F85776"/>
    <w:rsid w:val="00F86B60"/>
    <w:rsid w:val="00F873C7"/>
    <w:rsid w:val="00F87A44"/>
    <w:rsid w:val="00F903D4"/>
    <w:rsid w:val="00F90633"/>
    <w:rsid w:val="00F90FC7"/>
    <w:rsid w:val="00F91444"/>
    <w:rsid w:val="00F92B0E"/>
    <w:rsid w:val="00F92D98"/>
    <w:rsid w:val="00F93456"/>
    <w:rsid w:val="00F95620"/>
    <w:rsid w:val="00F97D8B"/>
    <w:rsid w:val="00FA1AEB"/>
    <w:rsid w:val="00FA1F86"/>
    <w:rsid w:val="00FA6EB7"/>
    <w:rsid w:val="00FA7380"/>
    <w:rsid w:val="00FB0FE5"/>
    <w:rsid w:val="00FB1E92"/>
    <w:rsid w:val="00FB4A8D"/>
    <w:rsid w:val="00FB53BF"/>
    <w:rsid w:val="00FB5ED5"/>
    <w:rsid w:val="00FB6508"/>
    <w:rsid w:val="00FB746E"/>
    <w:rsid w:val="00FB7D7C"/>
    <w:rsid w:val="00FC0C48"/>
    <w:rsid w:val="00FC2076"/>
    <w:rsid w:val="00FC36F8"/>
    <w:rsid w:val="00FC5A28"/>
    <w:rsid w:val="00FC6E00"/>
    <w:rsid w:val="00FD0081"/>
    <w:rsid w:val="00FD0311"/>
    <w:rsid w:val="00FD2634"/>
    <w:rsid w:val="00FD3DEE"/>
    <w:rsid w:val="00FD48ED"/>
    <w:rsid w:val="00FD5095"/>
    <w:rsid w:val="00FD5848"/>
    <w:rsid w:val="00FD6424"/>
    <w:rsid w:val="00FD7511"/>
    <w:rsid w:val="00FE16AC"/>
    <w:rsid w:val="00FE2BAE"/>
    <w:rsid w:val="00FE6C74"/>
    <w:rsid w:val="00FF3251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6141D8BE-258E-440A-98BC-5B5C7703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18"/>
        <w:szCs w:val="18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1A2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rsid w:val="00BE11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next w:val="Normal"/>
    <w:link w:val="Titre2Car"/>
    <w:uiPriority w:val="9"/>
    <w:unhideWhenUsed/>
    <w:qFormat/>
    <w:rsid w:val="00FC5A28"/>
    <w:pPr>
      <w:keepNext/>
      <w:keepLines/>
      <w:spacing w:after="3" w:line="261" w:lineRule="auto"/>
      <w:ind w:left="10" w:right="452" w:hanging="10"/>
      <w:outlineLvl w:val="1"/>
    </w:pPr>
    <w:rPr>
      <w:rFonts w:ascii="Times New Roman" w:hAnsi="Times New Roman"/>
      <w:color w:val="000000"/>
      <w:sz w:val="24"/>
      <w:szCs w:val="22"/>
      <w:u w:val="single" w:color="00000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11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C5A28"/>
    <w:rPr>
      <w:rFonts w:ascii="Times New Roman" w:hAnsi="Times New Roman"/>
      <w:color w:val="000000"/>
      <w:sz w:val="24"/>
      <w:szCs w:val="22"/>
      <w:u w:val="single" w:color="000000"/>
      <w:lang w:val="fr-FR" w:eastAsia="fr-FR"/>
    </w:rPr>
  </w:style>
  <w:style w:type="paragraph" w:customStyle="1" w:styleId="Body">
    <w:name w:val="Body"/>
    <w:basedOn w:val="Normal"/>
    <w:qFormat/>
    <w:rsid w:val="00AA2538"/>
    <w:pPr>
      <w:numPr>
        <w:numId w:val="9"/>
      </w:numPr>
      <w:tabs>
        <w:tab w:val="left" w:pos="1843"/>
        <w:tab w:val="left" w:pos="3119"/>
        <w:tab w:val="left" w:pos="4253"/>
      </w:tabs>
      <w:spacing w:after="240"/>
    </w:pPr>
  </w:style>
  <w:style w:type="paragraph" w:customStyle="1" w:styleId="aDefinition">
    <w:name w:val="(a) Definition"/>
    <w:basedOn w:val="Body"/>
    <w:qFormat/>
    <w:rsid w:val="00AA2538"/>
    <w:pPr>
      <w:numPr>
        <w:ilvl w:val="1"/>
      </w:numPr>
      <w:tabs>
        <w:tab w:val="clear" w:pos="1843"/>
        <w:tab w:val="clear" w:pos="3119"/>
        <w:tab w:val="clear" w:pos="4253"/>
      </w:tabs>
    </w:pPr>
  </w:style>
  <w:style w:type="paragraph" w:customStyle="1" w:styleId="abcdDefinition">
    <w:name w:val="(a) (b) (c) (d) Definition"/>
    <w:basedOn w:val="aDefinition"/>
    <w:rsid w:val="00AA2538"/>
    <w:pPr>
      <w:numPr>
        <w:ilvl w:val="0"/>
        <w:numId w:val="2"/>
      </w:numPr>
      <w:tabs>
        <w:tab w:val="left" w:pos="851"/>
      </w:tabs>
    </w:pPr>
  </w:style>
  <w:style w:type="paragraph" w:customStyle="1" w:styleId="Body1">
    <w:name w:val="Body 1"/>
    <w:basedOn w:val="Body"/>
    <w:qFormat/>
    <w:rsid w:val="00AA2538"/>
    <w:pPr>
      <w:tabs>
        <w:tab w:val="clear" w:pos="1843"/>
        <w:tab w:val="clear" w:pos="3119"/>
        <w:tab w:val="clear" w:pos="4253"/>
      </w:tabs>
    </w:pPr>
  </w:style>
  <w:style w:type="paragraph" w:customStyle="1" w:styleId="Background">
    <w:name w:val="Background"/>
    <w:basedOn w:val="Body1"/>
    <w:qFormat/>
    <w:rsid w:val="00AA2538"/>
    <w:pPr>
      <w:numPr>
        <w:numId w:val="4"/>
      </w:numPr>
    </w:pPr>
  </w:style>
  <w:style w:type="paragraph" w:customStyle="1" w:styleId="Body2">
    <w:name w:val="Body 2"/>
    <w:basedOn w:val="Body1"/>
    <w:qFormat/>
    <w:rsid w:val="00102777"/>
    <w:rPr>
      <w:lang w:val="fr-FR"/>
    </w:rPr>
  </w:style>
  <w:style w:type="paragraph" w:customStyle="1" w:styleId="Body3">
    <w:name w:val="Body 3"/>
    <w:basedOn w:val="Body2"/>
    <w:qFormat/>
    <w:rsid w:val="00AA2538"/>
  </w:style>
  <w:style w:type="paragraph" w:customStyle="1" w:styleId="Body4">
    <w:name w:val="Body 4"/>
    <w:basedOn w:val="Body3"/>
    <w:qFormat/>
    <w:rsid w:val="00AA2538"/>
    <w:pPr>
      <w:ind w:left="3119"/>
    </w:pPr>
  </w:style>
  <w:style w:type="paragraph" w:customStyle="1" w:styleId="Body5">
    <w:name w:val="Body 5"/>
    <w:basedOn w:val="Body3"/>
    <w:qFormat/>
    <w:rsid w:val="00AA2538"/>
    <w:pPr>
      <w:ind w:left="3119"/>
    </w:pPr>
  </w:style>
  <w:style w:type="paragraph" w:customStyle="1" w:styleId="Bullet1">
    <w:name w:val="Bullet 1"/>
    <w:basedOn w:val="Body1"/>
    <w:qFormat/>
    <w:rsid w:val="00AA2538"/>
    <w:pPr>
      <w:numPr>
        <w:numId w:val="5"/>
      </w:numPr>
    </w:pPr>
  </w:style>
  <w:style w:type="paragraph" w:customStyle="1" w:styleId="Bullet2">
    <w:name w:val="Bullet 2"/>
    <w:basedOn w:val="Body2"/>
    <w:qFormat/>
    <w:rsid w:val="00AA2538"/>
    <w:pPr>
      <w:numPr>
        <w:ilvl w:val="1"/>
        <w:numId w:val="5"/>
      </w:numPr>
    </w:pPr>
  </w:style>
  <w:style w:type="paragraph" w:customStyle="1" w:styleId="Bullet3">
    <w:name w:val="Bullet 3"/>
    <w:basedOn w:val="Body3"/>
    <w:qFormat/>
    <w:rsid w:val="00AA2538"/>
    <w:pPr>
      <w:numPr>
        <w:numId w:val="0"/>
      </w:numPr>
      <w:tabs>
        <w:tab w:val="num" w:pos="3119"/>
      </w:tabs>
      <w:ind w:left="3119" w:hanging="1276"/>
    </w:pPr>
  </w:style>
  <w:style w:type="character" w:customStyle="1" w:styleId="CrossReference">
    <w:name w:val="Cross Reference"/>
    <w:basedOn w:val="Policepardfaut"/>
    <w:qFormat/>
    <w:rsid w:val="00AA2538"/>
    <w:rPr>
      <w:b/>
    </w:rPr>
  </w:style>
  <w:style w:type="paragraph" w:styleId="Pieddepage">
    <w:name w:val="footer"/>
    <w:basedOn w:val="Normal"/>
    <w:link w:val="PieddepageCar"/>
    <w:rsid w:val="00022B12"/>
    <w:pPr>
      <w:tabs>
        <w:tab w:val="right" w:pos="9072"/>
      </w:tabs>
    </w:pPr>
    <w:rPr>
      <w:noProof/>
      <w:sz w:val="14"/>
    </w:rPr>
  </w:style>
  <w:style w:type="character" w:customStyle="1" w:styleId="PieddepageCar">
    <w:name w:val="Pied de page Car"/>
    <w:basedOn w:val="Policepardfaut"/>
    <w:link w:val="Pieddepage"/>
    <w:rsid w:val="00022B12"/>
    <w:rPr>
      <w:noProof/>
      <w:sz w:val="14"/>
    </w:rPr>
  </w:style>
  <w:style w:type="character" w:styleId="Appelnotedebasdep">
    <w:name w:val="footnote reference"/>
    <w:basedOn w:val="Policepardfaut"/>
    <w:rsid w:val="00AA2538"/>
    <w:rPr>
      <w:rFonts w:ascii="Tahoma" w:hAnsi="Tahoma"/>
      <w:b/>
      <w:color w:val="auto"/>
      <w:sz w:val="20"/>
      <w:u w:val="none"/>
      <w:vertAlign w:val="superscript"/>
    </w:rPr>
  </w:style>
  <w:style w:type="paragraph" w:styleId="Notedebasdepage">
    <w:name w:val="footnote text"/>
    <w:basedOn w:val="Normal"/>
    <w:link w:val="NotedebasdepageCar"/>
    <w:rsid w:val="00AA2538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character" w:customStyle="1" w:styleId="NotedebasdepageCar">
    <w:name w:val="Note de bas de page Car"/>
    <w:basedOn w:val="Policepardfaut"/>
    <w:link w:val="Notedebasdepage"/>
    <w:rsid w:val="00AA2538"/>
    <w:rPr>
      <w:rFonts w:ascii="Tahoma" w:hAnsi="Tahoma"/>
      <w:sz w:val="16"/>
    </w:rPr>
  </w:style>
  <w:style w:type="paragraph" w:styleId="En-tte">
    <w:name w:val="header"/>
    <w:basedOn w:val="Normal"/>
    <w:link w:val="En-tteCar"/>
    <w:rsid w:val="00AA2538"/>
    <w:pPr>
      <w:tabs>
        <w:tab w:val="center" w:pos="4536"/>
        <w:tab w:val="right" w:pos="9072"/>
      </w:tabs>
    </w:pPr>
    <w:rPr>
      <w:noProof/>
      <w:sz w:val="14"/>
    </w:rPr>
  </w:style>
  <w:style w:type="character" w:customStyle="1" w:styleId="En-tteCar">
    <w:name w:val="En-tête Car"/>
    <w:basedOn w:val="Policepardfaut"/>
    <w:link w:val="En-tte"/>
    <w:rsid w:val="00AA2538"/>
    <w:rPr>
      <w:noProof/>
      <w:sz w:val="14"/>
    </w:rPr>
  </w:style>
  <w:style w:type="paragraph" w:customStyle="1" w:styleId="Level1">
    <w:name w:val="Level 1"/>
    <w:basedOn w:val="Body1"/>
    <w:qFormat/>
    <w:rsid w:val="000E633C"/>
    <w:pPr>
      <w:numPr>
        <w:numId w:val="8"/>
      </w:numPr>
      <w:tabs>
        <w:tab w:val="clear" w:pos="2836"/>
        <w:tab w:val="num" w:pos="851"/>
      </w:tabs>
      <w:ind w:left="851"/>
      <w:outlineLvl w:val="0"/>
    </w:pPr>
    <w:rPr>
      <w:b/>
      <w:bCs/>
      <w:lang w:val="fr-FR"/>
    </w:rPr>
  </w:style>
  <w:style w:type="character" w:customStyle="1" w:styleId="Level1asHeadingtext">
    <w:name w:val="Level 1 as Heading (text)"/>
    <w:basedOn w:val="Policepardfaut"/>
    <w:rsid w:val="00AA2538"/>
    <w:rPr>
      <w:b/>
    </w:rPr>
  </w:style>
  <w:style w:type="paragraph" w:customStyle="1" w:styleId="Level2">
    <w:name w:val="Level 2"/>
    <w:basedOn w:val="Body2"/>
    <w:qFormat/>
    <w:rsid w:val="00205602"/>
    <w:pPr>
      <w:keepNext/>
      <w:numPr>
        <w:ilvl w:val="1"/>
        <w:numId w:val="8"/>
      </w:numPr>
      <w:outlineLvl w:val="1"/>
    </w:pPr>
    <w:rPr>
      <w:b/>
    </w:rPr>
  </w:style>
  <w:style w:type="character" w:customStyle="1" w:styleId="Level2asHeadingtext">
    <w:name w:val="Level 2 as Heading (text)"/>
    <w:basedOn w:val="Policepardfaut"/>
    <w:rsid w:val="00AA2538"/>
    <w:rPr>
      <w:b/>
    </w:rPr>
  </w:style>
  <w:style w:type="paragraph" w:customStyle="1" w:styleId="Level3">
    <w:name w:val="Level 3"/>
    <w:basedOn w:val="Body3"/>
    <w:qFormat/>
    <w:rsid w:val="005B66A5"/>
    <w:pPr>
      <w:numPr>
        <w:ilvl w:val="2"/>
        <w:numId w:val="8"/>
      </w:numPr>
      <w:outlineLvl w:val="2"/>
    </w:pPr>
    <w:rPr>
      <w:bCs/>
    </w:rPr>
  </w:style>
  <w:style w:type="character" w:customStyle="1" w:styleId="Level3asHeadingtext">
    <w:name w:val="Level 3 as Heading (text)"/>
    <w:basedOn w:val="Policepardfaut"/>
    <w:rsid w:val="00AA2538"/>
    <w:rPr>
      <w:b/>
    </w:rPr>
  </w:style>
  <w:style w:type="paragraph" w:customStyle="1" w:styleId="Level4">
    <w:name w:val="Level 4"/>
    <w:basedOn w:val="Body4"/>
    <w:qFormat/>
    <w:rsid w:val="00AA2538"/>
    <w:pPr>
      <w:numPr>
        <w:ilvl w:val="3"/>
        <w:numId w:val="8"/>
      </w:numPr>
      <w:outlineLvl w:val="3"/>
    </w:pPr>
  </w:style>
  <w:style w:type="paragraph" w:customStyle="1" w:styleId="Level5">
    <w:name w:val="Level 5"/>
    <w:basedOn w:val="Body5"/>
    <w:qFormat/>
    <w:rsid w:val="00AA2538"/>
    <w:pPr>
      <w:numPr>
        <w:numId w:val="0"/>
      </w:numPr>
      <w:tabs>
        <w:tab w:val="num" w:pos="3119"/>
      </w:tabs>
      <w:ind w:left="3119" w:hanging="1276"/>
      <w:outlineLvl w:val="4"/>
    </w:pPr>
  </w:style>
  <w:style w:type="character" w:styleId="Numrodepage">
    <w:name w:val="page number"/>
    <w:basedOn w:val="Policepardfaut"/>
    <w:semiHidden/>
    <w:rsid w:val="004631A2"/>
    <w:rPr>
      <w:sz w:val="14"/>
    </w:rPr>
  </w:style>
  <w:style w:type="paragraph" w:customStyle="1" w:styleId="Parties">
    <w:name w:val="Parties"/>
    <w:basedOn w:val="Body1"/>
    <w:qFormat/>
    <w:rsid w:val="00AA2538"/>
    <w:pPr>
      <w:numPr>
        <w:numId w:val="6"/>
      </w:numPr>
    </w:pPr>
  </w:style>
  <w:style w:type="paragraph" w:customStyle="1" w:styleId="Rule5">
    <w:name w:val="Rule 5"/>
    <w:basedOn w:val="Body5"/>
    <w:semiHidden/>
    <w:rsid w:val="00027217"/>
    <w:pPr>
      <w:numPr>
        <w:ilvl w:val="4"/>
        <w:numId w:val="1"/>
      </w:numPr>
    </w:pPr>
  </w:style>
  <w:style w:type="paragraph" w:customStyle="1" w:styleId="Schedule">
    <w:name w:val="Schedule"/>
    <w:basedOn w:val="Normal"/>
    <w:semiHidden/>
    <w:rsid w:val="00AA2538"/>
    <w:pPr>
      <w:keepNext/>
      <w:numPr>
        <w:numId w:val="7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AA2538"/>
    <w:pPr>
      <w:keepNext/>
      <w:tabs>
        <w:tab w:val="clear" w:pos="1843"/>
        <w:tab w:val="clear" w:pos="3119"/>
        <w:tab w:val="clear" w:pos="4253"/>
      </w:tabs>
      <w:spacing w:after="480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AA2538"/>
    <w:pPr>
      <w:numPr>
        <w:numId w:val="3"/>
      </w:numPr>
      <w:tabs>
        <w:tab w:val="clear" w:pos="1843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F549C8"/>
    <w:pPr>
      <w:tabs>
        <w:tab w:val="clear" w:pos="1843"/>
        <w:tab w:val="clear" w:pos="3119"/>
        <w:tab w:val="clear" w:pos="4253"/>
      </w:tabs>
      <w:jc w:val="center"/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AA2538"/>
    <w:pPr>
      <w:numPr>
        <w:ilvl w:val="1"/>
        <w:numId w:val="0"/>
      </w:numPr>
    </w:pPr>
  </w:style>
  <w:style w:type="paragraph" w:styleId="TM1">
    <w:name w:val="toc 1"/>
    <w:basedOn w:val="Body"/>
    <w:next w:val="Normal"/>
    <w:uiPriority w:val="39"/>
    <w:rsid w:val="00AA2538"/>
    <w:pPr>
      <w:numPr>
        <w:numId w:val="0"/>
      </w:numPr>
      <w:tabs>
        <w:tab w:val="clear" w:pos="1843"/>
        <w:tab w:val="clear" w:pos="3119"/>
        <w:tab w:val="clear" w:pos="4253"/>
        <w:tab w:val="right" w:leader="dot" w:pos="9066"/>
      </w:tabs>
      <w:spacing w:after="60"/>
      <w:ind w:left="851" w:right="851" w:hanging="851"/>
    </w:pPr>
    <w:rPr>
      <w:caps/>
      <w:noProof/>
    </w:rPr>
  </w:style>
  <w:style w:type="paragraph" w:styleId="TM2">
    <w:name w:val="toc 2"/>
    <w:basedOn w:val="TM1"/>
    <w:next w:val="Normal"/>
    <w:uiPriority w:val="39"/>
    <w:rsid w:val="00AA2538"/>
    <w:pPr>
      <w:tabs>
        <w:tab w:val="left" w:pos="1680"/>
      </w:tabs>
      <w:ind w:left="1679" w:hanging="828"/>
    </w:pPr>
    <w:rPr>
      <w:caps w:val="0"/>
    </w:rPr>
  </w:style>
  <w:style w:type="paragraph" w:styleId="TM3">
    <w:name w:val="toc 3"/>
    <w:basedOn w:val="TM1"/>
    <w:next w:val="Normal"/>
    <w:uiPriority w:val="39"/>
    <w:rsid w:val="00805083"/>
    <w:rPr>
      <w:caps w:val="0"/>
    </w:rPr>
  </w:style>
  <w:style w:type="paragraph" w:styleId="TM4">
    <w:name w:val="toc 4"/>
    <w:basedOn w:val="TM1"/>
    <w:next w:val="Normal"/>
    <w:uiPriority w:val="39"/>
    <w:rsid w:val="00AA2538"/>
    <w:pPr>
      <w:keepNext/>
    </w:pPr>
    <w:rPr>
      <w:b/>
      <w:caps w:val="0"/>
    </w:rPr>
  </w:style>
  <w:style w:type="paragraph" w:styleId="TM5">
    <w:name w:val="toc 5"/>
    <w:basedOn w:val="TM1"/>
    <w:next w:val="Normal"/>
    <w:uiPriority w:val="39"/>
    <w:rsid w:val="000845DB"/>
    <w:pPr>
      <w:ind w:left="0" w:firstLine="0"/>
    </w:pPr>
    <w:rPr>
      <w:caps w:val="0"/>
    </w:rPr>
  </w:style>
  <w:style w:type="paragraph" w:styleId="TM6">
    <w:name w:val="toc 6"/>
    <w:basedOn w:val="TM1"/>
    <w:next w:val="Normal"/>
    <w:uiPriority w:val="39"/>
    <w:rsid w:val="00805083"/>
    <w:pPr>
      <w:ind w:left="2835" w:hanging="1134"/>
    </w:pPr>
    <w:rPr>
      <w:caps w:val="0"/>
    </w:rPr>
  </w:style>
  <w:style w:type="paragraph" w:customStyle="1" w:styleId="FootnoteTextContinuation">
    <w:name w:val="Footnote Text Continuation"/>
    <w:basedOn w:val="Notedebasdepage"/>
    <w:rsid w:val="00AA2538"/>
    <w:pPr>
      <w:ind w:firstLine="0"/>
    </w:pPr>
  </w:style>
  <w:style w:type="paragraph" w:customStyle="1" w:styleId="Part">
    <w:name w:val="Part"/>
    <w:basedOn w:val="Normal"/>
    <w:qFormat/>
    <w:rsid w:val="00CE24C2"/>
    <w:pPr>
      <w:numPr>
        <w:numId w:val="11"/>
      </w:numPr>
      <w:spacing w:after="240"/>
    </w:pPr>
    <w:rPr>
      <w:b/>
    </w:rPr>
  </w:style>
  <w:style w:type="paragraph" w:customStyle="1" w:styleId="iDefinition">
    <w:name w:val="(i) Definition"/>
    <w:basedOn w:val="Body"/>
    <w:qFormat/>
    <w:rsid w:val="00AA2538"/>
    <w:pPr>
      <w:numPr>
        <w:ilvl w:val="2"/>
      </w:numPr>
      <w:tabs>
        <w:tab w:val="clear" w:pos="1843"/>
        <w:tab w:val="clear" w:pos="3119"/>
        <w:tab w:val="clear" w:pos="4253"/>
      </w:tabs>
    </w:pPr>
  </w:style>
  <w:style w:type="paragraph" w:customStyle="1" w:styleId="Contentheading">
    <w:name w:val="Content heading"/>
    <w:basedOn w:val="Normal"/>
    <w:next w:val="Body"/>
    <w:rsid w:val="00AA2538"/>
    <w:pPr>
      <w:pageBreakBefore/>
      <w:framePr w:w="9072" w:vSpace="142" w:wrap="notBeside" w:vAnchor="text" w:hAnchor="text" w:y="7"/>
      <w:pBdr>
        <w:bottom w:val="single" w:sz="4" w:space="1" w:color="auto"/>
      </w:pBdr>
      <w:spacing w:after="2200"/>
    </w:pPr>
    <w:rPr>
      <w:sz w:val="40"/>
      <w:szCs w:val="40"/>
    </w:rPr>
  </w:style>
  <w:style w:type="paragraph" w:customStyle="1" w:styleId="Contentpage">
    <w:name w:val="Content page"/>
    <w:basedOn w:val="Body"/>
    <w:rsid w:val="00AA2538"/>
    <w:pPr>
      <w:tabs>
        <w:tab w:val="clear" w:pos="1843"/>
        <w:tab w:val="clear" w:pos="3119"/>
        <w:tab w:val="clear" w:pos="4253"/>
        <w:tab w:val="right" w:pos="9072"/>
      </w:tabs>
    </w:pPr>
    <w:rPr>
      <w:b/>
    </w:rPr>
  </w:style>
  <w:style w:type="paragraph" w:customStyle="1" w:styleId="ExtraInfo">
    <w:name w:val="ExtraInfo"/>
    <w:basedOn w:val="Normal"/>
    <w:rsid w:val="00AA2538"/>
    <w:pPr>
      <w:framePr w:w="2206" w:h="919" w:hSpace="181" w:wrap="around" w:vAnchor="page" w:hAnchor="page" w:x="9385" w:y="211"/>
      <w:shd w:val="clear" w:color="auto" w:fill="FFFFFF"/>
    </w:pPr>
    <w:rPr>
      <w:sz w:val="14"/>
      <w:szCs w:val="14"/>
    </w:rPr>
  </w:style>
  <w:style w:type="paragraph" w:styleId="Paragraphedeliste">
    <w:name w:val="List Paragraph"/>
    <w:basedOn w:val="Normal"/>
    <w:uiPriority w:val="34"/>
    <w:qFormat/>
    <w:rsid w:val="00AA2538"/>
    <w:pPr>
      <w:ind w:left="720"/>
      <w:contextualSpacing/>
    </w:pPr>
  </w:style>
  <w:style w:type="paragraph" w:customStyle="1" w:styleId="Level6">
    <w:name w:val="Level 6"/>
    <w:basedOn w:val="Level5"/>
    <w:rsid w:val="009F4EDC"/>
    <w:pPr>
      <w:numPr>
        <w:ilvl w:val="5"/>
      </w:numPr>
      <w:tabs>
        <w:tab w:val="num" w:pos="3119"/>
      </w:tabs>
      <w:ind w:left="3119" w:hanging="1276"/>
      <w:outlineLvl w:val="5"/>
    </w:pPr>
  </w:style>
  <w:style w:type="paragraph" w:customStyle="1" w:styleId="Level7">
    <w:name w:val="Level 7"/>
    <w:basedOn w:val="Normal"/>
    <w:rsid w:val="009F4EDC"/>
    <w:pPr>
      <w:numPr>
        <w:ilvl w:val="6"/>
        <w:numId w:val="8"/>
      </w:numPr>
      <w:spacing w:after="240"/>
      <w:outlineLvl w:val="6"/>
    </w:pPr>
  </w:style>
  <w:style w:type="paragraph" w:customStyle="1" w:styleId="Body6">
    <w:name w:val="Body 6"/>
    <w:basedOn w:val="Body5"/>
    <w:rsid w:val="009F4EDC"/>
    <w:pPr>
      <w:ind w:left="3686"/>
    </w:pPr>
  </w:style>
  <w:style w:type="paragraph" w:customStyle="1" w:styleId="Body7">
    <w:name w:val="Body 7"/>
    <w:basedOn w:val="Body6"/>
    <w:rsid w:val="009F4EDC"/>
    <w:pPr>
      <w:ind w:left="4253"/>
    </w:pPr>
  </w:style>
  <w:style w:type="paragraph" w:customStyle="1" w:styleId="PartBanking">
    <w:name w:val="Part (Banking)"/>
    <w:basedOn w:val="Body"/>
    <w:rsid w:val="009F4EDC"/>
    <w:pPr>
      <w:numPr>
        <w:numId w:val="10"/>
      </w:numPr>
      <w:tabs>
        <w:tab w:val="left" w:pos="1134"/>
      </w:tabs>
      <w:jc w:val="center"/>
    </w:pPr>
    <w:rPr>
      <w:b/>
    </w:rPr>
  </w:style>
  <w:style w:type="paragraph" w:customStyle="1" w:styleId="Section">
    <w:name w:val="Section"/>
    <w:basedOn w:val="Body"/>
    <w:next w:val="Body"/>
    <w:rsid w:val="0042651E"/>
    <w:pPr>
      <w:numPr>
        <w:numId w:val="12"/>
      </w:numPr>
      <w:jc w:val="center"/>
    </w:pPr>
    <w:rPr>
      <w:b/>
    </w:rPr>
  </w:style>
  <w:style w:type="character" w:styleId="Marquedecommentaire">
    <w:name w:val="annotation reference"/>
    <w:basedOn w:val="Policepardfaut"/>
    <w:semiHidden/>
    <w:unhideWhenUsed/>
    <w:rsid w:val="004D690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D69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D69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69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690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D6905"/>
  </w:style>
  <w:style w:type="paragraph" w:styleId="Textedebulles">
    <w:name w:val="Balloon Text"/>
    <w:basedOn w:val="Normal"/>
    <w:link w:val="TextedebullesCar"/>
    <w:uiPriority w:val="99"/>
    <w:semiHidden/>
    <w:unhideWhenUsed/>
    <w:rsid w:val="004D6905"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905"/>
    <w:rPr>
      <w:rFonts w:ascii="Segoe UI" w:hAnsi="Segoe UI" w:cs="Segoe UI"/>
    </w:rPr>
  </w:style>
  <w:style w:type="table" w:styleId="Grilledutableau">
    <w:name w:val="Table Grid"/>
    <w:basedOn w:val="TableauNormal"/>
    <w:uiPriority w:val="39"/>
    <w:rsid w:val="0005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">
    <w:name w:val="TAB"/>
    <w:basedOn w:val="Corpsdetexte"/>
    <w:rsid w:val="00732694"/>
    <w:pPr>
      <w:spacing w:before="60" w:after="60"/>
      <w:jc w:val="center"/>
    </w:pPr>
    <w:rPr>
      <w:rFonts w:ascii="Times New Roman" w:eastAsia="SimSun" w:hAnsi="Times New Roman" w:cs="Arial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20560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32694"/>
  </w:style>
  <w:style w:type="character" w:styleId="Lienhypertexte">
    <w:name w:val="Hyperlink"/>
    <w:basedOn w:val="Policepardfaut"/>
    <w:uiPriority w:val="99"/>
    <w:unhideWhenUsed/>
    <w:rsid w:val="0028730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873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4DC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444DCF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E1159"/>
    <w:pPr>
      <w:spacing w:line="259" w:lineRule="auto"/>
      <w:jc w:val="left"/>
      <w:outlineLvl w:val="9"/>
    </w:pPr>
    <w:rPr>
      <w:lang w:val="en-US" w:eastAsia="en-US"/>
    </w:rPr>
  </w:style>
  <w:style w:type="paragraph" w:styleId="TM7">
    <w:name w:val="toc 7"/>
    <w:basedOn w:val="Normal"/>
    <w:next w:val="Normal"/>
    <w:autoRedefine/>
    <w:uiPriority w:val="39"/>
    <w:unhideWhenUsed/>
    <w:rsid w:val="00BE1159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M8">
    <w:name w:val="toc 8"/>
    <w:basedOn w:val="Normal"/>
    <w:next w:val="Normal"/>
    <w:autoRedefine/>
    <w:uiPriority w:val="39"/>
    <w:unhideWhenUsed/>
    <w:rsid w:val="00BE1159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M9">
    <w:name w:val="toc 9"/>
    <w:basedOn w:val="Normal"/>
    <w:next w:val="Normal"/>
    <w:autoRedefine/>
    <w:uiPriority w:val="39"/>
    <w:unhideWhenUsed/>
    <w:rsid w:val="00BE1159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596B48"/>
    <w:rPr>
      <w:color w:val="800080" w:themeColor="followedHyperlink"/>
      <w:u w:val="single"/>
    </w:rPr>
  </w:style>
  <w:style w:type="paragraph" w:customStyle="1" w:styleId="HPuces1">
    <w:name w:val="H Puces 1"/>
    <w:basedOn w:val="Normal"/>
    <w:link w:val="HPuces1Car"/>
    <w:autoRedefine/>
    <w:qFormat/>
    <w:rsid w:val="00FA7380"/>
    <w:pPr>
      <w:spacing w:before="120"/>
      <w:ind w:left="1800"/>
    </w:pPr>
    <w:rPr>
      <w:rFonts w:ascii="Arial" w:hAnsi="Arial" w:cs="Arial"/>
      <w:sz w:val="21"/>
      <w:szCs w:val="21"/>
      <w:lang w:val="fr-FR" w:eastAsia="fr-FR"/>
    </w:rPr>
  </w:style>
  <w:style w:type="character" w:customStyle="1" w:styleId="HPuces1Car">
    <w:name w:val="H Puces 1 Car"/>
    <w:basedOn w:val="Policepardfaut"/>
    <w:link w:val="HPuces1"/>
    <w:rsid w:val="00FA7380"/>
    <w:rPr>
      <w:rFonts w:ascii="Arial" w:hAnsi="Arial" w:cs="Arial"/>
      <w:sz w:val="21"/>
      <w:szCs w:val="21"/>
      <w:lang w:val="fr-FR" w:eastAsia="fr-FR"/>
    </w:rPr>
  </w:style>
  <w:style w:type="character" w:customStyle="1" w:styleId="apple-converted-space">
    <w:name w:val="apple-converted-space"/>
    <w:basedOn w:val="Policepardfaut"/>
    <w:rsid w:val="00B47273"/>
  </w:style>
  <w:style w:type="character" w:customStyle="1" w:styleId="field-content">
    <w:name w:val="field-content"/>
    <w:basedOn w:val="Policepardfaut"/>
    <w:rsid w:val="006D2626"/>
  </w:style>
  <w:style w:type="character" w:customStyle="1" w:styleId="UnresolvedMention1">
    <w:name w:val="Unresolved Mention1"/>
    <w:basedOn w:val="Policepardfaut"/>
    <w:uiPriority w:val="99"/>
    <w:semiHidden/>
    <w:unhideWhenUsed/>
    <w:rsid w:val="00FC2076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C7707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7707A"/>
  </w:style>
  <w:style w:type="paragraph" w:customStyle="1" w:styleId="CG-NumberL">
    <w:name w:val="CG-Number L"/>
    <w:basedOn w:val="Normal"/>
    <w:rsid w:val="00C7707A"/>
    <w:pPr>
      <w:numPr>
        <w:numId w:val="53"/>
      </w:numPr>
      <w:ind w:left="1440" w:hanging="720"/>
      <w:jc w:val="lef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CG-SingleSp">
    <w:name w:val="CG-Single Sp"/>
    <w:basedOn w:val="Normal"/>
    <w:rsid w:val="00636129"/>
    <w:pPr>
      <w:spacing w:after="240"/>
      <w:jc w:val="left"/>
    </w:pPr>
    <w:rPr>
      <w:rFonts w:ascii="Times New Roman" w:hAnsi="Times New Roman"/>
      <w:sz w:val="24"/>
      <w:szCs w:val="20"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202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202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A202F"/>
    <w:rPr>
      <w:vertAlign w:val="superscript"/>
    </w:rPr>
  </w:style>
  <w:style w:type="paragraph" w:customStyle="1" w:styleId="Default">
    <w:name w:val="Default"/>
    <w:rsid w:val="00BC5D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05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8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AGRE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FE64-AC8E-4892-93BD-95DB1E44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AGREE.DOTM</Template>
  <TotalTime>49</TotalTime>
  <Pages>9</Pages>
  <Words>2144</Words>
  <Characters>11597</Characters>
  <Application>Microsoft Office Word</Application>
  <DocSecurity>0</DocSecurity>
  <Lines>96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PAR_LIB1\2343934\1</vt:lpstr>
      <vt:lpstr>PAR_LIB1\2343934\1</vt:lpstr>
    </vt:vector>
  </TitlesOfParts>
  <Company>Eversheds</Company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PAR_LIB1\2343934\1</dc:title>
  <dc:creator>BouillJ</dc:creator>
  <cp:lastModifiedBy>HP</cp:lastModifiedBy>
  <cp:revision>13</cp:revision>
  <cp:lastPrinted>2020-10-16T08:34:00Z</cp:lastPrinted>
  <dcterms:created xsi:type="dcterms:W3CDTF">2020-10-08T10:30:00Z</dcterms:created>
  <dcterms:modified xsi:type="dcterms:W3CDTF">2020-11-26T15:13:00Z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20200909085402952</vt:lpwstr>
  </property>
  <property fmtid="{D5CDD505-2E9C-101B-9397-08002B2CF9AE}" pid="3" name="ClientID">
    <vt:lpwstr>334705</vt:lpwstr>
  </property>
  <property fmtid="{D5CDD505-2E9C-101B-9397-08002B2CF9AE}" pid="4" name="MatterID">
    <vt:lpwstr>000002</vt:lpwstr>
  </property>
  <property fmtid="{D5CDD505-2E9C-101B-9397-08002B2CF9AE}" pid="5" name="DocType">
    <vt:lpwstr>DOC</vt:lpwstr>
  </property>
</Properties>
</file>